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2B" w:rsidRDefault="00F7652B" w:rsidP="00F612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85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отработки умений</w:t>
      </w:r>
      <w:r w:rsidRPr="005B1E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652B" w:rsidRDefault="00F7652B" w:rsidP="00AA03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0337">
        <w:rPr>
          <w:rFonts w:ascii="Times New Roman" w:hAnsi="Times New Roman" w:cs="Times New Roman"/>
          <w:sz w:val="24"/>
          <w:szCs w:val="24"/>
        </w:rPr>
        <w:t>4 класс</w:t>
      </w:r>
    </w:p>
    <w:p w:rsidR="00F7652B" w:rsidRDefault="00F7652B" w:rsidP="00AA03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Хмелевская</w:t>
      </w:r>
    </w:p>
    <w:p w:rsidR="00F7652B" w:rsidRDefault="00F7652B" w:rsidP="00AA03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Мастера и подмастерья. Зимнее рукоделие.</w:t>
      </w:r>
    </w:p>
    <w:p w:rsidR="00F7652B" w:rsidRPr="00AA0337" w:rsidRDefault="00F7652B" w:rsidP="00AA03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по теме Приёмы вязания крючком.</w:t>
      </w:r>
      <w:bookmarkStart w:id="0" w:name="_GoBack"/>
      <w:bookmarkEnd w:id="0"/>
    </w:p>
    <w:p w:rsidR="00F7652B" w:rsidRPr="00905E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Тема урока: Приёмы вязания крючком. Изготовление цепочки.</w:t>
      </w:r>
      <w:r w:rsidRPr="00905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52B" w:rsidRPr="00905E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2. Тип урока «</w:t>
      </w:r>
      <w:r w:rsidRPr="00D2496A">
        <w:rPr>
          <w:rFonts w:ascii="Times New Roman" w:hAnsi="Times New Roman" w:cs="Times New Roman"/>
          <w:sz w:val="24"/>
          <w:szCs w:val="24"/>
        </w:rPr>
        <w:t>отработка умений</w:t>
      </w:r>
      <w:r w:rsidRPr="00905E2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3. 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905E2B">
        <w:rPr>
          <w:rFonts w:ascii="Times New Roman" w:hAnsi="Times New Roman" w:cs="Times New Roman"/>
          <w:sz w:val="24"/>
          <w:szCs w:val="24"/>
        </w:rPr>
        <w:t xml:space="preserve"> условия </w:t>
      </w:r>
      <w:r>
        <w:rPr>
          <w:rFonts w:ascii="Times New Roman" w:hAnsi="Times New Roman" w:cs="Times New Roman"/>
          <w:sz w:val="24"/>
          <w:szCs w:val="24"/>
        </w:rPr>
        <w:t>для отработки практического умения вязания крючком простой цепочки (заготовки  для панно)</w:t>
      </w:r>
      <w:r w:rsidRPr="00905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 xml:space="preserve">4. Планируемые результаты 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и  анализирует образцы изделий, инструкции, выполняет работу в соответствии с инструкцией, осваивает технологию вязания крючком</w:t>
      </w:r>
      <w:r w:rsidRPr="00510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простой цепочки, упражняется в вязании цепочки,  изготавливает простые</w:t>
      </w:r>
      <w:r w:rsidRPr="0090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элементы для панно. 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учебную задачу;</w:t>
      </w:r>
      <w:r>
        <w:rPr>
          <w:rFonts w:ascii="Times New Roman" w:hAnsi="Times New Roman" w:cs="Times New Roman"/>
          <w:sz w:val="24"/>
          <w:szCs w:val="24"/>
        </w:rPr>
        <w:br/>
        <w:t>-понимает смысл предлагаемой информации, действует в соответствии с инструкцией;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-планирует практические действия;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поэтапный и итоговый контроль;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-корректирует работу, производит оценку выполненной работы.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-воспринимает и анализирует текстовую и зрительную информацию;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2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прогнозирует необходимые взаимосвязи действия и результата;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-использует полученные знания и умения в практической работе.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-вступает в общение и творческое взаимодействие, соблюдая правила общения, тактично выражает свою точку зрения;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-проявляет доброжелательность и такт, слушая другого, а также в оценке работы товарищей;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-оказывает помощь партнёру.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-проявляет учебно-познавательный интерес, догадку, стремление к познавательной деятельности;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-проявляет старательность, усидчивость и добросовестное отношение к работе.</w:t>
      </w:r>
    </w:p>
    <w:p w:rsidR="00F7652B" w:rsidRPr="008714F1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14F1">
        <w:rPr>
          <w:rFonts w:ascii="Times New Roman" w:hAnsi="Times New Roman" w:cs="Times New Roman"/>
          <w:sz w:val="24"/>
          <w:szCs w:val="24"/>
        </w:rPr>
        <w:t>Задачи:</w:t>
      </w:r>
    </w:p>
    <w:p w:rsidR="00F7652B" w:rsidRPr="008714F1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1.Упражнять</w:t>
      </w:r>
      <w:r w:rsidRPr="008714F1">
        <w:rPr>
          <w:rFonts w:ascii="Times New Roman" w:hAnsi="Times New Roman" w:cs="Times New Roman"/>
          <w:sz w:val="24"/>
          <w:szCs w:val="24"/>
        </w:rPr>
        <w:t xml:space="preserve"> в вязании крючком </w:t>
      </w:r>
    </w:p>
    <w:p w:rsidR="00F7652B" w:rsidRPr="008714F1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творческое воображения, тонкую моторику, внимание</w:t>
      </w:r>
      <w:r w:rsidRPr="008714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3.Воспитывать аккуратность, трудолюбие, добросовестное отношение</w:t>
      </w:r>
      <w:r w:rsidRPr="008714F1">
        <w:rPr>
          <w:rFonts w:ascii="Times New Roman" w:hAnsi="Times New Roman" w:cs="Times New Roman"/>
          <w:sz w:val="24"/>
          <w:szCs w:val="24"/>
        </w:rPr>
        <w:t xml:space="preserve"> к работе</w:t>
      </w:r>
    </w:p>
    <w:p w:rsidR="00F7652B" w:rsidRPr="008714F1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учебник стр.91-92-инструкция «Приём вязания крючком», крючок для вязания, пряжа, ножницы, образец простой цепочки.</w:t>
      </w:r>
    </w:p>
    <w:p w:rsidR="00F7652B" w:rsidRDefault="00F7652B" w:rsidP="00F612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10"/>
        <w:gridCol w:w="4561"/>
        <w:gridCol w:w="4560"/>
        <w:gridCol w:w="1867"/>
        <w:gridCol w:w="2786"/>
      </w:tblGrid>
      <w:tr w:rsidR="00F7652B" w:rsidRPr="002F26EF">
        <w:trPr>
          <w:trHeight w:val="313"/>
        </w:trPr>
        <w:tc>
          <w:tcPr>
            <w:tcW w:w="392" w:type="dxa"/>
            <w:vMerge w:val="restart"/>
          </w:tcPr>
          <w:p w:rsidR="00F7652B" w:rsidRPr="002F26EF" w:rsidRDefault="00F7652B" w:rsidP="002F26EF">
            <w:pPr>
              <w:pStyle w:val="NoSpacing"/>
              <w:ind w:hanging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10" w:type="dxa"/>
            <w:vMerge w:val="restart"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561" w:type="dxa"/>
            <w:vMerge w:val="restart"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ДЕ учителя</w:t>
            </w:r>
          </w:p>
        </w:tc>
        <w:tc>
          <w:tcPr>
            <w:tcW w:w="4560" w:type="dxa"/>
            <w:vMerge w:val="restart"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ДЕ ученика</w:t>
            </w:r>
          </w:p>
        </w:tc>
        <w:tc>
          <w:tcPr>
            <w:tcW w:w="4653" w:type="dxa"/>
            <w:gridSpan w:val="2"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7652B" w:rsidRPr="002F26EF">
        <w:trPr>
          <w:trHeight w:val="193"/>
        </w:trPr>
        <w:tc>
          <w:tcPr>
            <w:tcW w:w="392" w:type="dxa"/>
            <w:vMerge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786" w:type="dxa"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F7652B" w:rsidRPr="002F26EF">
        <w:trPr>
          <w:trHeight w:val="193"/>
        </w:trPr>
        <w:tc>
          <w:tcPr>
            <w:tcW w:w="392" w:type="dxa"/>
          </w:tcPr>
          <w:p w:rsidR="00F7652B" w:rsidRPr="002F26EF" w:rsidRDefault="00F7652B" w:rsidP="002F26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F7652B" w:rsidRPr="002F26EF" w:rsidRDefault="00F7652B" w:rsidP="002F26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Включение в деловой ритм, подготовка класса к работе</w:t>
            </w:r>
          </w:p>
        </w:tc>
        <w:tc>
          <w:tcPr>
            <w:tcW w:w="4561" w:type="dxa"/>
          </w:tcPr>
          <w:p w:rsidR="00F7652B" w:rsidRPr="002F26EF" w:rsidRDefault="00F7652B" w:rsidP="002F26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уроку, приветствует, отмечает отсутствующих, организация внимания, сообщает тему</w:t>
            </w:r>
          </w:p>
        </w:tc>
        <w:tc>
          <w:tcPr>
            <w:tcW w:w="4560" w:type="dxa"/>
          </w:tcPr>
          <w:p w:rsidR="00F7652B" w:rsidRPr="002F26EF" w:rsidRDefault="00F7652B" w:rsidP="002F26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контролируют свою готовность к уроку</w:t>
            </w:r>
          </w:p>
        </w:tc>
        <w:tc>
          <w:tcPr>
            <w:tcW w:w="1867" w:type="dxa"/>
          </w:tcPr>
          <w:p w:rsidR="00F7652B" w:rsidRPr="002F26EF" w:rsidRDefault="00F7652B" w:rsidP="002F26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Л: самоорганизация.</w:t>
            </w:r>
          </w:p>
          <w:p w:rsidR="00F7652B" w:rsidRPr="002F26EF" w:rsidRDefault="00F7652B" w:rsidP="002F2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Р: способность регулировать свои действия, прогнозировать деятельность на уроке.</w:t>
            </w:r>
          </w:p>
        </w:tc>
      </w:tr>
      <w:tr w:rsidR="00F7652B" w:rsidRPr="002F26EF">
        <w:tc>
          <w:tcPr>
            <w:tcW w:w="392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</w:p>
        </w:tc>
        <w:tc>
          <w:tcPr>
            <w:tcW w:w="4561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-предлагается выполнить задание, направленное на демонстрацию известных способов</w:t>
            </w:r>
          </w:p>
        </w:tc>
        <w:tc>
          <w:tcPr>
            <w:tcW w:w="4560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-выполняет задания,  направленное на применение известных способов;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-осуществляет пробу на выполнение задания.</w:t>
            </w:r>
          </w:p>
        </w:tc>
        <w:tc>
          <w:tcPr>
            <w:tcW w:w="1867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-применяет известные способы</w:t>
            </w:r>
          </w:p>
        </w:tc>
      </w:tr>
      <w:tr w:rsidR="00F7652B" w:rsidRPr="002F26EF">
        <w:tc>
          <w:tcPr>
            <w:tcW w:w="392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</w:p>
        </w:tc>
        <w:tc>
          <w:tcPr>
            <w:tcW w:w="4561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-Из чего будем создавать панно на следующем уроке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-предлагает выполнить задания;</w:t>
            </w:r>
          </w:p>
          <w:p w:rsidR="00F7652B" w:rsidRPr="002F26EF" w:rsidRDefault="00F7652B" w:rsidP="00AE15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-направляет на демонстрацию способов;</w:t>
            </w:r>
          </w:p>
        </w:tc>
        <w:tc>
          <w:tcPr>
            <w:tcW w:w="4560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-озвучивает проблему</w:t>
            </w:r>
          </w:p>
        </w:tc>
        <w:tc>
          <w:tcPr>
            <w:tcW w:w="1867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7652B" w:rsidRPr="002F26EF" w:rsidRDefault="00F7652B" w:rsidP="00A06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-формулирует собственное мнение и позицию.</w:t>
            </w:r>
          </w:p>
          <w:p w:rsidR="00F7652B" w:rsidRPr="002F26EF" w:rsidRDefault="00F7652B" w:rsidP="00A06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-формулирует вопрос</w:t>
            </w:r>
          </w:p>
        </w:tc>
      </w:tr>
      <w:tr w:rsidR="00F7652B" w:rsidRPr="002F26EF">
        <w:tc>
          <w:tcPr>
            <w:tcW w:w="392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4561" w:type="dxa"/>
          </w:tcPr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определить тему и цель урока. 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Подводит учащихся к цели  занятия: «учиться элементам вязания крючком» и ставит задачи: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1.учится выполнять первую петлю;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2. учиться выполнять набор цепочки из воздушных петель;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3. Овладеть основными безопасными приёмами работы крючком.</w:t>
            </w:r>
          </w:p>
        </w:tc>
        <w:tc>
          <w:tcPr>
            <w:tcW w:w="4560" w:type="dxa"/>
          </w:tcPr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 Определяют тему урока.</w:t>
            </w:r>
          </w:p>
          <w:p w:rsidR="00F7652B" w:rsidRPr="002F26EF" w:rsidRDefault="00F7652B" w:rsidP="005F05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Рассматривают образцы вязания крючком цепочки. 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-озвучивает рассуждение;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-высказывает свое мнение относительно предложения других;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-обосновывает свое мнение, аргументирует</w:t>
            </w:r>
          </w:p>
        </w:tc>
        <w:tc>
          <w:tcPr>
            <w:tcW w:w="1867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Формулирует учебную задачу</w:t>
            </w:r>
          </w:p>
        </w:tc>
      </w:tr>
      <w:tr w:rsidR="00F7652B" w:rsidRPr="002F26EF">
        <w:tc>
          <w:tcPr>
            <w:tcW w:w="392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F7652B" w:rsidRPr="002F26EF" w:rsidRDefault="00F7652B" w:rsidP="002F26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Поисково-исследователь-ский этап</w:t>
            </w:r>
          </w:p>
        </w:tc>
        <w:tc>
          <w:tcPr>
            <w:tcW w:w="4561" w:type="dxa"/>
          </w:tcPr>
          <w:p w:rsidR="00F7652B" w:rsidRPr="002F26EF" w:rsidRDefault="00F7652B" w:rsidP="002F26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Предлагает выбор пряжи и соответствующего крючка для выполнения поставленной задачи</w:t>
            </w:r>
          </w:p>
        </w:tc>
        <w:tc>
          <w:tcPr>
            <w:tcW w:w="4560" w:type="dxa"/>
          </w:tcPr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Объясняет приёмы выполнения первой петли и цепочки из воздушных петель. Предлагает ответить на вопрос: как удобнее держать крючок.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Контролирует деятельность,  консультирует   учащихся в выборе инструмента и корректирует действия</w:t>
            </w:r>
          </w:p>
        </w:tc>
        <w:tc>
          <w:tcPr>
            <w:tcW w:w="1867" w:type="dxa"/>
          </w:tcPr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пряжу (по цвету, скрученности нити, толщине) и крючок в соответствии с выбранной пряжей (по диаметру); </w:t>
            </w:r>
          </w:p>
        </w:tc>
        <w:tc>
          <w:tcPr>
            <w:tcW w:w="2786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 сравнивают, анализируют и объясняют свой выбор.</w:t>
            </w:r>
          </w:p>
        </w:tc>
      </w:tr>
      <w:tr w:rsidR="00F7652B" w:rsidRPr="002F26EF">
        <w:tc>
          <w:tcPr>
            <w:tcW w:w="392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4561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правила техники безопасности 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учащихся по инструкционным картам, следит за правильным выполнением операций, контролирует и корректирует действия учеников. 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Подводит учащихся к выявлению причин и способов  устранения возможных недочетов.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Демонстрирует правильное положение рук во время работы и выполнение элементов вязания крючком.</w:t>
            </w:r>
          </w:p>
          <w:p w:rsidR="00F7652B" w:rsidRPr="002F26EF" w:rsidRDefault="00F7652B" w:rsidP="001B7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Привлекает к обсуждению причин и способов устранения брака.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 предлагает задания, связанное с созданием алгоритма, направленное на решение учебной задачи;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-предлагает или задает формы организации работы;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-озвучивает правила работы группы, результат и регламент;</w:t>
            </w:r>
          </w:p>
          <w:p w:rsidR="00F7652B" w:rsidRPr="002F26EF" w:rsidRDefault="00F7652B" w:rsidP="00AE15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-представляет критерии или требования  к продукту.</w:t>
            </w:r>
          </w:p>
        </w:tc>
        <w:tc>
          <w:tcPr>
            <w:tcW w:w="4560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-Повторяют правила техники безопасности 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-Определяют и выполняют технологические операции, осуществляют самоконтроль выполнения операции.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-принимает задание;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-выполняет требования, озвученные учителем;</w:t>
            </w:r>
          </w:p>
          <w:p w:rsidR="00F7652B" w:rsidRPr="002F26EF" w:rsidRDefault="00F7652B" w:rsidP="00FB0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-оформляют продукт своей работы Провязывают цепочки 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52B" w:rsidRPr="002F26EF" w:rsidRDefault="00F7652B" w:rsidP="00FB0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-демонстрирует способ в виде алгоритма. </w:t>
            </w:r>
          </w:p>
        </w:tc>
        <w:tc>
          <w:tcPr>
            <w:tcW w:w="2786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 удерживает учебную задачу;</w:t>
            </w:r>
          </w:p>
          <w:p w:rsidR="00F7652B" w:rsidRPr="002F26EF" w:rsidRDefault="00F7652B" w:rsidP="00FB0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-создает алгоритм</w:t>
            </w:r>
          </w:p>
          <w:p w:rsidR="00F7652B" w:rsidRPr="002F26EF" w:rsidRDefault="00F7652B" w:rsidP="00064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-понимает смысл предлагаемой информации, действует в соответствии с инструкцией;</w:t>
            </w:r>
          </w:p>
          <w:p w:rsidR="00F7652B" w:rsidRPr="002F26EF" w:rsidRDefault="00F7652B" w:rsidP="00FB0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-вступает в общение и творческое взаимодействие, соблюдая правила общения, тактично выражает свою точку зрения</w:t>
            </w:r>
          </w:p>
        </w:tc>
      </w:tr>
      <w:tr w:rsidR="00F7652B" w:rsidRPr="002F26EF">
        <w:trPr>
          <w:trHeight w:val="659"/>
        </w:trPr>
        <w:tc>
          <w:tcPr>
            <w:tcW w:w="392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Обобщение смыслов</w:t>
            </w:r>
          </w:p>
        </w:tc>
        <w:tc>
          <w:tcPr>
            <w:tcW w:w="4561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 организует демонстрацию или представление продукта;</w:t>
            </w:r>
          </w:p>
        </w:tc>
        <w:tc>
          <w:tcPr>
            <w:tcW w:w="4560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-демонстрирует или представляет способы получения продукта;</w:t>
            </w:r>
          </w:p>
        </w:tc>
        <w:tc>
          <w:tcPr>
            <w:tcW w:w="1867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-Фиксирует способ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в устной  форме. 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П: умение сформулировать алгоритм действия</w:t>
            </w:r>
          </w:p>
        </w:tc>
      </w:tr>
      <w:tr w:rsidR="00F7652B" w:rsidRPr="002F26EF">
        <w:trPr>
          <w:trHeight w:val="1066"/>
        </w:trPr>
        <w:tc>
          <w:tcPr>
            <w:tcW w:w="392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561" w:type="dxa"/>
          </w:tcPr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соотнесения продукта с выработанными критериями 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-Комментирует и объясняет допущенные ошибки, демонстрируя работы учеников. 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F7652B" w:rsidRPr="002F26EF" w:rsidRDefault="00F7652B" w:rsidP="00FB0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 обсуждают возникшие проблемы</w:t>
            </w:r>
          </w:p>
          <w:p w:rsidR="00F7652B" w:rsidRPr="002F26EF" w:rsidRDefault="00F7652B" w:rsidP="00FB0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-соотносят с критериями выработанные продукты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-сравнивают работы, оценивают свою работу. 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Заполнение карта самооценки.</w:t>
            </w:r>
          </w:p>
          <w:p w:rsidR="00F7652B" w:rsidRPr="002F26EF" w:rsidRDefault="00F7652B" w:rsidP="00A12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 xml:space="preserve">Л: умение провести самооценку и организовать взаимооценку </w:t>
            </w:r>
          </w:p>
          <w:p w:rsidR="00F7652B" w:rsidRPr="002F26EF" w:rsidRDefault="00F7652B" w:rsidP="002F26E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-выявлять допущенные ошибки и обосновывать способы их исправления обосновывать показатели качества конечных результатов</w:t>
            </w:r>
          </w:p>
          <w:p w:rsidR="00F7652B" w:rsidRPr="002F26EF" w:rsidRDefault="00F7652B" w:rsidP="005F05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52B" w:rsidRPr="002C03C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2B" w:rsidRPr="002C03CB" w:rsidRDefault="00F7652B" w:rsidP="005F057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Техника безопасности при работе крючком.</w:t>
      </w:r>
      <w:r w:rsidRPr="002C03C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0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вязание должно приносить только пользу, то нужно при работе помнить следующее:</w:t>
      </w:r>
      <w:r w:rsidRPr="002C03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0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Необходимо, чтобы при вязании положение тела было правильным. Садитесь поудобнее, откиньтесь на спинку кресла, дивана , стула.</w:t>
      </w:r>
      <w:r w:rsidRPr="002C03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0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вяжите лежа – это вредно для зрения.</w:t>
      </w:r>
      <w:r w:rsidRPr="002C03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0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вяжите по несколько часов подряд. Старайтесь работать не более 2 часов с перерывами.</w:t>
      </w:r>
      <w:r w:rsidRPr="002C03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0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вяжите при плохом освещении. Свет должен падать слева .</w:t>
      </w:r>
      <w:r w:rsidRPr="002C03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0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Крючки должны быть хорошо отшлифованы и храниться в определенном месте.</w:t>
      </w:r>
      <w:r w:rsidRPr="002C03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0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Нельзя делать во время работы резких движений рукой с крючком – можно поранить рядом сидящего.</w:t>
      </w:r>
      <w:r w:rsidRPr="002C03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0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После работы крючок убирать в футляр или в определенное место.</w:t>
      </w:r>
      <w:r w:rsidRPr="002C03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</w:tblGrid>
      <w:tr w:rsidR="00F7652B" w:rsidRPr="002F26EF">
        <w:trPr>
          <w:trHeight w:val="3375"/>
        </w:trPr>
        <w:tc>
          <w:tcPr>
            <w:tcW w:w="6629" w:type="dxa"/>
          </w:tcPr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F">
              <w:rPr>
                <w:rFonts w:ascii="Times New Roman" w:hAnsi="Times New Roman" w:cs="Times New Roman"/>
                <w:sz w:val="24"/>
                <w:szCs w:val="24"/>
              </w:rPr>
              <w:t>Карточка самооценки Ф.и. ______________________________</w:t>
            </w:r>
          </w:p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23"/>
              <w:gridCol w:w="1134"/>
              <w:gridCol w:w="992"/>
            </w:tblGrid>
            <w:tr w:rsidR="00F7652B" w:rsidRPr="002F26EF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F7652B" w:rsidRPr="002F26EF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1.Соответствие изделия образцу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52B" w:rsidRPr="002F26EF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2.Изделие выполнено аккуратно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52B" w:rsidRPr="002F26EF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3.Петли ровные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52B" w:rsidRPr="002F26EF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52B" w:rsidRPr="002F26EF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06483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32"/>
              <w:gridCol w:w="2133"/>
              <w:gridCol w:w="2133"/>
            </w:tblGrid>
            <w:tr w:rsidR="00F7652B" w:rsidRPr="002F26EF"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баллов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5 - 4 баллов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</w:tr>
            <w:tr w:rsidR="00F7652B" w:rsidRPr="002F26EF"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2F26EF">
                  <w:pPr>
                    <w:pStyle w:val="NoSpacing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52B" w:rsidRPr="002F26EF" w:rsidRDefault="00F7652B" w:rsidP="00F612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7652B" w:rsidRPr="002F26EF" w:rsidRDefault="00F7652B" w:rsidP="00F612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52B" w:rsidRPr="002C03CB" w:rsidRDefault="00F7652B" w:rsidP="00F612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7652B" w:rsidRPr="002C03CB" w:rsidSect="005B1E8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796"/>
    <w:rsid w:val="00064832"/>
    <w:rsid w:val="000F0796"/>
    <w:rsid w:val="000F54EC"/>
    <w:rsid w:val="001B7BC2"/>
    <w:rsid w:val="002126A2"/>
    <w:rsid w:val="00214187"/>
    <w:rsid w:val="002C03CB"/>
    <w:rsid w:val="002F26EF"/>
    <w:rsid w:val="00510AB8"/>
    <w:rsid w:val="005B1E85"/>
    <w:rsid w:val="005F057B"/>
    <w:rsid w:val="006028A6"/>
    <w:rsid w:val="00862688"/>
    <w:rsid w:val="008714F1"/>
    <w:rsid w:val="00905E2B"/>
    <w:rsid w:val="00A068FC"/>
    <w:rsid w:val="00A12122"/>
    <w:rsid w:val="00AA0337"/>
    <w:rsid w:val="00AC63B6"/>
    <w:rsid w:val="00AC6C25"/>
    <w:rsid w:val="00AE1530"/>
    <w:rsid w:val="00B74FB3"/>
    <w:rsid w:val="00D2496A"/>
    <w:rsid w:val="00E37749"/>
    <w:rsid w:val="00F2704D"/>
    <w:rsid w:val="00F61278"/>
    <w:rsid w:val="00F7652B"/>
    <w:rsid w:val="00FB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127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068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F0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4</Pages>
  <Words>1000</Words>
  <Characters>5702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13</cp:revision>
  <dcterms:created xsi:type="dcterms:W3CDTF">2014-12-02T14:07:00Z</dcterms:created>
  <dcterms:modified xsi:type="dcterms:W3CDTF">2016-02-14T09:13:00Z</dcterms:modified>
</cp:coreProperties>
</file>