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02" w:rsidRDefault="004F2A02" w:rsidP="00AB524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A02" w:rsidRDefault="004F2A02" w:rsidP="00AB5243">
      <w:pPr>
        <w:jc w:val="both"/>
        <w:rPr>
          <w:sz w:val="28"/>
          <w:szCs w:val="28"/>
        </w:rPr>
      </w:pPr>
    </w:p>
    <w:p w:rsidR="004F2A02" w:rsidRDefault="004F2A02" w:rsidP="00AB5243">
      <w:pPr>
        <w:jc w:val="both"/>
        <w:rPr>
          <w:sz w:val="28"/>
          <w:szCs w:val="28"/>
        </w:rPr>
      </w:pPr>
    </w:p>
    <w:p w:rsidR="004F2A02" w:rsidRDefault="004F2A02"/>
    <w:p w:rsidR="004F2A02" w:rsidRDefault="004F2A02"/>
    <w:tbl>
      <w:tblPr>
        <w:tblW w:w="0" w:type="auto"/>
        <w:tblInd w:w="-106" w:type="dxa"/>
        <w:tblLook w:val="00A0"/>
      </w:tblPr>
      <w:tblGrid>
        <w:gridCol w:w="4361"/>
        <w:gridCol w:w="5102"/>
      </w:tblGrid>
      <w:tr w:rsidR="004F2A02" w:rsidRPr="00AB5243">
        <w:tc>
          <w:tcPr>
            <w:tcW w:w="4361" w:type="dxa"/>
          </w:tcPr>
          <w:p w:rsidR="004F2A02" w:rsidRPr="0028109B" w:rsidRDefault="004F2A02" w:rsidP="00AB524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02" w:type="dxa"/>
          </w:tcPr>
          <w:p w:rsidR="004F2A02" w:rsidRDefault="004F2A02" w:rsidP="00AB5243">
            <w:pPr>
              <w:ind w:firstLine="1201"/>
              <w:jc w:val="both"/>
              <w:rPr>
                <w:b/>
                <w:bCs/>
              </w:rPr>
            </w:pPr>
            <w:r w:rsidRPr="00AB5243">
              <w:rPr>
                <w:b/>
                <w:bCs/>
              </w:rPr>
              <w:t>Согласовано:</w:t>
            </w:r>
          </w:p>
          <w:p w:rsidR="004F2A02" w:rsidRPr="001D3718" w:rsidRDefault="004F2A02" w:rsidP="00AB5243">
            <w:pPr>
              <w:ind w:firstLine="1201"/>
              <w:jc w:val="both"/>
            </w:pPr>
            <w:r w:rsidRPr="001D3718">
              <w:t xml:space="preserve">На заседании </w:t>
            </w:r>
          </w:p>
          <w:p w:rsidR="004F2A02" w:rsidRPr="001D3718" w:rsidRDefault="004F2A02" w:rsidP="00096B3B">
            <w:pPr>
              <w:jc w:val="both"/>
            </w:pPr>
            <w:r>
              <w:t xml:space="preserve">                    Управляющего </w:t>
            </w:r>
            <w:r w:rsidRPr="001D3718">
              <w:t>совета</w:t>
            </w:r>
            <w:r>
              <w:t>:15 .08.2016г.</w:t>
            </w:r>
          </w:p>
          <w:p w:rsidR="004F2A02" w:rsidRDefault="004F2A02" w:rsidP="00AB5243">
            <w:pPr>
              <w:ind w:firstLine="1201"/>
              <w:jc w:val="both"/>
              <w:rPr>
                <w:b/>
                <w:bCs/>
              </w:rPr>
            </w:pPr>
          </w:p>
          <w:p w:rsidR="004F2A02" w:rsidRPr="00AB5243" w:rsidRDefault="004F2A02" w:rsidP="00AB5243">
            <w:pPr>
              <w:ind w:firstLine="1201"/>
              <w:jc w:val="both"/>
            </w:pPr>
            <w:r w:rsidRPr="00AB5243">
              <w:rPr>
                <w:b/>
                <w:bCs/>
              </w:rPr>
              <w:t>Рассмотрено:</w:t>
            </w:r>
            <w:r w:rsidRPr="00AB5243">
              <w:t xml:space="preserve"> </w:t>
            </w:r>
          </w:p>
          <w:p w:rsidR="004F2A02" w:rsidRPr="00AB5243" w:rsidRDefault="004F2A02" w:rsidP="00AB5243">
            <w:pPr>
              <w:ind w:left="1201"/>
              <w:jc w:val="both"/>
              <w:rPr>
                <w:b/>
                <w:bCs/>
              </w:rPr>
            </w:pPr>
            <w:r w:rsidRPr="00AB5243">
              <w:t xml:space="preserve">На педагогическом совете: </w:t>
            </w:r>
            <w:r>
              <w:t>№1 от   31</w:t>
            </w:r>
            <w:r w:rsidRPr="00AB5243">
              <w:t>.</w:t>
            </w:r>
            <w:r>
              <w:t>08</w:t>
            </w:r>
            <w:r w:rsidRPr="00AB5243">
              <w:t>.201</w:t>
            </w:r>
            <w:r>
              <w:t>6г</w:t>
            </w:r>
          </w:p>
          <w:p w:rsidR="004F2A02" w:rsidRPr="00AB5243" w:rsidRDefault="004F2A02" w:rsidP="00AB5243">
            <w:pPr>
              <w:ind w:left="493" w:firstLine="1201"/>
              <w:jc w:val="both"/>
              <w:rPr>
                <w:b/>
                <w:bCs/>
              </w:rPr>
            </w:pPr>
          </w:p>
          <w:p w:rsidR="004F2A02" w:rsidRPr="00AB5243" w:rsidRDefault="004F2A02" w:rsidP="00AB5243">
            <w:pPr>
              <w:ind w:firstLine="1201"/>
              <w:jc w:val="both"/>
              <w:rPr>
                <w:b/>
                <w:bCs/>
              </w:rPr>
            </w:pPr>
            <w:r w:rsidRPr="00AB5243">
              <w:rPr>
                <w:b/>
                <w:bCs/>
              </w:rPr>
              <w:t>Утверждено:</w:t>
            </w:r>
          </w:p>
          <w:p w:rsidR="004F2A02" w:rsidRPr="00AB5243" w:rsidRDefault="004F2A02" w:rsidP="00AB5243">
            <w:pPr>
              <w:ind w:firstLine="1201"/>
              <w:jc w:val="both"/>
            </w:pPr>
            <w:r>
              <w:t xml:space="preserve">Приказ № 79/а  </w:t>
            </w:r>
            <w:r w:rsidRPr="00AB5243">
              <w:t xml:space="preserve">от </w:t>
            </w:r>
            <w:r>
              <w:t>31.08</w:t>
            </w:r>
            <w:r w:rsidRPr="00AB5243">
              <w:t>.201</w:t>
            </w:r>
            <w:r>
              <w:t>6</w:t>
            </w:r>
            <w:r w:rsidRPr="00AB5243">
              <w:t>г</w:t>
            </w:r>
          </w:p>
          <w:p w:rsidR="004F2A02" w:rsidRPr="00AB5243" w:rsidRDefault="004F2A02" w:rsidP="00AB5243">
            <w:pPr>
              <w:ind w:left="1201"/>
              <w:jc w:val="both"/>
            </w:pPr>
            <w:r>
              <w:t xml:space="preserve">Директор </w:t>
            </w:r>
            <w:r w:rsidRPr="00AB5243">
              <w:t>МБОУ</w:t>
            </w:r>
            <w:r>
              <w:t xml:space="preserve"> «Павловская </w:t>
            </w:r>
            <w:r w:rsidRPr="00AB5243">
              <w:t>СОШ</w:t>
            </w:r>
            <w:r>
              <w:t>»: Козюра Н. В.</w:t>
            </w:r>
          </w:p>
          <w:p w:rsidR="004F2A02" w:rsidRPr="00AB5243" w:rsidRDefault="004F2A02" w:rsidP="008E2F43">
            <w:pPr>
              <w:ind w:firstLine="1201"/>
              <w:jc w:val="both"/>
              <w:rPr>
                <w:b/>
                <w:bCs/>
              </w:rPr>
            </w:pPr>
          </w:p>
        </w:tc>
      </w:tr>
      <w:tr w:rsidR="004F2A02" w:rsidRPr="00AB5243">
        <w:tc>
          <w:tcPr>
            <w:tcW w:w="4361" w:type="dxa"/>
          </w:tcPr>
          <w:p w:rsidR="004F2A02" w:rsidRPr="0028109B" w:rsidRDefault="004F2A02" w:rsidP="00AB524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02" w:type="dxa"/>
          </w:tcPr>
          <w:p w:rsidR="004F2A02" w:rsidRPr="00AB5243" w:rsidRDefault="004F2A02" w:rsidP="0003428C">
            <w:pPr>
              <w:jc w:val="both"/>
              <w:rPr>
                <w:b/>
                <w:bCs/>
              </w:rPr>
            </w:pPr>
          </w:p>
        </w:tc>
      </w:tr>
      <w:tr w:rsidR="004F2A02" w:rsidRPr="00AB5243">
        <w:tc>
          <w:tcPr>
            <w:tcW w:w="4361" w:type="dxa"/>
          </w:tcPr>
          <w:p w:rsidR="004F2A02" w:rsidRPr="0028109B" w:rsidRDefault="004F2A02" w:rsidP="00AB524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02" w:type="dxa"/>
          </w:tcPr>
          <w:p w:rsidR="004F2A02" w:rsidRPr="00AB5243" w:rsidRDefault="004F2A02" w:rsidP="0003428C">
            <w:pPr>
              <w:jc w:val="both"/>
              <w:rPr>
                <w:b/>
                <w:bCs/>
              </w:rPr>
            </w:pPr>
          </w:p>
        </w:tc>
      </w:tr>
    </w:tbl>
    <w:p w:rsidR="004F2A02" w:rsidRPr="00AB5243" w:rsidRDefault="004F2A02" w:rsidP="00AB5243">
      <w:pPr>
        <w:jc w:val="both"/>
      </w:pPr>
      <w:r w:rsidRPr="00AB5243">
        <w:tab/>
      </w:r>
      <w:r w:rsidRPr="00AB5243">
        <w:tab/>
      </w:r>
      <w:r w:rsidRPr="00AB5243">
        <w:tab/>
      </w:r>
      <w:r w:rsidRPr="00AB5243">
        <w:tab/>
      </w:r>
      <w:r w:rsidRPr="00AB5243">
        <w:tab/>
      </w:r>
      <w:r w:rsidRPr="00AB5243">
        <w:tab/>
      </w:r>
    </w:p>
    <w:p w:rsidR="004F2A02" w:rsidRPr="00AB5243" w:rsidRDefault="004F2A02" w:rsidP="00AB5243">
      <w:pPr>
        <w:jc w:val="both"/>
      </w:pPr>
    </w:p>
    <w:p w:rsidR="004F2A02" w:rsidRPr="00AB5243" w:rsidRDefault="004F2A02" w:rsidP="00AB5243">
      <w:pPr>
        <w:jc w:val="both"/>
      </w:pPr>
    </w:p>
    <w:p w:rsidR="004F2A02" w:rsidRPr="00AB5243" w:rsidRDefault="004F2A02" w:rsidP="00AB5243">
      <w:pPr>
        <w:jc w:val="both"/>
      </w:pPr>
    </w:p>
    <w:p w:rsidR="004F2A02" w:rsidRPr="00AB5243" w:rsidRDefault="004F2A02" w:rsidP="00AB5243">
      <w:pPr>
        <w:jc w:val="center"/>
        <w:rPr>
          <w:b/>
          <w:bCs/>
          <w:sz w:val="28"/>
          <w:szCs w:val="28"/>
        </w:rPr>
      </w:pPr>
      <w:r w:rsidRPr="00AB5243">
        <w:rPr>
          <w:b/>
          <w:bCs/>
          <w:sz w:val="28"/>
          <w:szCs w:val="28"/>
        </w:rPr>
        <w:t xml:space="preserve"> </w:t>
      </w:r>
    </w:p>
    <w:p w:rsidR="004F2A02" w:rsidRPr="00AB5243" w:rsidRDefault="004F2A02" w:rsidP="00AB5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Pr="00AB5243">
        <w:rPr>
          <w:b/>
          <w:bCs/>
          <w:sz w:val="28"/>
          <w:szCs w:val="28"/>
        </w:rPr>
        <w:t>алендарный учебный график</w:t>
      </w:r>
    </w:p>
    <w:p w:rsidR="004F2A02" w:rsidRPr="00AB5243" w:rsidRDefault="004F2A02" w:rsidP="00AB5243">
      <w:pPr>
        <w:jc w:val="center"/>
        <w:rPr>
          <w:b/>
          <w:bCs/>
          <w:sz w:val="28"/>
          <w:szCs w:val="28"/>
        </w:rPr>
      </w:pPr>
      <w:r w:rsidRPr="00AB5243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 xml:space="preserve">пального  бюджетного </w:t>
      </w:r>
      <w:r w:rsidRPr="00AB5243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бразовательного учреждения « Павловская  средняя </w:t>
      </w:r>
      <w:r w:rsidRPr="00AB5243">
        <w:rPr>
          <w:b/>
          <w:bCs/>
          <w:sz w:val="28"/>
          <w:szCs w:val="28"/>
        </w:rPr>
        <w:t xml:space="preserve"> общеобразовательная школа»</w:t>
      </w:r>
    </w:p>
    <w:p w:rsidR="004F2A02" w:rsidRPr="00AB5243" w:rsidRDefault="004F2A02" w:rsidP="00AB5243">
      <w:pPr>
        <w:jc w:val="center"/>
        <w:rPr>
          <w:b/>
          <w:bCs/>
          <w:sz w:val="28"/>
          <w:szCs w:val="28"/>
        </w:rPr>
      </w:pPr>
      <w:r w:rsidRPr="00AB5243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6_</w:t>
      </w:r>
      <w:r w:rsidRPr="00AB5243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7_</w:t>
      </w:r>
      <w:r w:rsidRPr="00AB5243">
        <w:rPr>
          <w:b/>
          <w:bCs/>
          <w:sz w:val="28"/>
          <w:szCs w:val="28"/>
        </w:rPr>
        <w:t>учебный год.</w:t>
      </w:r>
    </w:p>
    <w:p w:rsidR="004F2A02" w:rsidRPr="00AB5243" w:rsidRDefault="004F2A02" w:rsidP="00AB5243">
      <w:pPr>
        <w:rPr>
          <w:sz w:val="28"/>
          <w:szCs w:val="28"/>
        </w:rPr>
      </w:pPr>
    </w:p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/>
    <w:p w:rsidR="004F2A02" w:rsidRDefault="004F2A02">
      <w:pPr>
        <w:sectPr w:rsidR="004F2A02" w:rsidSect="00AB524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F2A02" w:rsidRDefault="004F2A02"/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7"/>
        <w:gridCol w:w="2375"/>
        <w:gridCol w:w="2976"/>
        <w:gridCol w:w="3402"/>
        <w:gridCol w:w="4536"/>
      </w:tblGrid>
      <w:tr w:rsidR="004F2A02" w:rsidRPr="00A168FC">
        <w:trPr>
          <w:cantSplit/>
        </w:trPr>
        <w:tc>
          <w:tcPr>
            <w:tcW w:w="2587" w:type="dxa"/>
          </w:tcPr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5351" w:type="dxa"/>
            <w:gridSpan w:val="2"/>
          </w:tcPr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Режим работы (определяется в строгом соответствии с Уставом  ОУ)</w:t>
            </w:r>
          </w:p>
        </w:tc>
        <w:tc>
          <w:tcPr>
            <w:tcW w:w="3402" w:type="dxa"/>
          </w:tcPr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4536" w:type="dxa"/>
          </w:tcPr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Промежуточная и государственная </w:t>
            </w:r>
          </w:p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(итоговая) аттестация</w:t>
            </w:r>
          </w:p>
        </w:tc>
      </w:tr>
      <w:tr w:rsidR="004F2A02" w:rsidRPr="00A168FC">
        <w:trPr>
          <w:cantSplit/>
          <w:trHeight w:val="2277"/>
        </w:trPr>
        <w:tc>
          <w:tcPr>
            <w:tcW w:w="2587" w:type="dxa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Начало учебного года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 сентября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1четверть:</w:t>
            </w:r>
            <w:r>
              <w:rPr>
                <w:sz w:val="20"/>
                <w:szCs w:val="20"/>
              </w:rPr>
              <w:t xml:space="preserve"> 1.09.16г-28.10.16г(8 недель и 1 день);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2четверть: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7.11.16г- 29.12.16г(7недель и4дня);</w:t>
            </w:r>
          </w:p>
          <w:p w:rsidR="004F2A02" w:rsidRDefault="004F2A02" w:rsidP="007462B9">
            <w:pPr>
              <w:jc w:val="both"/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</w:rPr>
              <w:t>3четверть</w:t>
            </w:r>
            <w:r>
              <w:rPr>
                <w:sz w:val="20"/>
                <w:szCs w:val="20"/>
              </w:rPr>
              <w:t>: 11.01.17г- 24.03.17г(10недель и 1день);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7462B9">
              <w:rPr>
                <w:b/>
                <w:bCs/>
                <w:sz w:val="20"/>
                <w:szCs w:val="20"/>
                <w:u w:val="single"/>
              </w:rPr>
              <w:t>4четверть:</w:t>
            </w:r>
            <w:r>
              <w:rPr>
                <w:sz w:val="20"/>
                <w:szCs w:val="20"/>
              </w:rPr>
              <w:t>3.04.17г- 31.05.17г(8недель)</w:t>
            </w:r>
          </w:p>
        </w:tc>
        <w:tc>
          <w:tcPr>
            <w:tcW w:w="5351" w:type="dxa"/>
            <w:gridSpan w:val="2"/>
          </w:tcPr>
          <w:p w:rsidR="004F2A02" w:rsidRDefault="004F2A02" w:rsidP="00223614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Начало занятий</w:t>
            </w:r>
            <w:r>
              <w:rPr>
                <w:sz w:val="20"/>
                <w:szCs w:val="20"/>
              </w:rPr>
              <w:t xml:space="preserve">: 8ч 15 мин </w:t>
            </w:r>
          </w:p>
          <w:p w:rsidR="004F2A02" w:rsidRDefault="004F2A02" w:rsidP="00223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занятий в филиалах: Сютикская НОШ: 8ч 15 мин</w:t>
            </w:r>
          </w:p>
          <w:p w:rsidR="004F2A02" w:rsidRDefault="004F2A02" w:rsidP="00223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Захаринская НОШ: 8ч 15мин</w:t>
            </w:r>
          </w:p>
          <w:p w:rsidR="004F2A02" w:rsidRPr="00A168FC" w:rsidRDefault="004F2A02" w:rsidP="00223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Новониколаевская НОШ:8ч15</w:t>
            </w:r>
          </w:p>
        </w:tc>
        <w:tc>
          <w:tcPr>
            <w:tcW w:w="3402" w:type="dxa"/>
          </w:tcPr>
          <w:p w:rsidR="004F2A02" w:rsidRPr="00EA1F13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Осенние каникулы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29.10.2016 – 06.11.2016</w:t>
            </w:r>
            <w:r w:rsidRPr="00A168FC">
              <w:rPr>
                <w:sz w:val="20"/>
                <w:szCs w:val="20"/>
              </w:rPr>
              <w:t xml:space="preserve"> г.,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продолжительность: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168FC">
              <w:rPr>
                <w:sz w:val="20"/>
                <w:szCs w:val="20"/>
              </w:rPr>
              <w:t xml:space="preserve"> календарных дней</w:t>
            </w:r>
          </w:p>
          <w:p w:rsidR="004F2A02" w:rsidRPr="00A168FC" w:rsidRDefault="004F2A02" w:rsidP="00EA1F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Отметки выставляются 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во 2-9 классах</w:t>
            </w:r>
            <w:r>
              <w:rPr>
                <w:sz w:val="20"/>
                <w:szCs w:val="20"/>
              </w:rPr>
              <w:t xml:space="preserve"> за каждую четверть,</w:t>
            </w:r>
            <w:r w:rsidRPr="00A168FC">
              <w:rPr>
                <w:sz w:val="20"/>
                <w:szCs w:val="20"/>
              </w:rPr>
              <w:t xml:space="preserve"> год;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 в 10-11 классах - за полугодие и год.</w:t>
            </w:r>
          </w:p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Формы проведения промежуточной аттестации: 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текущие отметки, проверочные и контрольные работы, тестовые задания, защита рефератов и исследовательских проектов, собеседование и зачет.</w:t>
            </w:r>
          </w:p>
          <w:p w:rsidR="004F2A02" w:rsidRPr="00A168FC" w:rsidRDefault="004F2A02" w:rsidP="00A168FC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В 1 классе - качественная оценка успешности освоения общеобразовательных программ.</w:t>
            </w:r>
          </w:p>
        </w:tc>
      </w:tr>
      <w:tr w:rsidR="004F2A02" w:rsidRPr="00A168FC">
        <w:trPr>
          <w:cantSplit/>
          <w:trHeight w:val="274"/>
        </w:trPr>
        <w:tc>
          <w:tcPr>
            <w:tcW w:w="2587" w:type="dxa"/>
            <w:vMerge w:val="restart"/>
          </w:tcPr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Pr="0090327E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Окончание учебного года: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1-8, 10кл -31 мая 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  <w:r w:rsidRPr="00A168FC">
              <w:rPr>
                <w:sz w:val="20"/>
                <w:szCs w:val="20"/>
              </w:rPr>
              <w:t xml:space="preserve"> –25 мая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класс</w:t>
            </w:r>
            <w:r w:rsidRPr="00A168FC">
              <w:rPr>
                <w:sz w:val="20"/>
                <w:szCs w:val="20"/>
              </w:rPr>
              <w:t xml:space="preserve"> –25 мая</w:t>
            </w: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Продолжительность учебной недели </w:t>
            </w:r>
            <w:r w:rsidRPr="00A168FC"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1 -3,5-8 классы</w:t>
            </w:r>
            <w:r w:rsidRPr="00A168FC">
              <w:rPr>
                <w:sz w:val="20"/>
                <w:szCs w:val="20"/>
              </w:rPr>
              <w:t xml:space="preserve"> – 5 дней;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9-11 классы – 6 дней</w:t>
            </w:r>
          </w:p>
        </w:tc>
        <w:tc>
          <w:tcPr>
            <w:tcW w:w="5351" w:type="dxa"/>
            <w:gridSpan w:val="2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Продолжительность занятий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для 2 </w:t>
            </w:r>
            <w:r>
              <w:rPr>
                <w:sz w:val="20"/>
                <w:szCs w:val="20"/>
              </w:rPr>
              <w:t>–</w:t>
            </w:r>
            <w:r w:rsidRPr="00A168FC">
              <w:rPr>
                <w:sz w:val="20"/>
                <w:szCs w:val="20"/>
              </w:rPr>
              <w:t xml:space="preserve"> 11 классов по 45 минут;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для 1-го класса используется «ступенчатый» режим обучения в первом полугодии с организацией в середине учебного дня динамической паузы продолжительностью 40 минут.  Учебные занятия проводятся только в первую смену. В сентябре, октябре – 3 урока по 35 минут каждый; в ноябре – декабре – 4 урока по 35 минут каждый; январь – май – 4 урока по 45 минут каждый.</w:t>
            </w:r>
          </w:p>
        </w:tc>
        <w:tc>
          <w:tcPr>
            <w:tcW w:w="3402" w:type="dxa"/>
          </w:tcPr>
          <w:p w:rsidR="004F2A02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Зимние каникулы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Default="004F2A02" w:rsidP="004C64B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30.12.2016 - 10.01.2017</w:t>
            </w:r>
            <w:r w:rsidRPr="00A168FC">
              <w:rPr>
                <w:sz w:val="20"/>
                <w:szCs w:val="20"/>
              </w:rPr>
              <w:t>г.,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продолжительность: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168FC">
              <w:rPr>
                <w:sz w:val="20"/>
                <w:szCs w:val="20"/>
              </w:rPr>
              <w:t xml:space="preserve">  календарных дней</w:t>
            </w:r>
          </w:p>
          <w:p w:rsidR="004F2A02" w:rsidRPr="00A168FC" w:rsidRDefault="004F2A02" w:rsidP="00EA1F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Государственная </w:t>
            </w:r>
          </w:p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(итоговая) аттестация: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 классы май-июнь 2016/2017</w:t>
            </w:r>
            <w:r w:rsidRPr="00A168FC">
              <w:rPr>
                <w:sz w:val="20"/>
                <w:szCs w:val="20"/>
              </w:rPr>
              <w:t xml:space="preserve"> учебный год.</w:t>
            </w:r>
          </w:p>
        </w:tc>
      </w:tr>
      <w:tr w:rsidR="004F2A02" w:rsidRPr="00A168FC">
        <w:trPr>
          <w:cantSplit/>
          <w:trHeight w:val="273"/>
        </w:trPr>
        <w:tc>
          <w:tcPr>
            <w:tcW w:w="2587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Сменность занятий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Уставу ОУ, </w:t>
            </w:r>
            <w:r w:rsidRPr="00A168FC">
              <w:rPr>
                <w:sz w:val="20"/>
                <w:szCs w:val="20"/>
              </w:rPr>
              <w:t>обучение в одну смену: с 1 по 11 классы</w:t>
            </w:r>
            <w:r>
              <w:rPr>
                <w:sz w:val="20"/>
                <w:szCs w:val="20"/>
              </w:rPr>
              <w:t>.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68FC">
              <w:rPr>
                <w:sz w:val="20"/>
                <w:szCs w:val="20"/>
              </w:rPr>
              <w:t>бучение во вторую смену не предусмотрено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F2A02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Весенние каникулы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Pr="004C1E76" w:rsidRDefault="004F2A02" w:rsidP="004C64B9">
            <w:pPr>
              <w:rPr>
                <w:b/>
                <w:bCs/>
                <w:sz w:val="20"/>
                <w:szCs w:val="20"/>
                <w:u w:val="single"/>
              </w:rPr>
            </w:pPr>
            <w:r w:rsidRPr="004C1E76">
              <w:rPr>
                <w:b/>
                <w:bCs/>
                <w:sz w:val="20"/>
                <w:szCs w:val="20"/>
                <w:u w:val="single"/>
              </w:rPr>
              <w:t>6-дневная учебная неделя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25.03.2017 - 02.04.2017</w:t>
            </w:r>
            <w:r w:rsidRPr="00A168FC">
              <w:rPr>
                <w:sz w:val="20"/>
                <w:szCs w:val="20"/>
              </w:rPr>
              <w:t>г.,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продолжительность: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168FC">
              <w:rPr>
                <w:sz w:val="20"/>
                <w:szCs w:val="20"/>
              </w:rPr>
              <w:t xml:space="preserve"> календарных дней</w:t>
            </w:r>
          </w:p>
          <w:p w:rsidR="004F2A02" w:rsidRPr="00A168FC" w:rsidRDefault="004F2A02" w:rsidP="00EA1F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</w:tr>
      <w:tr w:rsidR="004F2A02" w:rsidRPr="00A168FC">
        <w:trPr>
          <w:cantSplit/>
          <w:trHeight w:val="352"/>
        </w:trPr>
        <w:tc>
          <w:tcPr>
            <w:tcW w:w="2587" w:type="dxa"/>
            <w:vMerge w:val="restart"/>
          </w:tcPr>
          <w:p w:rsidR="004F2A02" w:rsidRPr="00144681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144681">
              <w:rPr>
                <w:b/>
                <w:bCs/>
                <w:sz w:val="20"/>
                <w:szCs w:val="20"/>
              </w:rPr>
              <w:t>Продолжительность учебного года:</w:t>
            </w:r>
          </w:p>
          <w:p w:rsidR="004F2A02" w:rsidRPr="00A168FC" w:rsidRDefault="004F2A02" w:rsidP="00144681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 xml:space="preserve"> 1 класс –  33 учебные недели;</w:t>
            </w:r>
          </w:p>
          <w:p w:rsidR="004F2A02" w:rsidRPr="00A168FC" w:rsidRDefault="004F2A02" w:rsidP="0090327E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 xml:space="preserve">,  </w:t>
            </w:r>
            <w:r w:rsidRPr="00A168FC">
              <w:rPr>
                <w:sz w:val="20"/>
                <w:szCs w:val="20"/>
              </w:rPr>
              <w:t>5-8</w:t>
            </w:r>
            <w:r>
              <w:rPr>
                <w:sz w:val="20"/>
                <w:szCs w:val="20"/>
              </w:rPr>
              <w:t xml:space="preserve"> , 10 классах  -34 недели </w:t>
            </w:r>
          </w:p>
          <w:p w:rsidR="004F2A02" w:rsidRPr="00A168FC" w:rsidRDefault="004F2A02" w:rsidP="00903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9, 11 классы– не менее 35 недель(включая итоговую аттестацию)</w:t>
            </w:r>
          </w:p>
          <w:p w:rsidR="004F2A02" w:rsidRDefault="004F2A02" w:rsidP="0090327E">
            <w:pPr>
              <w:rPr>
                <w:sz w:val="20"/>
                <w:szCs w:val="20"/>
              </w:rPr>
            </w:pP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:rsidR="004F2A02" w:rsidRPr="00A168FC" w:rsidRDefault="004F2A02" w:rsidP="004C64B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Расписание звонков:</w:t>
            </w:r>
          </w:p>
        </w:tc>
        <w:tc>
          <w:tcPr>
            <w:tcW w:w="3402" w:type="dxa"/>
            <w:vMerge w:val="restart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Дополнительные каникулы для 1-го класса</w:t>
            </w:r>
            <w:r w:rsidRPr="00A168FC">
              <w:rPr>
                <w:sz w:val="20"/>
                <w:szCs w:val="20"/>
              </w:rPr>
              <w:t>: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Дата начала каникул</w:t>
            </w:r>
            <w:r>
              <w:rPr>
                <w:sz w:val="20"/>
                <w:szCs w:val="20"/>
              </w:rPr>
              <w:t xml:space="preserve"> – 20.02.17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 xml:space="preserve">Дата окончания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        26.02.17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Продолжительность в днях</w:t>
            </w:r>
            <w:r>
              <w:rPr>
                <w:sz w:val="20"/>
                <w:szCs w:val="20"/>
              </w:rPr>
              <w:t>: 7</w:t>
            </w:r>
            <w:r w:rsidRPr="00A168FC">
              <w:rPr>
                <w:sz w:val="20"/>
                <w:szCs w:val="20"/>
              </w:rPr>
              <w:t xml:space="preserve"> дней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b/>
                <w:bCs/>
                <w:sz w:val="20"/>
                <w:szCs w:val="20"/>
              </w:rPr>
              <w:t>Летние каникулы</w:t>
            </w:r>
            <w:r w:rsidRPr="00A168FC">
              <w:rPr>
                <w:sz w:val="20"/>
                <w:szCs w:val="20"/>
              </w:rPr>
              <w:t xml:space="preserve">: 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01.06.15 – 31.08.15</w:t>
            </w:r>
            <w:r w:rsidRPr="00A168FC">
              <w:rPr>
                <w:sz w:val="20"/>
                <w:szCs w:val="20"/>
              </w:rPr>
              <w:t xml:space="preserve"> – в переводных классах</w:t>
            </w:r>
            <w:bookmarkStart w:id="0" w:name="_GoBack"/>
            <w:bookmarkEnd w:id="0"/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</w:tr>
      <w:tr w:rsidR="004F2A02" w:rsidRPr="00A168FC">
        <w:trPr>
          <w:cantSplit/>
          <w:trHeight w:val="592"/>
        </w:trPr>
        <w:tc>
          <w:tcPr>
            <w:tcW w:w="2587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F2A02" w:rsidRDefault="004F2A02" w:rsidP="004C64B9">
            <w:pPr>
              <w:rPr>
                <w:b/>
                <w:bCs/>
                <w:sz w:val="20"/>
                <w:szCs w:val="20"/>
              </w:rPr>
            </w:pPr>
            <w:r w:rsidRPr="00411149">
              <w:rPr>
                <w:b/>
                <w:bCs/>
                <w:sz w:val="20"/>
                <w:szCs w:val="20"/>
              </w:rPr>
              <w:t>для 1 класса</w:t>
            </w:r>
          </w:p>
          <w:p w:rsidR="004F2A02" w:rsidRPr="00411149" w:rsidRDefault="004F2A02" w:rsidP="004C64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( 1 и 2 четверть)</w:t>
            </w:r>
          </w:p>
        </w:tc>
        <w:tc>
          <w:tcPr>
            <w:tcW w:w="2976" w:type="dxa"/>
          </w:tcPr>
          <w:p w:rsidR="004F2A02" w:rsidRPr="00411149" w:rsidRDefault="004F2A02" w:rsidP="004C64B9">
            <w:pPr>
              <w:ind w:left="164"/>
              <w:rPr>
                <w:b/>
                <w:bCs/>
                <w:sz w:val="20"/>
                <w:szCs w:val="20"/>
              </w:rPr>
            </w:pPr>
            <w:r w:rsidRPr="00411149">
              <w:rPr>
                <w:b/>
                <w:bCs/>
                <w:sz w:val="20"/>
                <w:szCs w:val="20"/>
              </w:rPr>
              <w:t xml:space="preserve">для 5- </w:t>
            </w:r>
            <w:r>
              <w:rPr>
                <w:b/>
                <w:bCs/>
                <w:sz w:val="20"/>
                <w:szCs w:val="20"/>
              </w:rPr>
              <w:t>11 кл</w:t>
            </w:r>
            <w:r w:rsidRPr="0041114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411149">
              <w:rPr>
                <w:b/>
                <w:bCs/>
                <w:sz w:val="20"/>
                <w:szCs w:val="20"/>
              </w:rPr>
              <w:t>2-4 кл</w:t>
            </w:r>
          </w:p>
        </w:tc>
        <w:tc>
          <w:tcPr>
            <w:tcW w:w="3402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</w:tr>
      <w:tr w:rsidR="004F2A02" w:rsidRPr="00A168FC">
        <w:trPr>
          <w:cantSplit/>
          <w:trHeight w:val="140"/>
        </w:trPr>
        <w:tc>
          <w:tcPr>
            <w:tcW w:w="2587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8.15  - 8.50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9.10- 9.45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4F2A02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10.15 – 10.50 Динамическая пауза: </w:t>
            </w:r>
          </w:p>
          <w:p w:rsidR="004F2A02" w:rsidRPr="00A168FC" w:rsidRDefault="004F2A02" w:rsidP="004C64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11.50 –12.25</w:t>
            </w:r>
          </w:p>
        </w:tc>
        <w:tc>
          <w:tcPr>
            <w:tcW w:w="2976" w:type="dxa"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8.15 - 9.00          8.15- 9.00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9.10 - 9.55           9.10 – 9.55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10.15 - 11.00      10.25 – 11.10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11.20 - 12.05       11.20 -12.05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12.15 - 13.00       12.15 – 13.00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13.15 - 14.00       13.15 – 14.00</w:t>
            </w:r>
          </w:p>
          <w:p w:rsidR="004F2A02" w:rsidRPr="00A168FC" w:rsidRDefault="004F2A02" w:rsidP="004C64B9">
            <w:pPr>
              <w:rPr>
                <w:sz w:val="20"/>
                <w:szCs w:val="20"/>
              </w:rPr>
            </w:pPr>
            <w:r w:rsidRPr="00A168F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14.10 - 14.55</w:t>
            </w:r>
          </w:p>
        </w:tc>
        <w:tc>
          <w:tcPr>
            <w:tcW w:w="3402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F2A02" w:rsidRPr="00A168FC" w:rsidRDefault="004F2A02" w:rsidP="004C64B9">
            <w:pPr>
              <w:rPr>
                <w:sz w:val="20"/>
                <w:szCs w:val="20"/>
              </w:rPr>
            </w:pPr>
          </w:p>
        </w:tc>
      </w:tr>
    </w:tbl>
    <w:p w:rsidR="004F2A02" w:rsidRDefault="004F2A02" w:rsidP="00096B3B"/>
    <w:sectPr w:rsidR="004F2A02" w:rsidSect="00A168FC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356"/>
    <w:multiLevelType w:val="hybridMultilevel"/>
    <w:tmpl w:val="0260A012"/>
    <w:lvl w:ilvl="0" w:tplc="64A6BA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C5204">
      <w:numFmt w:val="none"/>
      <w:lvlText w:val=""/>
      <w:lvlJc w:val="left"/>
      <w:pPr>
        <w:tabs>
          <w:tab w:val="num" w:pos="360"/>
        </w:tabs>
      </w:pPr>
    </w:lvl>
    <w:lvl w:ilvl="2" w:tplc="FE2EDCF8">
      <w:numFmt w:val="none"/>
      <w:lvlText w:val=""/>
      <w:lvlJc w:val="left"/>
      <w:pPr>
        <w:tabs>
          <w:tab w:val="num" w:pos="360"/>
        </w:tabs>
      </w:pPr>
    </w:lvl>
    <w:lvl w:ilvl="3" w:tplc="C8DE729C">
      <w:numFmt w:val="none"/>
      <w:lvlText w:val=""/>
      <w:lvlJc w:val="left"/>
      <w:pPr>
        <w:tabs>
          <w:tab w:val="num" w:pos="360"/>
        </w:tabs>
      </w:pPr>
    </w:lvl>
    <w:lvl w:ilvl="4" w:tplc="315C246A">
      <w:numFmt w:val="none"/>
      <w:lvlText w:val=""/>
      <w:lvlJc w:val="left"/>
      <w:pPr>
        <w:tabs>
          <w:tab w:val="num" w:pos="360"/>
        </w:tabs>
      </w:pPr>
    </w:lvl>
    <w:lvl w:ilvl="5" w:tplc="7CD695E0">
      <w:numFmt w:val="none"/>
      <w:lvlText w:val=""/>
      <w:lvlJc w:val="left"/>
      <w:pPr>
        <w:tabs>
          <w:tab w:val="num" w:pos="360"/>
        </w:tabs>
      </w:pPr>
    </w:lvl>
    <w:lvl w:ilvl="6" w:tplc="35B024CA">
      <w:numFmt w:val="none"/>
      <w:lvlText w:val=""/>
      <w:lvlJc w:val="left"/>
      <w:pPr>
        <w:tabs>
          <w:tab w:val="num" w:pos="360"/>
        </w:tabs>
      </w:pPr>
    </w:lvl>
    <w:lvl w:ilvl="7" w:tplc="C742C52E">
      <w:numFmt w:val="none"/>
      <w:lvlText w:val=""/>
      <w:lvlJc w:val="left"/>
      <w:pPr>
        <w:tabs>
          <w:tab w:val="num" w:pos="360"/>
        </w:tabs>
      </w:pPr>
    </w:lvl>
    <w:lvl w:ilvl="8" w:tplc="0784C8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5C3DD5"/>
    <w:multiLevelType w:val="hybridMultilevel"/>
    <w:tmpl w:val="B0844910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2">
    <w:nsid w:val="254D2CC0"/>
    <w:multiLevelType w:val="hybridMultilevel"/>
    <w:tmpl w:val="FB127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570B26"/>
    <w:multiLevelType w:val="hybridMultilevel"/>
    <w:tmpl w:val="DC1EF41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4">
    <w:nsid w:val="285634A1"/>
    <w:multiLevelType w:val="hybridMultilevel"/>
    <w:tmpl w:val="7B76DC8E"/>
    <w:lvl w:ilvl="0" w:tplc="F70A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7B8B478">
      <w:numFmt w:val="none"/>
      <w:lvlText w:val=""/>
      <w:lvlJc w:val="left"/>
      <w:pPr>
        <w:tabs>
          <w:tab w:val="num" w:pos="360"/>
        </w:tabs>
      </w:pPr>
    </w:lvl>
    <w:lvl w:ilvl="2" w:tplc="F0DCAEB0">
      <w:numFmt w:val="none"/>
      <w:lvlText w:val=""/>
      <w:lvlJc w:val="left"/>
      <w:pPr>
        <w:tabs>
          <w:tab w:val="num" w:pos="360"/>
        </w:tabs>
      </w:pPr>
    </w:lvl>
    <w:lvl w:ilvl="3" w:tplc="082E0B24">
      <w:numFmt w:val="none"/>
      <w:lvlText w:val=""/>
      <w:lvlJc w:val="left"/>
      <w:pPr>
        <w:tabs>
          <w:tab w:val="num" w:pos="360"/>
        </w:tabs>
      </w:pPr>
    </w:lvl>
    <w:lvl w:ilvl="4" w:tplc="E418E8F0">
      <w:numFmt w:val="none"/>
      <w:lvlText w:val=""/>
      <w:lvlJc w:val="left"/>
      <w:pPr>
        <w:tabs>
          <w:tab w:val="num" w:pos="360"/>
        </w:tabs>
      </w:pPr>
    </w:lvl>
    <w:lvl w:ilvl="5" w:tplc="E036FC5C">
      <w:numFmt w:val="none"/>
      <w:lvlText w:val=""/>
      <w:lvlJc w:val="left"/>
      <w:pPr>
        <w:tabs>
          <w:tab w:val="num" w:pos="360"/>
        </w:tabs>
      </w:pPr>
    </w:lvl>
    <w:lvl w:ilvl="6" w:tplc="F4C83C5A">
      <w:numFmt w:val="none"/>
      <w:lvlText w:val=""/>
      <w:lvlJc w:val="left"/>
      <w:pPr>
        <w:tabs>
          <w:tab w:val="num" w:pos="360"/>
        </w:tabs>
      </w:pPr>
    </w:lvl>
    <w:lvl w:ilvl="7" w:tplc="9DB25482">
      <w:numFmt w:val="none"/>
      <w:lvlText w:val=""/>
      <w:lvlJc w:val="left"/>
      <w:pPr>
        <w:tabs>
          <w:tab w:val="num" w:pos="360"/>
        </w:tabs>
      </w:pPr>
    </w:lvl>
    <w:lvl w:ilvl="8" w:tplc="577A43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1A096D"/>
    <w:multiLevelType w:val="hybridMultilevel"/>
    <w:tmpl w:val="B1407688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Wingdings" w:hint="default"/>
      </w:rPr>
    </w:lvl>
  </w:abstractNum>
  <w:abstractNum w:abstractNumId="6">
    <w:nsid w:val="30957433"/>
    <w:multiLevelType w:val="hybridMultilevel"/>
    <w:tmpl w:val="D3A4D85A"/>
    <w:lvl w:ilvl="0" w:tplc="04190005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0D"/>
    <w:rsid w:val="00026443"/>
    <w:rsid w:val="0003428C"/>
    <w:rsid w:val="00096B3B"/>
    <w:rsid w:val="000D091F"/>
    <w:rsid w:val="00121909"/>
    <w:rsid w:val="0012238C"/>
    <w:rsid w:val="001310E9"/>
    <w:rsid w:val="00131152"/>
    <w:rsid w:val="0013453E"/>
    <w:rsid w:val="00143F87"/>
    <w:rsid w:val="00144681"/>
    <w:rsid w:val="00146F5B"/>
    <w:rsid w:val="00150E13"/>
    <w:rsid w:val="001D3718"/>
    <w:rsid w:val="001E0A09"/>
    <w:rsid w:val="002071EE"/>
    <w:rsid w:val="00207FC6"/>
    <w:rsid w:val="00223614"/>
    <w:rsid w:val="00257CDF"/>
    <w:rsid w:val="0028109B"/>
    <w:rsid w:val="002813AE"/>
    <w:rsid w:val="0028153E"/>
    <w:rsid w:val="00291155"/>
    <w:rsid w:val="002A699B"/>
    <w:rsid w:val="002E53BA"/>
    <w:rsid w:val="002F5BDE"/>
    <w:rsid w:val="003348F7"/>
    <w:rsid w:val="0036458D"/>
    <w:rsid w:val="00374324"/>
    <w:rsid w:val="003807F9"/>
    <w:rsid w:val="003D40C2"/>
    <w:rsid w:val="003D4E03"/>
    <w:rsid w:val="003E717D"/>
    <w:rsid w:val="003F13DD"/>
    <w:rsid w:val="00411149"/>
    <w:rsid w:val="0049174E"/>
    <w:rsid w:val="004B4B17"/>
    <w:rsid w:val="004C1E76"/>
    <w:rsid w:val="004C64B9"/>
    <w:rsid w:val="004C651F"/>
    <w:rsid w:val="004F2A02"/>
    <w:rsid w:val="004F7BD6"/>
    <w:rsid w:val="005168AB"/>
    <w:rsid w:val="00530237"/>
    <w:rsid w:val="00572088"/>
    <w:rsid w:val="005818E1"/>
    <w:rsid w:val="005B155A"/>
    <w:rsid w:val="005D4528"/>
    <w:rsid w:val="005F37D1"/>
    <w:rsid w:val="00674E21"/>
    <w:rsid w:val="006A2ACA"/>
    <w:rsid w:val="006B720D"/>
    <w:rsid w:val="006C1F4E"/>
    <w:rsid w:val="006F53A1"/>
    <w:rsid w:val="00714D97"/>
    <w:rsid w:val="00720903"/>
    <w:rsid w:val="007462B9"/>
    <w:rsid w:val="0075690C"/>
    <w:rsid w:val="0079604B"/>
    <w:rsid w:val="007C6D16"/>
    <w:rsid w:val="007F4FD6"/>
    <w:rsid w:val="00801E5E"/>
    <w:rsid w:val="008212CA"/>
    <w:rsid w:val="0082239A"/>
    <w:rsid w:val="00854341"/>
    <w:rsid w:val="008E2F43"/>
    <w:rsid w:val="008F5DD4"/>
    <w:rsid w:val="0090327E"/>
    <w:rsid w:val="0091037C"/>
    <w:rsid w:val="00942D6B"/>
    <w:rsid w:val="009A0410"/>
    <w:rsid w:val="009B5878"/>
    <w:rsid w:val="009B5941"/>
    <w:rsid w:val="009B69A0"/>
    <w:rsid w:val="009C2555"/>
    <w:rsid w:val="00A00C77"/>
    <w:rsid w:val="00A14F6A"/>
    <w:rsid w:val="00A168FC"/>
    <w:rsid w:val="00A37523"/>
    <w:rsid w:val="00A8182A"/>
    <w:rsid w:val="00A92885"/>
    <w:rsid w:val="00AB43D0"/>
    <w:rsid w:val="00AB5243"/>
    <w:rsid w:val="00AC3731"/>
    <w:rsid w:val="00AC443A"/>
    <w:rsid w:val="00AD0A74"/>
    <w:rsid w:val="00AF76D8"/>
    <w:rsid w:val="00AF7EB3"/>
    <w:rsid w:val="00B043B6"/>
    <w:rsid w:val="00B26514"/>
    <w:rsid w:val="00B67EC6"/>
    <w:rsid w:val="00BA1D86"/>
    <w:rsid w:val="00BC7756"/>
    <w:rsid w:val="00BE7FF1"/>
    <w:rsid w:val="00C4402F"/>
    <w:rsid w:val="00C473DA"/>
    <w:rsid w:val="00C64888"/>
    <w:rsid w:val="00C65159"/>
    <w:rsid w:val="00C66437"/>
    <w:rsid w:val="00C72A6C"/>
    <w:rsid w:val="00C96FE1"/>
    <w:rsid w:val="00CB4DA9"/>
    <w:rsid w:val="00CD687E"/>
    <w:rsid w:val="00CF1A29"/>
    <w:rsid w:val="00D210E5"/>
    <w:rsid w:val="00D41256"/>
    <w:rsid w:val="00D412C1"/>
    <w:rsid w:val="00D53D85"/>
    <w:rsid w:val="00D632A5"/>
    <w:rsid w:val="00E20EC8"/>
    <w:rsid w:val="00E415CF"/>
    <w:rsid w:val="00E75051"/>
    <w:rsid w:val="00E812C7"/>
    <w:rsid w:val="00EA1F13"/>
    <w:rsid w:val="00F25087"/>
    <w:rsid w:val="00F271B9"/>
    <w:rsid w:val="00F43C19"/>
    <w:rsid w:val="00F47202"/>
    <w:rsid w:val="00F5449B"/>
    <w:rsid w:val="00F65878"/>
    <w:rsid w:val="00F8310D"/>
    <w:rsid w:val="00FC3D8C"/>
    <w:rsid w:val="00FC4C21"/>
    <w:rsid w:val="00FD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88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810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</Pages>
  <Words>493</Words>
  <Characters>2814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42</cp:revision>
  <cp:lastPrinted>2015-09-09T08:13:00Z</cp:lastPrinted>
  <dcterms:created xsi:type="dcterms:W3CDTF">2013-02-21T04:10:00Z</dcterms:created>
  <dcterms:modified xsi:type="dcterms:W3CDTF">2016-10-15T13:42:00Z</dcterms:modified>
</cp:coreProperties>
</file>