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E8" w:rsidRDefault="005A70E8" w:rsidP="00192D6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45pt;margin-top:18pt;width:213.9pt;height:82.05pt;z-index:251658240;visibility:visible" stroked="f">
            <v:textbox>
              <w:txbxContent>
                <w:p w:rsidR="005A70E8" w:rsidRDefault="005A70E8" w:rsidP="00285B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Утверждаю:                                                             Дире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ктор школы ___________/</w:t>
                  </w:r>
                </w:p>
                <w:p w:rsidR="005A70E8" w:rsidRPr="00E01DD9" w:rsidRDefault="005A70E8" w:rsidP="00285B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  от __31__августа_2016г. №_79/а</w:t>
                  </w:r>
                </w:p>
                <w:p w:rsidR="005A70E8" w:rsidRPr="00E01DD9" w:rsidRDefault="005A70E8" w:rsidP="00285B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A70E8" w:rsidRPr="00E01DD9" w:rsidRDefault="005A70E8" w:rsidP="00285B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</w:t>
                  </w: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5A70E8" w:rsidRPr="00285BF6" w:rsidRDefault="005A70E8" w:rsidP="00285BF6">
                  <w:pPr>
                    <w:rPr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Надпись 2" o:spid="_x0000_s1027" type="#_x0000_t202" style="position:absolute;left:0;text-align:left;margin-left:-15.25pt;margin-top:18pt;width:213.9pt;height:75.25pt;z-index:251657216;visibility:visible" stroked="f">
            <v:textbox>
              <w:txbxContent>
                <w:p w:rsidR="005A70E8" w:rsidRDefault="005A70E8" w:rsidP="00285B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Принят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</w:t>
                  </w: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Решением педагогического совета</w:t>
                  </w:r>
                </w:p>
                <w:p w:rsidR="005A70E8" w:rsidRDefault="005A70E8" w:rsidP="00285BF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Протокол  от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_31_ августа 2016</w:t>
                  </w: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5A70E8" w:rsidRPr="00E01DD9" w:rsidRDefault="005A70E8" w:rsidP="00285B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№_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___ </w:t>
                  </w:r>
                </w:p>
                <w:p w:rsidR="005A70E8" w:rsidRPr="00285BF6" w:rsidRDefault="005A70E8">
                  <w:pPr>
                    <w:rPr>
                      <w:lang w:val="ru-RU"/>
                    </w:rPr>
                  </w:pPr>
                  <w:r w:rsidRPr="00E01D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A70E8" w:rsidRDefault="005A70E8" w:rsidP="00192D6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70E8" w:rsidRDefault="005A70E8" w:rsidP="00192D6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70E8" w:rsidRDefault="005A70E8" w:rsidP="00192D6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70E8" w:rsidRPr="00E01DD9" w:rsidRDefault="005A70E8" w:rsidP="00192D6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70E8" w:rsidRPr="006E2E50" w:rsidRDefault="005A70E8" w:rsidP="008923A6">
      <w:pPr>
        <w:pStyle w:val="NoSpacing"/>
        <w:jc w:val="center"/>
        <w:rPr>
          <w:color w:val="003366"/>
          <w:lang w:val="ru-RU"/>
        </w:rPr>
      </w:pPr>
    </w:p>
    <w:p w:rsidR="005A70E8" w:rsidRPr="006E2E50" w:rsidRDefault="005A70E8" w:rsidP="008923A6">
      <w:pPr>
        <w:pStyle w:val="NoSpacing"/>
        <w:jc w:val="center"/>
        <w:rPr>
          <w:b/>
          <w:bCs/>
          <w:color w:val="003366"/>
          <w:lang w:val="ru-RU"/>
        </w:rPr>
      </w:pPr>
    </w:p>
    <w:p w:rsidR="005A70E8" w:rsidRPr="00E01DD9" w:rsidRDefault="005A70E8" w:rsidP="008923A6">
      <w:pPr>
        <w:spacing w:line="240" w:lineRule="auto"/>
        <w:jc w:val="center"/>
        <w:rPr>
          <w:b/>
          <w:bCs/>
          <w:sz w:val="48"/>
          <w:szCs w:val="48"/>
          <w:lang w:val="ru-RU"/>
        </w:rPr>
      </w:pPr>
    </w:p>
    <w:p w:rsidR="005A70E8" w:rsidRPr="00E01DD9" w:rsidRDefault="005A70E8" w:rsidP="008923A6">
      <w:pPr>
        <w:tabs>
          <w:tab w:val="left" w:pos="4290"/>
        </w:tabs>
        <w:spacing w:line="240" w:lineRule="auto"/>
        <w:jc w:val="center"/>
        <w:rPr>
          <w:b/>
          <w:bCs/>
          <w:color w:val="003366"/>
          <w:sz w:val="56"/>
          <w:szCs w:val="56"/>
          <w:lang w:val="ru-RU"/>
        </w:rPr>
      </w:pPr>
    </w:p>
    <w:p w:rsidR="005A70E8" w:rsidRPr="00E01DD9" w:rsidRDefault="005A70E8" w:rsidP="008923A6">
      <w:pPr>
        <w:tabs>
          <w:tab w:val="left" w:pos="4290"/>
        </w:tabs>
        <w:spacing w:line="240" w:lineRule="auto"/>
        <w:jc w:val="center"/>
        <w:rPr>
          <w:b/>
          <w:bCs/>
          <w:color w:val="003366"/>
          <w:sz w:val="56"/>
          <w:szCs w:val="56"/>
          <w:lang w:val="ru-RU"/>
        </w:rPr>
      </w:pPr>
      <w:r w:rsidRPr="00E01DD9">
        <w:rPr>
          <w:b/>
          <w:bCs/>
          <w:color w:val="003366"/>
          <w:sz w:val="56"/>
          <w:szCs w:val="56"/>
          <w:lang w:val="ru-RU"/>
        </w:rPr>
        <w:t>ГОДОВОЙ ПЛАН РАБОТЫ</w:t>
      </w:r>
    </w:p>
    <w:p w:rsidR="005A70E8" w:rsidRPr="00E01DD9" w:rsidRDefault="005A70E8" w:rsidP="008923A6">
      <w:pPr>
        <w:tabs>
          <w:tab w:val="left" w:pos="4290"/>
        </w:tabs>
        <w:spacing w:line="240" w:lineRule="auto"/>
        <w:jc w:val="center"/>
        <w:rPr>
          <w:b/>
          <w:bCs/>
          <w:color w:val="003366"/>
          <w:sz w:val="56"/>
          <w:szCs w:val="56"/>
          <w:lang w:val="ru-RU"/>
        </w:rPr>
      </w:pPr>
      <w:r w:rsidRPr="00E01DD9">
        <w:rPr>
          <w:b/>
          <w:bCs/>
          <w:color w:val="003366"/>
          <w:sz w:val="56"/>
          <w:szCs w:val="56"/>
          <w:lang w:val="ru-RU"/>
        </w:rPr>
        <w:t>на 20</w:t>
      </w:r>
      <w:r>
        <w:rPr>
          <w:b/>
          <w:bCs/>
          <w:color w:val="003366"/>
          <w:sz w:val="56"/>
          <w:szCs w:val="56"/>
          <w:lang w:val="ru-RU"/>
        </w:rPr>
        <w:t>16</w:t>
      </w:r>
      <w:r w:rsidRPr="00E01DD9">
        <w:rPr>
          <w:b/>
          <w:bCs/>
          <w:color w:val="003366"/>
          <w:sz w:val="56"/>
          <w:szCs w:val="56"/>
          <w:lang w:val="ru-RU"/>
        </w:rPr>
        <w:t>-20</w:t>
      </w:r>
      <w:r>
        <w:rPr>
          <w:b/>
          <w:bCs/>
          <w:color w:val="003366"/>
          <w:sz w:val="56"/>
          <w:szCs w:val="56"/>
          <w:lang w:val="ru-RU"/>
        </w:rPr>
        <w:t>17</w:t>
      </w:r>
      <w:r w:rsidRPr="00E01DD9">
        <w:rPr>
          <w:b/>
          <w:bCs/>
          <w:color w:val="003366"/>
          <w:sz w:val="56"/>
          <w:szCs w:val="56"/>
          <w:lang w:val="ru-RU"/>
        </w:rPr>
        <w:t xml:space="preserve"> учебный год</w:t>
      </w:r>
    </w:p>
    <w:p w:rsidR="005A70E8" w:rsidRPr="00E01DD9" w:rsidRDefault="005A70E8" w:rsidP="003F7175">
      <w:pPr>
        <w:adjustRightInd w:val="0"/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E01DD9" w:rsidRDefault="005A70E8" w:rsidP="0032195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A70E8" w:rsidRPr="00F4544E" w:rsidRDefault="005A70E8" w:rsidP="003219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выводы педагогического анализа деятельности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едагогического коллектива в 2015-2016</w:t>
      </w: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году.</w:t>
      </w:r>
    </w:p>
    <w:p w:rsidR="005A70E8" w:rsidRDefault="005A70E8" w:rsidP="003219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2015-2016</w:t>
      </w: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целью  работы педагогического коллектива было  «Создание оптимальных условий для обучения, способствующего повышению качества образования, творческой самореализации,  жизненному самоопределению и социальной успешности обучающихся». Решались следующие задачи: </w:t>
      </w:r>
    </w:p>
    <w:p w:rsidR="005A70E8" w:rsidRDefault="005A70E8" w:rsidP="003219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1. Повышение профессиональной компетентности педагогически кадров в соответствии с современными требованиями в условиях реализации ФГОС </w:t>
      </w:r>
    </w:p>
    <w:p w:rsidR="005A70E8" w:rsidRPr="00F80CC8" w:rsidRDefault="005A70E8" w:rsidP="001B36EF">
      <w:pPr>
        <w:rPr>
          <w:rFonts w:ascii="Times New Roman" w:hAnsi="Times New Roman" w:cs="Times New Roman"/>
          <w:b/>
          <w:bCs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80CC8">
        <w:rPr>
          <w:rFonts w:ascii="Times New Roman" w:hAnsi="Times New Roman" w:cs="Times New Roman"/>
          <w:b/>
          <w:bCs/>
          <w:lang w:val="ru-RU"/>
        </w:rPr>
        <w:t>Повышение качества образовательного процесса через:</w:t>
      </w:r>
    </w:p>
    <w:p w:rsidR="005A70E8" w:rsidRDefault="005A70E8" w:rsidP="001B36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3. Совершенствование условий взаимодействия всех участников образовательного процесса через единое информационное пространство. </w:t>
      </w:r>
    </w:p>
    <w:p w:rsidR="005A70E8" w:rsidRDefault="005A70E8" w:rsidP="003219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80CC8">
        <w:rPr>
          <w:rFonts w:ascii="Times New Roman" w:hAnsi="Times New Roman" w:cs="Times New Roman"/>
          <w:sz w:val="28"/>
          <w:szCs w:val="28"/>
          <w:lang w:val="ru-RU"/>
        </w:rPr>
        <w:t>Изменение содержания традиционных школьных мероприятий.</w:t>
      </w: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70E8" w:rsidRPr="00F4544E" w:rsidRDefault="005A70E8" w:rsidP="003219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5. Совершенствование системы контрольно-аналитической деятельности и педагогического мониторинга для эффективного развития школы. В целом поставленные задачи были выполнены. Однако актуальными остаются следующие </w:t>
      </w: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проблемы: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1</w:t>
      </w:r>
      <w:r w:rsidRPr="00F454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Снижена результативность качества знаний по результатам не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зависимой оценки (ЕГЭ и ОГЭ</w:t>
      </w: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) на фоне общего роста показателя качества знаний по итогам годовых отметок учащихся.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2. Низкий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3. Слабая организация работы с одаренными учениками.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4. Отсутствие мероприятий, обеспечивающих постоянный внутренний аудит на уровне педагога.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5.Низкий уровень активности педагогов в организации проектно-исследовательской деятельности учащихся.</w:t>
      </w:r>
    </w:p>
    <w:p w:rsidR="005A70E8" w:rsidRPr="00F4544E" w:rsidRDefault="005A70E8" w:rsidP="00321951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6. Высокий </w:t>
      </w: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процент  учителей,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</w:t>
      </w: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имеющих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категорию или аттестованных на соответствие. </w:t>
      </w:r>
    </w:p>
    <w:p w:rsidR="005A70E8" w:rsidRPr="00F4544E" w:rsidRDefault="005A70E8" w:rsidP="00285BF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i/>
          <w:iCs/>
          <w:sz w:val="28"/>
          <w:szCs w:val="28"/>
          <w:lang w:val="ru-RU"/>
        </w:rPr>
        <w:t>7. Низкая эффективность результатов взаимодействия всех участников образовательной деятельности</w:t>
      </w:r>
      <w:r w:rsidRPr="00F454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5A70E8" w:rsidRPr="00F4544E" w:rsidRDefault="005A70E8" w:rsidP="0037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работы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едагогического коллектива в 2016-2017</w:t>
      </w: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 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5A70E8" w:rsidRPr="00F4544E" w:rsidRDefault="005A70E8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Задачи работы школы в  2016/2017</w:t>
      </w:r>
      <w:r w:rsidRPr="00F454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</w:p>
    <w:p w:rsidR="005A70E8" w:rsidRPr="00F4544E" w:rsidRDefault="005A70E8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4544E">
        <w:rPr>
          <w:rFonts w:ascii="Times New Roman" w:hAnsi="Times New Roman" w:cs="Times New Roman"/>
          <w:sz w:val="28"/>
          <w:szCs w:val="28"/>
          <w:lang w:val="ru-RU"/>
        </w:rPr>
        <w:t xml:space="preserve">1. Повысить результативность качества знаний по итогам независимой оценки (ЕГЭ) через достижение эффективности диагностической, аналитической и коррекционной работы каждого педагога. </w:t>
      </w:r>
    </w:p>
    <w:p w:rsidR="005A70E8" w:rsidRDefault="005A70E8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5A70E8" w:rsidRDefault="005A70E8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5A70E8" w:rsidRDefault="005A70E8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Повысить процент педагогов, имеющих первую и высшую квалификационную категорию.</w:t>
      </w:r>
    </w:p>
    <w:p w:rsidR="005A70E8" w:rsidRPr="00285BF6" w:rsidRDefault="005A70E8" w:rsidP="00285BF6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5.Обеспечить своевременное, эффективное взаимодействие всех участников образовательной деятельности.</w:t>
      </w:r>
    </w:p>
    <w:p w:rsidR="005A70E8" w:rsidRPr="00285BF6" w:rsidRDefault="005A70E8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Стратегия работы педагогического коллектива:</w:t>
      </w:r>
      <w:r w:rsidRPr="00285BF6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Индивидуализация развития обучения и воспитания обучающихся.</w:t>
      </w:r>
    </w:p>
    <w:p w:rsidR="005A70E8" w:rsidRDefault="005A70E8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Единая методическая тема школы: </w:t>
      </w:r>
      <w:r w:rsidRPr="00285BF6">
        <w:rPr>
          <w:rFonts w:ascii="Times New Roman" w:hAnsi="Times New Roman" w:cs="Times New Roman"/>
          <w:i/>
          <w:iCs/>
          <w:sz w:val="28"/>
          <w:szCs w:val="28"/>
          <w:lang w:val="ru-RU"/>
        </w:rPr>
        <w:t>«Профессиональная компетентность педагога: важнейшее условие развития личности обучающихся»</w:t>
      </w:r>
    </w:p>
    <w:p w:rsidR="005A70E8" w:rsidRPr="00285BF6" w:rsidRDefault="005A70E8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направления развития школы:</w:t>
      </w:r>
    </w:p>
    <w:p w:rsidR="005A70E8" w:rsidRPr="00E01DD9" w:rsidRDefault="005A70E8" w:rsidP="00D4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1. Обновление содержания образо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вания. Реализация ФГОС НОО, ООО, ОВЗ</w:t>
      </w:r>
    </w:p>
    <w:p w:rsidR="005A70E8" w:rsidRPr="00E01DD9" w:rsidRDefault="005A70E8" w:rsidP="00D4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2. Развитие системы выявления,  поддержки талантливых детей, психолого-педагогическое сопровождение их в течение всего периода обучения.</w:t>
      </w:r>
    </w:p>
    <w:p w:rsidR="005A70E8" w:rsidRPr="002B1919" w:rsidRDefault="005A70E8" w:rsidP="00D4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3. Развитие учительского потенциала. </w:t>
      </w:r>
      <w:r w:rsidRPr="002B1919">
        <w:rPr>
          <w:rFonts w:ascii="Times New Roman" w:hAnsi="Times New Roman" w:cs="Times New Roman"/>
          <w:sz w:val="28"/>
          <w:szCs w:val="28"/>
          <w:lang w:val="ru-RU"/>
        </w:rPr>
        <w:t>Качественное улучшение и пополнение    кадрового состава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0E8" w:rsidRPr="00C23E4A" w:rsidRDefault="005A70E8" w:rsidP="00F4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1DD9">
        <w:rPr>
          <w:rFonts w:ascii="Times New Roman" w:hAnsi="Times New Roman" w:cs="Times New Roman"/>
          <w:sz w:val="28"/>
          <w:szCs w:val="28"/>
          <w:lang w:val="ru-RU"/>
        </w:rPr>
        <w:t>. Забота о здоровье школьников</w:t>
      </w:r>
    </w:p>
    <w:p w:rsidR="005A70E8" w:rsidRPr="00C23E4A" w:rsidRDefault="005A70E8" w:rsidP="003F7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C23E4A" w:rsidRDefault="005A70E8" w:rsidP="003F7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E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Основной предмет деятельности Школы – реализация образовательных программ начального общего, основного общего и среднего общего образования</w:t>
      </w:r>
    </w:p>
    <w:p w:rsidR="005A70E8" w:rsidRPr="00C23E4A" w:rsidRDefault="005A70E8" w:rsidP="00947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740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/>
      </w:tblPr>
      <w:tblGrid>
        <w:gridCol w:w="1699"/>
        <w:gridCol w:w="4156"/>
        <w:gridCol w:w="3073"/>
        <w:gridCol w:w="1812"/>
      </w:tblGrid>
      <w:tr w:rsidR="005A70E8" w:rsidRPr="00C84076">
        <w:trPr>
          <w:trHeight w:val="654"/>
        </w:trPr>
        <w:tc>
          <w:tcPr>
            <w:tcW w:w="1699" w:type="dxa"/>
            <w:tcBorders>
              <w:bottom w:val="single" w:sz="18" w:space="0" w:color="C0504D"/>
            </w:tcBorders>
            <w:vAlign w:val="center"/>
          </w:tcPr>
          <w:p w:rsidR="005A70E8" w:rsidRPr="00C84076" w:rsidRDefault="005A70E8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Уровень   образования</w:t>
            </w:r>
          </w:p>
        </w:tc>
        <w:tc>
          <w:tcPr>
            <w:tcW w:w="4156" w:type="dxa"/>
            <w:tcBorders>
              <w:bottom w:val="single" w:sz="18" w:space="0" w:color="C0504D"/>
            </w:tcBorders>
            <w:vAlign w:val="center"/>
          </w:tcPr>
          <w:p w:rsidR="005A70E8" w:rsidRPr="00C84076" w:rsidRDefault="005A70E8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3073" w:type="dxa"/>
            <w:tcBorders>
              <w:bottom w:val="single" w:sz="18" w:space="0" w:color="C0504D"/>
            </w:tcBorders>
            <w:vAlign w:val="center"/>
          </w:tcPr>
          <w:p w:rsidR="005A70E8" w:rsidRPr="00C84076" w:rsidRDefault="005A70E8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1812" w:type="dxa"/>
            <w:tcBorders>
              <w:bottom w:val="single" w:sz="18" w:space="0" w:color="C0504D"/>
            </w:tcBorders>
            <w:vAlign w:val="center"/>
          </w:tcPr>
          <w:p w:rsidR="005A70E8" w:rsidRPr="00C84076" w:rsidRDefault="005A70E8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5A70E8" w:rsidRPr="00C84076">
        <w:trPr>
          <w:trHeight w:val="674"/>
        </w:trPr>
        <w:tc>
          <w:tcPr>
            <w:tcW w:w="1699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4156" w:type="dxa"/>
          </w:tcPr>
          <w:p w:rsidR="005A70E8" w:rsidRPr="00E01DD9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3073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A70E8" w:rsidRPr="00C84076">
        <w:trPr>
          <w:trHeight w:val="674"/>
        </w:trPr>
        <w:tc>
          <w:tcPr>
            <w:tcW w:w="1699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4156" w:type="dxa"/>
          </w:tcPr>
          <w:p w:rsidR="005A70E8" w:rsidRPr="00E01DD9" w:rsidRDefault="005A70E8" w:rsidP="0094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программа  основного общего образования</w:t>
            </w:r>
          </w:p>
        </w:tc>
        <w:tc>
          <w:tcPr>
            <w:tcW w:w="3073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A70E8" w:rsidRPr="00C84076">
        <w:trPr>
          <w:trHeight w:val="654"/>
        </w:trPr>
        <w:tc>
          <w:tcPr>
            <w:tcW w:w="1699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4156" w:type="dxa"/>
          </w:tcPr>
          <w:p w:rsidR="005A70E8" w:rsidRPr="00E01DD9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программа  среднего (полного) общего образования</w:t>
            </w:r>
          </w:p>
        </w:tc>
        <w:tc>
          <w:tcPr>
            <w:tcW w:w="3073" w:type="dxa"/>
            <w:vAlign w:val="center"/>
          </w:tcPr>
          <w:p w:rsidR="005A70E8" w:rsidRPr="00BF0FC4" w:rsidRDefault="005A70E8" w:rsidP="0028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5A70E8" w:rsidRPr="00C84076">
        <w:trPr>
          <w:trHeight w:val="1654"/>
        </w:trPr>
        <w:tc>
          <w:tcPr>
            <w:tcW w:w="1699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156" w:type="dxa"/>
          </w:tcPr>
          <w:p w:rsidR="005A70E8" w:rsidRPr="00E01DD9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программа  начального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3073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C84076">
        <w:trPr>
          <w:trHeight w:val="1654"/>
        </w:trPr>
        <w:tc>
          <w:tcPr>
            <w:tcW w:w="1699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156" w:type="dxa"/>
          </w:tcPr>
          <w:p w:rsidR="005A70E8" w:rsidRPr="00E01DD9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программа  основного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3073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A70E8" w:rsidRPr="00C84076">
        <w:trPr>
          <w:trHeight w:val="674"/>
        </w:trPr>
        <w:tc>
          <w:tcPr>
            <w:tcW w:w="1699" w:type="dxa"/>
          </w:tcPr>
          <w:p w:rsidR="005A70E8" w:rsidRPr="00C84076" w:rsidRDefault="005A70E8" w:rsidP="0094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5A70E8" w:rsidRPr="00E01DD9" w:rsidRDefault="005A70E8" w:rsidP="0094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программа дополнительного образования детей (художественно-эстетическая, физкультурно-спортивная, туристско-краеведческая)</w:t>
            </w:r>
          </w:p>
        </w:tc>
        <w:tc>
          <w:tcPr>
            <w:tcW w:w="3073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1812" w:type="dxa"/>
            <w:vAlign w:val="center"/>
          </w:tcPr>
          <w:p w:rsidR="005A70E8" w:rsidRPr="00C84076" w:rsidRDefault="005A70E8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A70E8" w:rsidRPr="003F7175" w:rsidRDefault="005A70E8" w:rsidP="00947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E8" w:rsidRPr="00857A28" w:rsidRDefault="005A70E8" w:rsidP="00A933C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A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направления деятельности школы</w:t>
      </w:r>
      <w:r w:rsidRPr="00857A28">
        <w:rPr>
          <w:rFonts w:ascii="Times New Roman" w:hAnsi="Times New Roman" w:cs="Times New Roman"/>
          <w:sz w:val="28"/>
          <w:szCs w:val="28"/>
          <w:lang w:val="ru-RU"/>
        </w:rPr>
        <w:t>: осуществление 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общего </w:t>
      </w:r>
      <w:r w:rsidRPr="00857A2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интересов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5A70E8" w:rsidRPr="00E01DD9" w:rsidRDefault="005A70E8" w:rsidP="003F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С учетом потребностей и возможностей личности получение образования в школе  реализуется  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очной</w:t>
      </w: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форме или индивидуальном надомном обучении.</w:t>
      </w:r>
      <w:r w:rsidRPr="00BF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Возможно, согласно Уставу ОУ, в форме э</w:t>
      </w:r>
      <w:r w:rsidRPr="00BF0FC4">
        <w:rPr>
          <w:rFonts w:ascii="Times New Roman" w:hAnsi="Times New Roman" w:cs="Times New Roman"/>
          <w:sz w:val="28"/>
          <w:szCs w:val="28"/>
          <w:lang w:val="ru-RU"/>
        </w:rPr>
        <w:t>кстернат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Pr="00BF0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семейная форма обучения.</w:t>
      </w:r>
    </w:p>
    <w:p w:rsidR="005A70E8" w:rsidRPr="00E01DD9" w:rsidRDefault="005A70E8" w:rsidP="003F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1D4898" w:rsidRDefault="005A70E8" w:rsidP="0094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1D4898" w:rsidRDefault="005A70E8" w:rsidP="003F7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3F7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70E8" w:rsidRDefault="005A70E8" w:rsidP="003F7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70E8" w:rsidRDefault="005A70E8" w:rsidP="003F7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70E8" w:rsidRDefault="005A70E8" w:rsidP="003F7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A70E8" w:rsidRPr="00BF0FC4" w:rsidRDefault="005A70E8" w:rsidP="003F7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F0FC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Управление школой. Организационно-педагогические мероприятия</w:t>
      </w:r>
    </w:p>
    <w:p w:rsidR="005A70E8" w:rsidRPr="00E01DD9" w:rsidRDefault="005A70E8" w:rsidP="008D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2.1. Дорожная карта  доведения  нормативной базы школы  в соответствии с ФЗ «Об образовании в Российской Федерации» № 273-ФЗ от 29.12.2012 года</w:t>
      </w:r>
    </w:p>
    <w:p w:rsidR="005A70E8" w:rsidRPr="00E01DD9" w:rsidRDefault="005A70E8" w:rsidP="008D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Цель: доведения  нормативной базы школы  в соответствии с ФЗ «Об образовании в Российской Федерации» № 273-ФЗ от 29.12.2012 года</w:t>
      </w:r>
    </w:p>
    <w:p w:rsidR="005A70E8" w:rsidRDefault="005A70E8" w:rsidP="008D2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8D2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8D2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F2198D" w:rsidRDefault="005A70E8" w:rsidP="008D2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5"/>
        <w:gridCol w:w="1786"/>
        <w:gridCol w:w="4551"/>
        <w:gridCol w:w="2966"/>
      </w:tblGrid>
      <w:tr w:rsidR="005A70E8" w:rsidRPr="00C84076">
        <w:tc>
          <w:tcPr>
            <w:tcW w:w="1295" w:type="dxa"/>
            <w:vAlign w:val="center"/>
          </w:tcPr>
          <w:p w:rsidR="005A70E8" w:rsidRPr="00C84076" w:rsidRDefault="005A70E8" w:rsidP="00C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86" w:type="dxa"/>
            <w:vAlign w:val="center"/>
          </w:tcPr>
          <w:p w:rsidR="005A70E8" w:rsidRPr="00C84076" w:rsidRDefault="005A70E8" w:rsidP="00C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Статья  ФЗ</w:t>
            </w:r>
          </w:p>
        </w:tc>
        <w:tc>
          <w:tcPr>
            <w:tcW w:w="4551" w:type="dxa"/>
            <w:vAlign w:val="center"/>
          </w:tcPr>
          <w:p w:rsidR="005A70E8" w:rsidRPr="00C84076" w:rsidRDefault="005A70E8" w:rsidP="00C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Название локального акта</w:t>
            </w:r>
          </w:p>
        </w:tc>
        <w:tc>
          <w:tcPr>
            <w:tcW w:w="2966" w:type="dxa"/>
            <w:vAlign w:val="center"/>
          </w:tcPr>
          <w:p w:rsidR="005A70E8" w:rsidRPr="00C84076" w:rsidRDefault="005A70E8" w:rsidP="00C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</w:t>
            </w:r>
          </w:p>
        </w:tc>
      </w:tr>
      <w:tr w:rsidR="005A70E8" w:rsidRPr="006062CC">
        <w:tc>
          <w:tcPr>
            <w:tcW w:w="1295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П.9 ч.3 ст.28</w:t>
            </w:r>
          </w:p>
        </w:tc>
        <w:tc>
          <w:tcPr>
            <w:tcW w:w="4551" w:type="dxa"/>
          </w:tcPr>
          <w:p w:rsidR="005A70E8" w:rsidRPr="00BF0FC4" w:rsidRDefault="005A70E8" w:rsidP="0003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Перечень учебников,  учебных пособий, допущенных к использованию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ООП НОО,ООО,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ОВЗ</w:t>
            </w:r>
          </w:p>
        </w:tc>
        <w:tc>
          <w:tcPr>
            <w:tcW w:w="296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библиотекарь</w:t>
            </w: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6062CC">
        <w:tc>
          <w:tcPr>
            <w:tcW w:w="1295" w:type="dxa"/>
            <w:vMerge w:val="restart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86" w:type="dxa"/>
          </w:tcPr>
          <w:p w:rsidR="005A70E8" w:rsidRPr="00FC12F3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25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в Устав образовательной организации</w:t>
            </w:r>
          </w:p>
        </w:tc>
        <w:tc>
          <w:tcPr>
            <w:tcW w:w="296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</w:t>
            </w:r>
          </w:p>
        </w:tc>
      </w:tr>
      <w:tr w:rsidR="005A70E8" w:rsidRPr="006062CC">
        <w:tc>
          <w:tcPr>
            <w:tcW w:w="1295" w:type="dxa"/>
            <w:vMerge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FC12F3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П.18 ч.3 ст. 28</w:t>
            </w:r>
          </w:p>
        </w:tc>
        <w:tc>
          <w:tcPr>
            <w:tcW w:w="4551" w:type="dxa"/>
          </w:tcPr>
          <w:p w:rsidR="005A70E8" w:rsidRPr="00E01DD9" w:rsidRDefault="005A70E8" w:rsidP="0003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Единые требования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одежде обучающихся по образовательным программам начального общего, основного общего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среднего общего образования 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ОУ </w:t>
            </w:r>
          </w:p>
        </w:tc>
        <w:tc>
          <w:tcPr>
            <w:tcW w:w="2966" w:type="dxa"/>
          </w:tcPr>
          <w:p w:rsidR="005A70E8" w:rsidRPr="00857A28" w:rsidRDefault="005A70E8" w:rsidP="00F3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5A70E8" w:rsidRPr="006062CC">
        <w:tc>
          <w:tcPr>
            <w:tcW w:w="1295" w:type="dxa"/>
            <w:vMerge w:val="restart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Ст. 29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об официальном сайте  образовательной организации в сети Интернет</w:t>
            </w:r>
          </w:p>
        </w:tc>
        <w:tc>
          <w:tcPr>
            <w:tcW w:w="2966" w:type="dxa"/>
          </w:tcPr>
          <w:p w:rsidR="005A70E8" w:rsidRPr="00857A28" w:rsidRDefault="005A70E8" w:rsidP="00F3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5A70E8" w:rsidRPr="001B36EF">
        <w:tc>
          <w:tcPr>
            <w:tcW w:w="1295" w:type="dxa"/>
            <w:vMerge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Ч.2 ст. 30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</w:p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порядке приёма граждан на обучение по образовательным программам начального общего, основного общего, среднего общего образования  в 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заместители директора по УВР</w:t>
            </w: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ВР</w:t>
            </w:r>
          </w:p>
        </w:tc>
      </w:tr>
      <w:tr w:rsidR="005A70E8" w:rsidRPr="006062CC">
        <w:tc>
          <w:tcPr>
            <w:tcW w:w="1295" w:type="dxa"/>
            <w:vMerge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Ч.2 ст. 30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Основание  и порядок оформления отношений  между образовательной организацией и обучающимися и (или)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родителями (законными представителями) несовершеннолетних обучающихся</w:t>
            </w:r>
          </w:p>
        </w:tc>
        <w:tc>
          <w:tcPr>
            <w:tcW w:w="296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5A70E8" w:rsidRPr="006062CC">
        <w:tc>
          <w:tcPr>
            <w:tcW w:w="1295" w:type="dxa"/>
            <w:vMerge w:val="restart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П.1.ч.3 ст.28</w:t>
            </w:r>
          </w:p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Ч.4 ст 53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Единые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авила для обучающихся МБОУ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(Правила внутреннего распорядка для обучающихся)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966" w:type="dxa"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857A28" w:rsidRDefault="005A70E8" w:rsidP="00F3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57A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5A70E8" w:rsidRPr="001B36EF">
        <w:tc>
          <w:tcPr>
            <w:tcW w:w="1295" w:type="dxa"/>
            <w:vMerge/>
          </w:tcPr>
          <w:p w:rsidR="005A70E8" w:rsidRPr="00857A2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П.10 ч.3 ст. 28</w:t>
            </w:r>
          </w:p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Ч.1 ст. 58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текущем  контроле успеваемости и промежуточной аттестации обучающихся, формах, периодичности и порядке проведения</w:t>
            </w:r>
          </w:p>
        </w:tc>
        <w:tc>
          <w:tcPr>
            <w:tcW w:w="2966" w:type="dxa"/>
          </w:tcPr>
          <w:p w:rsidR="005A70E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 школы</w:t>
            </w:r>
          </w:p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</w:tc>
      </w:tr>
      <w:tr w:rsidR="005A70E8" w:rsidRPr="006062CC">
        <w:tc>
          <w:tcPr>
            <w:tcW w:w="1295" w:type="dxa"/>
            <w:vMerge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внутренней системе  оценке качества образования</w:t>
            </w:r>
          </w:p>
        </w:tc>
        <w:tc>
          <w:tcPr>
            <w:tcW w:w="2966" w:type="dxa"/>
          </w:tcPr>
          <w:p w:rsidR="005A70E8" w:rsidRPr="004B4AF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  <w:r w:rsidRPr="004B4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A70E8" w:rsidRPr="001B36EF">
        <w:tc>
          <w:tcPr>
            <w:tcW w:w="1295" w:type="dxa"/>
            <w:vMerge/>
          </w:tcPr>
          <w:p w:rsidR="005A70E8" w:rsidRPr="004B4AF8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5A70E8" w:rsidRPr="00F247C2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 работы с одаренными обучающимися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 заместитель директора по УВР</w:t>
            </w:r>
            <w:r w:rsidRPr="004B4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A70E8" w:rsidRPr="006062CC">
        <w:tc>
          <w:tcPr>
            <w:tcW w:w="1295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П.1.ч.3 ст.28</w:t>
            </w:r>
          </w:p>
        </w:tc>
        <w:tc>
          <w:tcPr>
            <w:tcW w:w="4551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</w:t>
            </w:r>
          </w:p>
        </w:tc>
      </w:tr>
      <w:tr w:rsidR="005A70E8" w:rsidRPr="006062CC">
        <w:tc>
          <w:tcPr>
            <w:tcW w:w="1295" w:type="dxa"/>
          </w:tcPr>
          <w:p w:rsidR="005A70E8" w:rsidRPr="00FC12F3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86" w:type="dxa"/>
          </w:tcPr>
          <w:p w:rsidR="005A70E8" w:rsidRPr="00FC12F3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Ч.2 ст.30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 и основания для перевода,  отчисления  и восстановления обучающихся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0E0F8F">
        <w:tc>
          <w:tcPr>
            <w:tcW w:w="1295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П.5 ч.1 ст.34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выбора обучающимися факультативных и элективных учебных курсов, дисциплин. 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УВР</w:t>
            </w:r>
          </w:p>
        </w:tc>
      </w:tr>
      <w:tr w:rsidR="005A70E8" w:rsidRPr="001B36EF">
        <w:tc>
          <w:tcPr>
            <w:tcW w:w="1295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8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комиссии по урегулированию споров между участниками образовательного процесса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школы, заместитель директора по ВР</w:t>
            </w:r>
          </w:p>
        </w:tc>
      </w:tr>
      <w:tr w:rsidR="005A70E8" w:rsidRPr="006062CC">
        <w:tc>
          <w:tcPr>
            <w:tcW w:w="1295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8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П.13, ч.3 ст.28</w:t>
            </w:r>
          </w:p>
        </w:tc>
        <w:tc>
          <w:tcPr>
            <w:tcW w:w="4551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проведения самообследования образовательной организацией 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по УВР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6062CC">
        <w:tc>
          <w:tcPr>
            <w:tcW w:w="1295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6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П.26.ч.1.ст34</w:t>
            </w:r>
          </w:p>
        </w:tc>
        <w:tc>
          <w:tcPr>
            <w:tcW w:w="4551" w:type="dxa"/>
          </w:tcPr>
          <w:p w:rsidR="005A70E8" w:rsidRPr="00C84076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Положение о поощрении обучающихся</w:t>
            </w:r>
          </w:p>
        </w:tc>
        <w:tc>
          <w:tcPr>
            <w:tcW w:w="2966" w:type="dxa"/>
          </w:tcPr>
          <w:p w:rsidR="005A70E8" w:rsidRPr="00E01DD9" w:rsidRDefault="005A70E8" w:rsidP="00E01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ВР</w:t>
            </w:r>
          </w:p>
        </w:tc>
      </w:tr>
    </w:tbl>
    <w:p w:rsidR="005A70E8" w:rsidRPr="00F247C2" w:rsidRDefault="005A70E8" w:rsidP="00E01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F247C2" w:rsidRDefault="005A70E8" w:rsidP="009B5E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Pr="00E01DD9" w:rsidRDefault="005A70E8" w:rsidP="00947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Годовая циклограмма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деятельности  коллектива на 2016/2017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</w:p>
    <w:p w:rsidR="005A70E8" w:rsidRPr="00FC12F3" w:rsidRDefault="005A70E8" w:rsidP="00947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FC1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Выстраивание </w:t>
      </w:r>
      <w:r w:rsidRPr="00FC12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система организационных мероприятий</w:t>
      </w:r>
    </w:p>
    <w:p w:rsidR="005A70E8" w:rsidRPr="00FC12F3" w:rsidRDefault="005A70E8" w:rsidP="009470D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FC12F3" w:rsidRDefault="005A70E8" w:rsidP="0094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98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5"/>
        <w:gridCol w:w="4848"/>
        <w:gridCol w:w="5745"/>
      </w:tblGrid>
      <w:tr w:rsidR="005A70E8" w:rsidRPr="001B36EF">
        <w:tc>
          <w:tcPr>
            <w:tcW w:w="10598" w:type="dxa"/>
            <w:gridSpan w:val="3"/>
            <w:tcBorders>
              <w:bottom w:val="single" w:sz="18" w:space="0" w:color="4BACC6"/>
            </w:tcBorders>
          </w:tcPr>
          <w:p w:rsidR="005A70E8" w:rsidRPr="00E01DD9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школы к новому учебному году, август</w:t>
            </w:r>
          </w:p>
        </w:tc>
      </w:tr>
      <w:tr w:rsidR="005A70E8" w:rsidRPr="001B36EF">
        <w:tc>
          <w:tcPr>
            <w:tcW w:w="10598" w:type="dxa"/>
            <w:gridSpan w:val="3"/>
          </w:tcPr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Уточнение расстановки кадров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Уточнение контингента учащихся, издание приказа 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Уточнение комплектования классов и утверждение их отделом образования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Утверждение образовательных программ, учебного плана, учебной нагрузки педагогических работников. Издание приказа.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Назначение классных руководителей, руководителей ШМО, заведующих кабинетами. Издание приказа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Проверка трудовых книжек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Подготовка тарификации педагогических кадров. Издание приказа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Проверка состояния и готовности школы к новому учебному году. Оформление актов допуска 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Подготовка и проведение  педагогического совета «Анализ работы педагогического коллектива  школы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2015-2016</w:t>
            </w: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ду, цель и задачи работы на 2016-2017</w:t>
            </w: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год»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Распределение функциональных обязанностей среди членов администрации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Утверждение плана  работы школы на новый учебный год</w:t>
            </w:r>
          </w:p>
          <w:p w:rsidR="005A70E8" w:rsidRPr="00664B8C" w:rsidRDefault="005A70E8" w:rsidP="00EC0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Экспертиза и утверждение рабочих  программ учебных курсов, факультативных, элективных курсов, программ внеурочной деятельности,  кружков. Заседание ШМО.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Инструктаж по ТБ, охране труда, ведению школьной документации 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Издание приказов на начало учебного года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Участие в конференции педагогических работников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 Операция «Всеобуч»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 Помоги пойти учиться»</w:t>
            </w: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664B8C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c>
          <w:tcPr>
            <w:tcW w:w="10598" w:type="dxa"/>
            <w:gridSpan w:val="3"/>
            <w:shd w:val="clear" w:color="auto" w:fill="E5DFEC"/>
          </w:tcPr>
          <w:p w:rsidR="005A70E8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  <w:p w:rsidR="005A70E8" w:rsidRPr="00EC0E02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c>
          <w:tcPr>
            <w:tcW w:w="4850" w:type="dxa"/>
            <w:gridSpan w:val="2"/>
            <w:shd w:val="clear" w:color="auto" w:fill="D2EAF1"/>
          </w:tcPr>
          <w:p w:rsidR="005A70E8" w:rsidRPr="00C8407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48" w:type="dxa"/>
            <w:shd w:val="clear" w:color="auto" w:fill="D2EAF1"/>
          </w:tcPr>
          <w:p w:rsidR="005A70E8" w:rsidRPr="00C8407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70E8" w:rsidRPr="00F247C2">
        <w:tc>
          <w:tcPr>
            <w:tcW w:w="4850" w:type="dxa"/>
            <w:gridSpan w:val="2"/>
          </w:tcPr>
          <w:p w:rsidR="005A70E8" w:rsidRPr="006328DF" w:rsidRDefault="005A70E8" w:rsidP="006328DF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Общешкольное родительское собрание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Тарификация работников школы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Сдача отчет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5A70E8" w:rsidRPr="00E01DD9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рабочих  программ учителей по предметам учебного плана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учебниками</w:t>
            </w:r>
          </w:p>
          <w:p w:rsidR="005A70E8" w:rsidRPr="00F247C2" w:rsidRDefault="005A70E8" w:rsidP="00F247C2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Инструктаж по ведению школьной документации</w:t>
            </w:r>
          </w:p>
          <w:p w:rsidR="005A70E8" w:rsidRPr="00E01DD9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классах</w:t>
            </w:r>
          </w:p>
          <w:p w:rsidR="005A70E8" w:rsidRPr="00F34589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 ученического самоуправления.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Координирование работы классных руководителей</w:t>
            </w:r>
          </w:p>
          <w:p w:rsidR="005A70E8" w:rsidRDefault="005A70E8" w:rsidP="006328DF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34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ень здоровья </w:t>
            </w:r>
          </w:p>
          <w:p w:rsidR="005A70E8" w:rsidRPr="00EC0E02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этап Всероссийской олимпиады школьников</w:t>
            </w:r>
          </w:p>
          <w:p w:rsidR="005A70E8" w:rsidRPr="00EC0E02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Комплектование групп и начало занятий элективных курсов, факультативов,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внеурочных и кружковых занятий.</w:t>
            </w:r>
          </w:p>
          <w:p w:rsidR="005A70E8" w:rsidRPr="00EC0E02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2">
              <w:rPr>
                <w:rFonts w:ascii="Times New Roman" w:hAnsi="Times New Roman" w:cs="Times New Roman"/>
                <w:sz w:val="28"/>
                <w:szCs w:val="28"/>
              </w:rPr>
              <w:t>Диагностика первых классов.</w:t>
            </w:r>
          </w:p>
          <w:p w:rsidR="005A70E8" w:rsidRPr="00E01DD9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Административные совещания, заседание методического совета, школьных методических объединений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(согласно плану)</w:t>
            </w:r>
          </w:p>
          <w:p w:rsidR="005A70E8" w:rsidRPr="00EC0E02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наставничеств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C0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молодыми педагогами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инструктивная работа с вновь прибывшими педагогами.</w:t>
            </w:r>
          </w:p>
          <w:p w:rsidR="005A70E8" w:rsidRPr="00C84076" w:rsidRDefault="005A70E8" w:rsidP="009D6D3E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Операция «Всеобуч»</w:t>
            </w:r>
          </w:p>
          <w:p w:rsidR="005A70E8" w:rsidRPr="00C84076" w:rsidRDefault="005A70E8" w:rsidP="00CA4CC5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Согласование всех видов расписаний</w:t>
            </w:r>
          </w:p>
          <w:p w:rsidR="005A70E8" w:rsidRPr="006328DF" w:rsidRDefault="005A70E8" w:rsidP="006328DF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деятельности рабочих групп по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ФГОС НОО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ООО, ОВЗ</w:t>
            </w:r>
          </w:p>
          <w:p w:rsidR="005A70E8" w:rsidRPr="00F247C2" w:rsidRDefault="005A70E8" w:rsidP="00F247C2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 комиссия</w:t>
            </w:r>
          </w:p>
        </w:tc>
        <w:tc>
          <w:tcPr>
            <w:tcW w:w="5748" w:type="dxa"/>
          </w:tcPr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работой молодых специалистов, вновь поступивших педагогов.</w:t>
            </w:r>
          </w:p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за работой  ГПД,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проверка тетрадей, дневников</w:t>
            </w:r>
          </w:p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преемственности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Детский сад- начальная школа»,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льная школа – среднее звено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 Среднее звено- старшая школа».</w:t>
            </w:r>
          </w:p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качества знаний. Контрольные работы (согласно  плану ВШК)</w:t>
            </w:r>
          </w:p>
          <w:p w:rsidR="005A70E8" w:rsidRPr="008366E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ведением школьной документации</w:t>
            </w:r>
          </w:p>
          <w:p w:rsidR="005A70E8" w:rsidRPr="00C8407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Праздник День учителя</w:t>
            </w:r>
          </w:p>
          <w:p w:rsidR="005A70E8" w:rsidRPr="003E77FE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День   пожилых людей</w:t>
            </w:r>
          </w:p>
          <w:p w:rsidR="005A70E8" w:rsidRPr="003E77FE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Осенние праздники</w:t>
            </w:r>
          </w:p>
          <w:p w:rsidR="005A70E8" w:rsidRPr="00C84076" w:rsidRDefault="005A70E8" w:rsidP="006328DF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классах</w:t>
            </w:r>
          </w:p>
          <w:p w:rsidR="005A70E8" w:rsidRPr="00F247C2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соревнования по плану спортивно-массовых мероприятий</w:t>
            </w:r>
          </w:p>
          <w:p w:rsidR="005A70E8" w:rsidRPr="00F247C2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ческие мероприятия в</w:t>
            </w:r>
            <w:r w:rsidRPr="00F24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-11-</w:t>
            </w:r>
            <w:r w:rsidRPr="00F24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-х классов</w:t>
            </w:r>
          </w:p>
          <w:p w:rsidR="005A70E8" w:rsidRPr="00C8407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 педагогов</w:t>
            </w:r>
          </w:p>
          <w:p w:rsidR="005A70E8" w:rsidRPr="00C8407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Подготовка школы к зиме</w:t>
            </w:r>
          </w:p>
          <w:p w:rsidR="005A70E8" w:rsidRPr="008366E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провождение аттестации учителей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70E8" w:rsidRPr="008366E6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Административные совещания, заседание методического совета, школьных методических объединений (согласно плану)</w:t>
            </w:r>
          </w:p>
          <w:p w:rsidR="005A70E8" w:rsidRPr="00E01DD9" w:rsidRDefault="005A70E8" w:rsidP="000E0F8F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E0F8F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итогам первой четвер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</w:p>
          <w:p w:rsidR="005A70E8" w:rsidRPr="00F247C2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F24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Всероссийской олимпиады школьников</w:t>
            </w:r>
          </w:p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педагогов в работе районных 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семинаров.</w:t>
            </w:r>
          </w:p>
          <w:p w:rsidR="005A70E8" w:rsidRPr="000E0F8F" w:rsidRDefault="005A70E8" w:rsidP="000E0F8F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5A70E8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выбора  экзаменов по 9 и 11 класса для государственной итоговой   аттестации</w:t>
            </w:r>
          </w:p>
          <w:p w:rsidR="005A70E8" w:rsidRPr="00E01DD9" w:rsidRDefault="005A70E8" w:rsidP="000912F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5A70E8" w:rsidRPr="00E01DD9" w:rsidRDefault="005A70E8" w:rsidP="00F247C2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c>
          <w:tcPr>
            <w:tcW w:w="4850" w:type="dxa"/>
            <w:gridSpan w:val="2"/>
            <w:shd w:val="clear" w:color="auto" w:fill="D2EAF1"/>
          </w:tcPr>
          <w:p w:rsidR="005A70E8" w:rsidRPr="00C8407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48" w:type="dxa"/>
            <w:shd w:val="clear" w:color="auto" w:fill="D2EAF1"/>
          </w:tcPr>
          <w:p w:rsidR="005A70E8" w:rsidRPr="00C8407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A70E8" w:rsidRPr="001B36EF">
        <w:tc>
          <w:tcPr>
            <w:tcW w:w="4850" w:type="dxa"/>
            <w:gridSpan w:val="2"/>
          </w:tcPr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Осенние каникулы</w:t>
            </w:r>
          </w:p>
          <w:p w:rsidR="005A70E8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36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Заседание педагогического совета  «Преемственность между начальной и основной школой»</w:t>
            </w:r>
            <w:r w:rsidRPr="008366E6">
              <w:rPr>
                <w:rStyle w:val="Emphasis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836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классной документации: журналы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по итогам первой четверти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детьми, склонными к правонарушениям</w:t>
            </w:r>
          </w:p>
          <w:p w:rsidR="005A70E8" w:rsidRPr="004E6E6F" w:rsidRDefault="005A70E8" w:rsidP="000E0F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Муниципальный этап  Всероссийской олимпиады школьников 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посещаемости учащихся,  работы учителя и родителей с дневниками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родительские собрания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Сопровождение  аттестации учителей</w:t>
            </w:r>
          </w:p>
          <w:p w:rsidR="005A70E8" w:rsidRPr="008366E6" w:rsidRDefault="005A70E8" w:rsidP="00E41AE0">
            <w:pPr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(согласно плану)</w:t>
            </w:r>
          </w:p>
          <w:p w:rsidR="005A70E8" w:rsidRPr="004E6E6F" w:rsidRDefault="005A70E8" w:rsidP="000E0F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5A70E8" w:rsidRPr="008366E6" w:rsidRDefault="005A70E8" w:rsidP="000E0F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 подготовка  педагогов по освоению технологии ФГОС ООО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ОВЗ.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посвященные Дню матери</w:t>
            </w:r>
          </w:p>
          <w:p w:rsidR="005A70E8" w:rsidRPr="004E6E6F" w:rsidRDefault="005A70E8" w:rsidP="00E41A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педагогов в РМО</w:t>
            </w:r>
          </w:p>
          <w:p w:rsidR="005A70E8" w:rsidRPr="004E6E6F" w:rsidRDefault="005A70E8" w:rsidP="000E0F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квалификации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4E6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</w:p>
          <w:p w:rsidR="005A70E8" w:rsidRPr="008366E6" w:rsidRDefault="005A70E8" w:rsidP="004E6E6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8366E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</w:tcPr>
          <w:p w:rsidR="005A70E8" w:rsidRPr="007A76F8" w:rsidRDefault="005A70E8" w:rsidP="00E41A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работы за первое полугодие</w:t>
            </w:r>
          </w:p>
          <w:p w:rsidR="005A70E8" w:rsidRPr="007C761F" w:rsidRDefault="005A70E8" w:rsidP="00E41A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76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Семинар « Методы, формы и приемы повышения мотивации учебной деятельности школьников</w:t>
            </w:r>
          </w:p>
          <w:p w:rsidR="005A70E8" w:rsidRPr="000E0F8F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A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этап Всероссийской олимпиады школьников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Подведение итогов, выполнения планов, учебных программ  за первое полугодие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Анализ состояния и ведения школьной документации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Подготовка отчетности за первое полугодие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Планирование зимних каникул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Новогодние мероприятия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Дистанционное обучение педагогов Курсовая подготовка  педагогов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Плановые проверки  согласно графику  ВШК.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Родительское собрание 9,11кл. по нормативным документам по итоговой аттестации выпускников.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5A70E8" w:rsidRPr="008366E6" w:rsidRDefault="005A70E8" w:rsidP="008366E6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(согласно плану)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Подведение итогов работы за полугодие, материальное стимулирование педагогов по итогам полугодия согласно  Положению  </w:t>
            </w:r>
            <w:r w:rsidRPr="007715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 выплатах стимулирующего (премировании)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характера работникам ОУ</w:t>
            </w:r>
          </w:p>
          <w:p w:rsidR="005A70E8" w:rsidRDefault="005A70E8" w:rsidP="0083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Мониторинг выбора  экзаменов по выбору 9 и 11 класса для государственной итоговой   аттестации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формирование базы данных выпускников.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5A70E8" w:rsidRDefault="005A70E8" w:rsidP="0083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День науки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5A70E8" w:rsidRPr="008366E6" w:rsidRDefault="005A70E8" w:rsidP="0083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Классно-обобщающий контроль в 9 классе.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</w:p>
          <w:p w:rsidR="005A70E8" w:rsidRPr="00E01DD9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E01DD9" w:rsidRDefault="005A70E8" w:rsidP="00BC3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0E0F8F">
        <w:tc>
          <w:tcPr>
            <w:tcW w:w="10598" w:type="dxa"/>
            <w:gridSpan w:val="3"/>
            <w:shd w:val="clear" w:color="auto" w:fill="E5DFEC"/>
          </w:tcPr>
          <w:p w:rsidR="005A70E8" w:rsidRPr="000E0F8F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Второе полугодие</w:t>
            </w:r>
          </w:p>
        </w:tc>
      </w:tr>
      <w:tr w:rsidR="005A70E8" w:rsidRPr="000E0F8F">
        <w:tc>
          <w:tcPr>
            <w:tcW w:w="4850" w:type="dxa"/>
            <w:gridSpan w:val="2"/>
            <w:shd w:val="clear" w:color="auto" w:fill="DAEEF3"/>
          </w:tcPr>
          <w:p w:rsidR="005A70E8" w:rsidRPr="000E0F8F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748" w:type="dxa"/>
            <w:shd w:val="clear" w:color="auto" w:fill="DAEEF3"/>
          </w:tcPr>
          <w:p w:rsidR="005A70E8" w:rsidRPr="000E0F8F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5A70E8" w:rsidRPr="001B36EF">
        <w:tc>
          <w:tcPr>
            <w:tcW w:w="4850" w:type="dxa"/>
            <w:gridSpan w:val="2"/>
          </w:tcPr>
          <w:p w:rsidR="005A70E8" w:rsidRPr="007A76F8" w:rsidRDefault="005A70E8" w:rsidP="00E41A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каникулы</w:t>
            </w:r>
          </w:p>
          <w:p w:rsidR="005A70E8" w:rsidRPr="007A76F8" w:rsidRDefault="005A70E8" w:rsidP="00E41A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A76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Педсовет :«Мотивация учебной деятельности обучающихся и обеспечение условий для ее развития</w:t>
            </w:r>
            <w:r w:rsidRPr="007A76F8">
              <w:rPr>
                <w:rStyle w:val="Emphasis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7A76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выполнения учебных программ за первое полугодие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Корректировка  календарно-тематического планирования на второе полугодие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Планирование финансово-хозяйственной деятельности на календарный год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Корректирование плана работы школы, методического совета, школьных методических объединений</w:t>
            </w:r>
          </w:p>
          <w:p w:rsidR="005A70E8" w:rsidRPr="008366E6" w:rsidRDefault="005A70E8" w:rsidP="00664B8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(согласно плану)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Профилактический совет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Реализация проектов по основным направлениям деятельности школы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Школьный этап конкурса «Класс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года»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</w:tcPr>
          <w:p w:rsidR="005A70E8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«Веселые старты»</w:t>
            </w:r>
          </w:p>
          <w:p w:rsidR="005A70E8" w:rsidRPr="00F2198D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Семинар 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 Портфолио как форма оценивания индивидуальных достижений обучающихся»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Общешкольный праздник «А ну-ка, мальчики!»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преемственности. Посещение уроков в 3,4 классах учителями предметниками.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Плановые проверки согласно графику ВШК</w:t>
            </w:r>
          </w:p>
          <w:p w:rsidR="005A70E8" w:rsidRPr="008366E6" w:rsidRDefault="005A70E8" w:rsidP="00F67D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родительские собрания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по плану работы над методической  темой.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совещания, ШМС ( согласно плану)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курсовая подготовка педагогов</w:t>
            </w:r>
          </w:p>
          <w:p w:rsidR="005A70E8" w:rsidRPr="008366E6" w:rsidRDefault="005A70E8" w:rsidP="00F67D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проектов по основным направлениям деятельности школы</w:t>
            </w:r>
          </w:p>
          <w:p w:rsidR="005A70E8" w:rsidRPr="008366E6" w:rsidRDefault="005A70E8" w:rsidP="00E41A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первоклассников</w:t>
            </w:r>
          </w:p>
          <w:p w:rsidR="005A70E8" w:rsidRPr="008366E6" w:rsidRDefault="005A70E8" w:rsidP="00E41A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Школьная научная конференция.</w:t>
            </w:r>
          </w:p>
          <w:p w:rsidR="005A70E8" w:rsidRPr="007A76F8" w:rsidRDefault="005A70E8" w:rsidP="00F67D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состоянию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еподавания в 11 классе.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c>
          <w:tcPr>
            <w:tcW w:w="4850" w:type="dxa"/>
            <w:gridSpan w:val="2"/>
            <w:shd w:val="clear" w:color="auto" w:fill="DAEEF3"/>
          </w:tcPr>
          <w:p w:rsidR="005A70E8" w:rsidRPr="008366E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8" w:type="dxa"/>
            <w:shd w:val="clear" w:color="auto" w:fill="DAEEF3"/>
          </w:tcPr>
          <w:p w:rsidR="005A70E8" w:rsidRPr="008366E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A70E8" w:rsidRPr="001B36EF">
        <w:trPr>
          <w:gridBefore w:val="1"/>
        </w:trPr>
        <w:tc>
          <w:tcPr>
            <w:tcW w:w="4850" w:type="dxa"/>
          </w:tcPr>
          <w:p w:rsidR="005A70E8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Совещание по предварительным итогам </w:t>
            </w:r>
            <w:r w:rsidRPr="008366E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четверти</w:t>
            </w:r>
          </w:p>
          <w:p w:rsidR="005A70E8" w:rsidRPr="00857BDA" w:rsidRDefault="005A70E8" w:rsidP="0085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A66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Педсовет «Формирование ключевых компетенций в системе воспитательной работы класса, школы.»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Предварительное распределение учебной нагрузки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 с руководителями ШМО по учебному плану на новый учебный год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ремонту школы в летний период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летнего отдыха</w:t>
            </w:r>
          </w:p>
          <w:p w:rsidR="005A70E8" w:rsidRPr="008366E6" w:rsidRDefault="005A70E8" w:rsidP="00F67D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весенних каникул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Родительские  общешкольные  собрания. 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мам, посвященный 8 марта</w:t>
            </w:r>
          </w:p>
          <w:p w:rsidR="005A70E8" w:rsidRPr="008366E6" w:rsidRDefault="005A70E8" w:rsidP="00F67D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 педагогов</w:t>
            </w:r>
          </w:p>
          <w:p w:rsidR="005A70E8" w:rsidRPr="008366E6" w:rsidRDefault="005A70E8" w:rsidP="00F67D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Профилактический совет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Административные совещания, ШМС  </w:t>
            </w:r>
          </w:p>
          <w:p w:rsidR="005A70E8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ШМО, ШМС</w:t>
            </w:r>
          </w:p>
          <w:p w:rsidR="005A70E8" w:rsidRPr="007A76F8" w:rsidRDefault="005A70E8" w:rsidP="000912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Семинар : «исследовательский</w:t>
            </w:r>
            <w:r w:rsidRPr="007A76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метод в реализации ФГОС»</w:t>
            </w:r>
          </w:p>
          <w:p w:rsidR="005A70E8" w:rsidRPr="008366E6" w:rsidRDefault="005A70E8" w:rsidP="007A76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.Реализация проектов по основным направлениям деятельности школы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Весенние каникулы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Участие педагогов в РМО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</w:tcPr>
          <w:p w:rsidR="005A70E8" w:rsidRPr="007A76F8" w:rsidRDefault="005A70E8" w:rsidP="00E41A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Педсовет : « Оценка деятельности педагогического коллектива по реализации ФГОС НОО, ООО в 2015-2016 учебном году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Диагностика  выпускников начальной школы.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Отчет работы кружков, факультативов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Плановая работа по набору в 1-е классы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Родительское  собрание по комплектованию первых классов.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Утверждение плана летней занятости детей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Утверждении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промежуточной аттестации(2-4кл,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5-8, 10 кл.)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Формирование школьного фонда учебников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Подготовка материалов по награждению работников школы.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Диагностика  учащихся 9-ых кл., выбирающих обучение в 10 кл.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Заседание  Профилактического Совета.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Административные совещания, ШМС (согласно плану)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Работы по благоустройству школьной территории</w:t>
            </w:r>
          </w:p>
          <w:p w:rsidR="005A70E8" w:rsidRDefault="005A70E8" w:rsidP="007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Мониторинг качества подготовки к выпускным экзаменам  (9 и 11 класс)</w:t>
            </w:r>
          </w:p>
          <w:p w:rsidR="005A70E8" w:rsidRPr="008366E6" w:rsidRDefault="005A70E8" w:rsidP="007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Итоговые работы в 4 классе ( ВПР, ККР)</w:t>
            </w:r>
          </w:p>
        </w:tc>
      </w:tr>
      <w:tr w:rsidR="005A70E8" w:rsidRPr="00F67DB9">
        <w:trPr>
          <w:gridBefore w:val="1"/>
        </w:trPr>
        <w:tc>
          <w:tcPr>
            <w:tcW w:w="4850" w:type="dxa"/>
            <w:shd w:val="clear" w:color="auto" w:fill="DAEEF3"/>
          </w:tcPr>
          <w:p w:rsidR="005A70E8" w:rsidRPr="00F67DB9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5748" w:type="dxa"/>
            <w:shd w:val="clear" w:color="auto" w:fill="DAEEF3"/>
          </w:tcPr>
          <w:p w:rsidR="005A70E8" w:rsidRPr="00F67DB9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</w:tr>
      <w:tr w:rsidR="005A70E8" w:rsidRPr="001B36EF">
        <w:trPr>
          <w:gridBefore w:val="1"/>
        </w:trPr>
        <w:tc>
          <w:tcPr>
            <w:tcW w:w="4850" w:type="dxa"/>
          </w:tcPr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 педсоветы: анализ успеваемости, допуск к экзаменам, перевод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собрания по итогам года.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предупреждению второгодничества.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Праздники:</w:t>
            </w:r>
          </w:p>
          <w:p w:rsidR="005A70E8" w:rsidRPr="00F67DB9" w:rsidRDefault="005A70E8" w:rsidP="000912F4">
            <w:pPr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мероприятиях, посвященных Дню </w:t>
            </w:r>
            <w:r w:rsidRPr="00F67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Победы;</w:t>
            </w:r>
          </w:p>
          <w:p w:rsidR="005A70E8" w:rsidRPr="008366E6" w:rsidRDefault="005A70E8" w:rsidP="000912F4">
            <w:pPr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итогам  обучения по ФГОС общего образования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летней занятости работников</w:t>
            </w:r>
          </w:p>
          <w:p w:rsidR="005A70E8" w:rsidRPr="008366E6" w:rsidRDefault="005A70E8" w:rsidP="00BC1181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Планирование работы летнего оздоровительного лагеря.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совещания, ШМС  (согласно плану)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Комплексные контрольные  в классах, работающих по ФГОС НОО, ООО .</w:t>
            </w:r>
          </w:p>
          <w:p w:rsidR="005A70E8" w:rsidRPr="008366E6" w:rsidRDefault="005A70E8" w:rsidP="000912F4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мероприятий программы развития по основным направлениям деятельности школы. Подведение итогов.</w:t>
            </w:r>
          </w:p>
          <w:p w:rsidR="005A70E8" w:rsidRPr="008366E6" w:rsidRDefault="005A70E8" w:rsidP="00BC118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работы за полугодие, год. Материальное стимулирование педагогов по итогам полугодия согласно Положению  «О  выплатах стимулирующего (премировании)  характера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аботникам ОУ</w:t>
            </w:r>
          </w:p>
          <w:p w:rsidR="005A70E8" w:rsidRPr="008366E6" w:rsidRDefault="005A70E8" w:rsidP="00BC1181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Самообследование  ОУ по итогам года</w:t>
            </w:r>
          </w:p>
        </w:tc>
        <w:tc>
          <w:tcPr>
            <w:tcW w:w="5748" w:type="dxa"/>
          </w:tcPr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Государственная итоговая аттестации выпускников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Начало ремонтных работ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Работа оздоровительного лагеря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Организация летней практики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ШМО по анализу работы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Подготовка социально-педагогического анализа работы школы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Сдача отчетности вышестоящим организациям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9.Оказание помощи в трудоустройстве учащихся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Анализ обеспеченности учащихся учебниками на новый учебный год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Выпускной вечер в  11 классах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Оформление школьной и классной документации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Комплектование 10-х классов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 Подведение итогов инновационной работы за год.   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Публичный доклад директора школы.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Административные совещания, ШМС ( согласно плану)</w:t>
            </w: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8366E6" w:rsidRDefault="005A70E8" w:rsidP="00947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8366E6" w:rsidRDefault="005A70E8" w:rsidP="0094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70E8" w:rsidRPr="00E01DD9" w:rsidRDefault="005A70E8" w:rsidP="00F2198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A70E8" w:rsidRPr="00435482" w:rsidRDefault="005A70E8" w:rsidP="00B3134A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01DD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354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Педагогические советы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 семинары на 2016-2017</w:t>
      </w:r>
      <w:r w:rsidRPr="004354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5A70E8" w:rsidRPr="00435482" w:rsidRDefault="005A70E8" w:rsidP="003F7175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354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Цель: </w:t>
      </w:r>
      <w:r w:rsidRPr="00435482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коллективная выработка управленческих решений по созданию условий для эффективного решения  приоритетных задач п</w:t>
      </w:r>
      <w:r>
        <w:rPr>
          <w:rFonts w:ascii="Times New Roman" w:hAnsi="Times New Roman" w:cs="Times New Roman"/>
          <w:sz w:val="24"/>
          <w:szCs w:val="24"/>
          <w:lang w:val="ru-RU"/>
        </w:rPr>
        <w:t>едагогического коллектив на 2016/2017</w:t>
      </w:r>
      <w:r w:rsidRPr="00435482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435482">
        <w:rPr>
          <w:lang w:val="ru-RU"/>
        </w:rPr>
        <w:t>.</w:t>
      </w:r>
    </w:p>
    <w:p w:rsidR="005A70E8" w:rsidRPr="007A77BB" w:rsidRDefault="005A70E8" w:rsidP="009470DB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tbl>
      <w:tblPr>
        <w:tblW w:w="0" w:type="auto"/>
        <w:tblInd w:w="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240"/>
        <w:gridCol w:w="4888"/>
        <w:gridCol w:w="3901"/>
      </w:tblGrid>
      <w:tr w:rsidR="005A70E8" w:rsidRPr="007A77BB">
        <w:tc>
          <w:tcPr>
            <w:tcW w:w="1296" w:type="dxa"/>
            <w:tcBorders>
              <w:bottom w:val="single" w:sz="18" w:space="0" w:color="4F81BD"/>
            </w:tcBorders>
            <w:vAlign w:val="center"/>
          </w:tcPr>
          <w:p w:rsidR="005A70E8" w:rsidRPr="00435482" w:rsidRDefault="005A70E8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2" w:type="dxa"/>
            <w:tcBorders>
              <w:bottom w:val="single" w:sz="18" w:space="0" w:color="4F81BD"/>
            </w:tcBorders>
            <w:vAlign w:val="center"/>
          </w:tcPr>
          <w:p w:rsidR="005A70E8" w:rsidRPr="00435482" w:rsidRDefault="005A70E8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тема заседания</w:t>
            </w:r>
          </w:p>
        </w:tc>
        <w:tc>
          <w:tcPr>
            <w:tcW w:w="6120" w:type="dxa"/>
            <w:tcBorders>
              <w:bottom w:val="single" w:sz="18" w:space="0" w:color="4F81BD"/>
            </w:tcBorders>
            <w:vAlign w:val="center"/>
          </w:tcPr>
          <w:p w:rsidR="005A70E8" w:rsidRPr="00435482" w:rsidRDefault="005A70E8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A70E8" w:rsidRPr="00BF0FC4">
        <w:tc>
          <w:tcPr>
            <w:tcW w:w="1296" w:type="dxa"/>
          </w:tcPr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7092" w:type="dxa"/>
          </w:tcPr>
          <w:p w:rsidR="005A70E8" w:rsidRDefault="005A70E8" w:rsidP="00CA03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Педсовет:«Итоги работы школы в 2015-2016</w:t>
            </w:r>
            <w:r w:rsidRPr="00435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году и  перспективы развития школы в новом учебном году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Точки роста</w:t>
            </w:r>
            <w:r w:rsidRPr="00435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A70E8" w:rsidRDefault="005A70E8" w:rsidP="00CA03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Раасматриваемые вопросы:</w:t>
            </w:r>
          </w:p>
          <w:p w:rsidR="005A70E8" w:rsidRPr="00435482" w:rsidRDefault="005A70E8" w:rsidP="00E41A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учебной, методической, воспитательной работы за 2015-2016 учебный год</w:t>
            </w:r>
          </w:p>
          <w:p w:rsidR="005A70E8" w:rsidRPr="00126E96" w:rsidRDefault="005A70E8" w:rsidP="00E41A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учебного плана школы, годового календарного графика</w:t>
            </w:r>
            <w:r w:rsidRPr="00126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5A70E8" w:rsidRPr="00F2198D" w:rsidRDefault="005A70E8" w:rsidP="00F2198D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плана работы школы на 2016-2017 учебный год</w:t>
            </w:r>
          </w:p>
        </w:tc>
        <w:tc>
          <w:tcPr>
            <w:tcW w:w="6120" w:type="dxa"/>
          </w:tcPr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 школы,</w:t>
            </w:r>
          </w:p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заместители</w:t>
            </w:r>
          </w:p>
        </w:tc>
      </w:tr>
      <w:tr w:rsidR="005A70E8" w:rsidRPr="00126E96">
        <w:tc>
          <w:tcPr>
            <w:tcW w:w="1296" w:type="dxa"/>
          </w:tcPr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7092" w:type="dxa"/>
          </w:tcPr>
          <w:p w:rsidR="005A70E8" w:rsidRDefault="005A70E8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Педсовет :« Преемственность между начальной и основной школой»</w:t>
            </w:r>
          </w:p>
          <w:p w:rsidR="005A70E8" w:rsidRDefault="005A70E8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Рассматриваемые вопросы:</w:t>
            </w:r>
          </w:p>
          <w:p w:rsidR="005A70E8" w:rsidRDefault="005A70E8" w:rsidP="00E41AE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Итоги и выводы по классно- обобщающему контролю в 5-х классах</w:t>
            </w:r>
          </w:p>
          <w:p w:rsidR="005A70E8" w:rsidRDefault="005A70E8" w:rsidP="00E41AE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Сравнительный анализ мониторинговых работ по русскому языку и математике</w:t>
            </w:r>
          </w:p>
          <w:p w:rsidR="005A70E8" w:rsidRDefault="005A70E8" w:rsidP="00E41AE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Сравнительный анализ успеваемости обучающихся</w:t>
            </w:r>
          </w:p>
          <w:p w:rsidR="005A70E8" w:rsidRDefault="005A70E8" w:rsidP="00E41AE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Результаты психолого- педагогических исследований, сформированности УУД</w:t>
            </w:r>
          </w:p>
          <w:p w:rsidR="005A70E8" w:rsidRPr="00F2198D" w:rsidRDefault="005A70E8" w:rsidP="00F2198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Проблемы и пути их решения  в 5 классах</w:t>
            </w:r>
          </w:p>
        </w:tc>
        <w:tc>
          <w:tcPr>
            <w:tcW w:w="6120" w:type="dxa"/>
          </w:tcPr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школы; </w:t>
            </w:r>
          </w:p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дир по УВР </w:t>
            </w:r>
          </w:p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</w:p>
          <w:p w:rsidR="005A70E8" w:rsidRPr="00CA03DE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A03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A70E8" w:rsidRPr="00BF0FC4">
        <w:tc>
          <w:tcPr>
            <w:tcW w:w="1296" w:type="dxa"/>
          </w:tcPr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7092" w:type="dxa"/>
          </w:tcPr>
          <w:p w:rsidR="005A70E8" w:rsidRPr="00531DE2" w:rsidRDefault="005A70E8" w:rsidP="0053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31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 « Методы, формы и приемы повышения мотивации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школьников</w:t>
            </w:r>
            <w:r w:rsidRPr="00531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A70E8" w:rsidRDefault="005A70E8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20" w:type="dxa"/>
          </w:tcPr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Зам дир по УВР </w:t>
            </w:r>
          </w:p>
        </w:tc>
      </w:tr>
      <w:tr w:rsidR="005A70E8" w:rsidRPr="001B36EF">
        <w:tc>
          <w:tcPr>
            <w:tcW w:w="1296" w:type="dxa"/>
          </w:tcPr>
          <w:p w:rsidR="005A70E8" w:rsidRPr="00435482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7092" w:type="dxa"/>
          </w:tcPr>
          <w:p w:rsidR="005A70E8" w:rsidRPr="00CD6E87" w:rsidRDefault="005A70E8" w:rsidP="0053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 :«Мотивация учебной деятельности обучающихся и обеспечение условий для ее развития</w:t>
            </w:r>
            <w:r w:rsidRPr="00CD6E87">
              <w:rPr>
                <w:rStyle w:val="Emphasis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A70E8" w:rsidRPr="00CD6E87" w:rsidRDefault="005A70E8" w:rsidP="0053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школы,</w:t>
            </w:r>
          </w:p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дир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ВР </w:t>
            </w:r>
          </w:p>
        </w:tc>
      </w:tr>
      <w:tr w:rsidR="005A70E8" w:rsidRPr="00BF0FC4">
        <w:tc>
          <w:tcPr>
            <w:tcW w:w="1296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7092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Семинар « Портфолио как форма оценивания индивидуальных достижений обучающихся»</w:t>
            </w:r>
          </w:p>
        </w:tc>
        <w:tc>
          <w:tcPr>
            <w:tcW w:w="6120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Зам дир по ВР </w:t>
            </w:r>
          </w:p>
        </w:tc>
      </w:tr>
      <w:tr w:rsidR="005A70E8" w:rsidRPr="001B36EF">
        <w:tc>
          <w:tcPr>
            <w:tcW w:w="1296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7092" w:type="dxa"/>
          </w:tcPr>
          <w:p w:rsidR="005A70E8" w:rsidRPr="00CD6E87" w:rsidRDefault="005A70E8" w:rsidP="00815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 «Формирование ключевых компетенций в системе воспитательной работы класса, школы.»</w:t>
            </w:r>
          </w:p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20" w:type="dxa"/>
          </w:tcPr>
          <w:p w:rsidR="005A70E8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школы,</w:t>
            </w:r>
          </w:p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дир по ВР </w:t>
            </w:r>
          </w:p>
        </w:tc>
      </w:tr>
      <w:tr w:rsidR="005A70E8" w:rsidRPr="00BF0FC4">
        <w:trPr>
          <w:trHeight w:val="408"/>
        </w:trPr>
        <w:tc>
          <w:tcPr>
            <w:tcW w:w="1296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7092" w:type="dxa"/>
          </w:tcPr>
          <w:p w:rsidR="005A70E8" w:rsidRPr="00CD6E87" w:rsidRDefault="005A70E8" w:rsidP="00CD6E87">
            <w:pPr>
              <w:spacing w:before="120" w:after="24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Семинар :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«Исследовательский метод в реализации ФГОС»</w:t>
            </w:r>
          </w:p>
        </w:tc>
        <w:tc>
          <w:tcPr>
            <w:tcW w:w="6120" w:type="dxa"/>
          </w:tcPr>
          <w:p w:rsidR="005A70E8" w:rsidRPr="00CD6E87" w:rsidRDefault="005A70E8" w:rsidP="00CD6E8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Зам дир по УВР </w:t>
            </w:r>
          </w:p>
        </w:tc>
      </w:tr>
      <w:tr w:rsidR="005A70E8" w:rsidRPr="001B36EF">
        <w:tc>
          <w:tcPr>
            <w:tcW w:w="1296" w:type="dxa"/>
          </w:tcPr>
          <w:p w:rsidR="005A70E8" w:rsidRPr="00CD6E87" w:rsidRDefault="005A70E8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7092" w:type="dxa"/>
          </w:tcPr>
          <w:p w:rsidR="005A70E8" w:rsidRPr="00CD6E87" w:rsidRDefault="005A70E8" w:rsidP="00CD6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Педсовет : « Оценка деятельности педагогического коллектива по реализации ФГОС НОО, ООО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ОВЗ в 2016-2017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учебном году</w:t>
            </w:r>
          </w:p>
        </w:tc>
        <w:tc>
          <w:tcPr>
            <w:tcW w:w="6120" w:type="dxa"/>
          </w:tcPr>
          <w:p w:rsidR="005A70E8" w:rsidRDefault="005A70E8" w:rsidP="00CD6E8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5A70E8" w:rsidRPr="00CD6E87" w:rsidRDefault="005A70E8" w:rsidP="00CD6E8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иректора по УВР </w:t>
            </w:r>
          </w:p>
        </w:tc>
      </w:tr>
    </w:tbl>
    <w:p w:rsidR="005A70E8" w:rsidRPr="00E01DD9" w:rsidRDefault="005A70E8" w:rsidP="003F7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Pr="00E01DD9" w:rsidRDefault="005A70E8" w:rsidP="004E6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коллектива школы по выполнению всеобуча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Система организации в</w:t>
      </w:r>
      <w:r>
        <w:rPr>
          <w:rFonts w:ascii="Times New Roman" w:hAnsi="Times New Roman" w:cs="Times New Roman"/>
          <w:sz w:val="28"/>
          <w:szCs w:val="28"/>
          <w:lang w:val="ru-RU"/>
        </w:rPr>
        <w:t>сеобуча в МБОУ « Павловская СОШ»</w:t>
      </w: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Цель: обеспечение доступности общего образования, соблюдение прав ребенка  на доступное  и качественное образование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1. обеспечение реализации прав детей, закрепленных Уставом школы, отслеживание выполнения ими обязанностей;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2.  формирование системы мер, направленных на получение доступного, качественного, бесплатного общего образования;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3. организация учета детей, склонных к девиантному поведению, уклонению от учебы;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4. организация контроля и работа с детьми, оставшимися на повторное обучение;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5.  регулярный сбор, обработка информации по посещаемости детей, оперативное принятие мер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6. обеспечение безопасных условий  образовательного и воспитательного процесса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7. организация работы с детьми с разными образовательными потребностями  (индивидуальное обучение)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8. планирование совместных мероприятий с ДОУ по преемственности в работе</w:t>
      </w:r>
    </w:p>
    <w:p w:rsidR="005A70E8" w:rsidRPr="00E01DD9" w:rsidRDefault="005A70E8" w:rsidP="00B31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9.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оведение операции «</w:t>
      </w:r>
      <w:r>
        <w:rPr>
          <w:sz w:val="28"/>
          <w:szCs w:val="28"/>
          <w:lang w:val="ru-RU" w:eastAsia="ru-RU"/>
        </w:rPr>
        <w:t>Помоги пойти учиться</w:t>
      </w:r>
      <w:r>
        <w:rPr>
          <w:rFonts w:ascii="Times New Roman" w:hAnsi="Times New Roman" w:cs="Times New Roman"/>
          <w:sz w:val="28"/>
          <w:szCs w:val="28"/>
          <w:lang w:val="ru-RU"/>
        </w:rPr>
        <w:t>» по  учету детей в селе.</w:t>
      </w:r>
    </w:p>
    <w:p w:rsidR="005A70E8" w:rsidRPr="00E01DD9" w:rsidRDefault="005A70E8" w:rsidP="00A662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 организация контроля за  орга</w:t>
      </w:r>
      <w:r w:rsidRPr="00413DF7">
        <w:rPr>
          <w:rFonts w:ascii="Times New Roman" w:hAnsi="Times New Roman" w:cs="Times New Roman"/>
          <w:sz w:val="28"/>
          <w:szCs w:val="28"/>
          <w:lang w:val="ru-RU"/>
        </w:rPr>
        <w:t>низацией внеурочных занятий.</w:t>
      </w: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70E8" w:rsidRPr="00E01DD9" w:rsidRDefault="005A70E8" w:rsidP="009470D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lang w:val="ru-RU"/>
        </w:rPr>
      </w:pPr>
    </w:p>
    <w:p w:rsidR="005A70E8" w:rsidRPr="00037065" w:rsidRDefault="005A70E8" w:rsidP="009470DB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037065" w:rsidRDefault="005A70E8" w:rsidP="00B3134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lang w:val="ru-RU"/>
        </w:rPr>
      </w:pPr>
    </w:p>
    <w:tbl>
      <w:tblPr>
        <w:tblW w:w="108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2356"/>
        <w:gridCol w:w="3326"/>
      </w:tblGrid>
      <w:tr w:rsidR="005A70E8" w:rsidRPr="00C84076">
        <w:trPr>
          <w:trHeight w:val="170"/>
        </w:trPr>
        <w:tc>
          <w:tcPr>
            <w:tcW w:w="5210" w:type="dxa"/>
          </w:tcPr>
          <w:p w:rsidR="005A70E8" w:rsidRPr="00C84076" w:rsidRDefault="005A70E8" w:rsidP="00B3134A">
            <w:pPr>
              <w:pStyle w:val="NoSpacing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6" w:type="dxa"/>
          </w:tcPr>
          <w:p w:rsidR="005A70E8" w:rsidRPr="00C84076" w:rsidRDefault="005A70E8" w:rsidP="00B3134A">
            <w:pPr>
              <w:pStyle w:val="NoSpacing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26" w:type="dxa"/>
          </w:tcPr>
          <w:p w:rsidR="005A70E8" w:rsidRPr="00C84076" w:rsidRDefault="005A70E8" w:rsidP="00B3134A">
            <w:pPr>
              <w:pStyle w:val="NoSpacing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70E8" w:rsidRPr="00C84076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C84076" w:rsidRDefault="005A70E8" w:rsidP="00B3134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 xml:space="preserve">                                        Август</w:t>
            </w:r>
          </w:p>
        </w:tc>
      </w:tr>
      <w:tr w:rsidR="005A70E8" w:rsidRPr="00413DF7">
        <w:trPr>
          <w:trHeight w:val="170"/>
        </w:trPr>
        <w:tc>
          <w:tcPr>
            <w:tcW w:w="5210" w:type="dxa"/>
          </w:tcPr>
          <w:p w:rsidR="005A70E8" w:rsidRPr="00C84076" w:rsidRDefault="005A70E8" w:rsidP="00B3134A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Операция « Помоги пойти учиться</w:t>
            </w:r>
            <w:r w:rsidRPr="00C84076">
              <w:rPr>
                <w:sz w:val="28"/>
                <w:szCs w:val="28"/>
                <w:lang w:val="ru-RU" w:eastAsia="ru-RU"/>
              </w:rPr>
              <w:t>»:</w:t>
            </w:r>
          </w:p>
          <w:p w:rsidR="005A70E8" w:rsidRPr="00C84076" w:rsidRDefault="005A70E8" w:rsidP="00B3134A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 w:rsidRPr="00C84076">
              <w:rPr>
                <w:sz w:val="28"/>
                <w:szCs w:val="28"/>
                <w:lang w:val="ru-RU" w:eastAsia="ru-RU"/>
              </w:rPr>
              <w:t>Переп</w:t>
            </w:r>
            <w:r>
              <w:rPr>
                <w:sz w:val="28"/>
                <w:szCs w:val="28"/>
                <w:lang w:val="ru-RU" w:eastAsia="ru-RU"/>
              </w:rPr>
              <w:t xml:space="preserve">ись детей в селе, </w:t>
            </w:r>
          </w:p>
          <w:p w:rsidR="005A70E8" w:rsidRPr="00C84076" w:rsidRDefault="005A70E8" w:rsidP="00B3134A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 w:rsidRPr="00C84076">
              <w:rPr>
                <w:sz w:val="28"/>
                <w:szCs w:val="28"/>
                <w:lang w:val="ru-RU" w:eastAsia="ru-RU"/>
              </w:rPr>
              <w:t xml:space="preserve">выявление инвалидов, </w:t>
            </w:r>
            <w:r>
              <w:rPr>
                <w:sz w:val="28"/>
                <w:szCs w:val="28"/>
                <w:lang w:val="ru-RU" w:eastAsia="ru-RU"/>
              </w:rPr>
              <w:t>вновь приехавших.</w:t>
            </w:r>
          </w:p>
        </w:tc>
        <w:tc>
          <w:tcPr>
            <w:tcW w:w="2356" w:type="dxa"/>
          </w:tcPr>
          <w:p w:rsidR="005A70E8" w:rsidRPr="00A52FB1" w:rsidRDefault="005A70E8" w:rsidP="00A52FB1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01.09</w:t>
            </w:r>
          </w:p>
        </w:tc>
        <w:tc>
          <w:tcPr>
            <w:tcW w:w="3326" w:type="dxa"/>
          </w:tcPr>
          <w:p w:rsidR="005A70E8" w:rsidRPr="00413DF7" w:rsidRDefault="005A70E8" w:rsidP="007A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школы,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оциальный педагог</w:t>
            </w:r>
          </w:p>
        </w:tc>
      </w:tr>
      <w:tr w:rsidR="005A70E8" w:rsidRPr="00413DF7">
        <w:trPr>
          <w:trHeight w:val="170"/>
        </w:trPr>
        <w:tc>
          <w:tcPr>
            <w:tcW w:w="5210" w:type="dxa"/>
          </w:tcPr>
          <w:p w:rsidR="005A70E8" w:rsidRPr="00413DF7" w:rsidRDefault="005A70E8" w:rsidP="00B3134A">
            <w:pPr>
              <w:pStyle w:val="NoSpacing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2. </w:t>
            </w:r>
            <w:r w:rsidRPr="00413DF7">
              <w:rPr>
                <w:sz w:val="28"/>
                <w:szCs w:val="28"/>
                <w:lang w:val="ru-RU" w:eastAsia="ru-RU"/>
              </w:rPr>
              <w:t>Отчет по операции «</w:t>
            </w:r>
            <w:r>
              <w:rPr>
                <w:sz w:val="28"/>
                <w:szCs w:val="28"/>
                <w:lang w:val="ru-RU" w:eastAsia="ru-RU"/>
              </w:rPr>
              <w:t>Помоги пойти учиться</w:t>
            </w:r>
            <w:r w:rsidRPr="00413DF7">
              <w:rPr>
                <w:sz w:val="28"/>
                <w:szCs w:val="28"/>
                <w:lang w:val="ru-RU" w:eastAsia="ru-RU"/>
              </w:rPr>
              <w:t xml:space="preserve"> »</w:t>
            </w:r>
          </w:p>
        </w:tc>
        <w:tc>
          <w:tcPr>
            <w:tcW w:w="2356" w:type="dxa"/>
          </w:tcPr>
          <w:p w:rsidR="005A70E8" w:rsidRPr="00413DF7" w:rsidRDefault="005A70E8" w:rsidP="00A52F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15.09</w:t>
            </w:r>
          </w:p>
        </w:tc>
        <w:tc>
          <w:tcPr>
            <w:tcW w:w="3326" w:type="dxa"/>
          </w:tcPr>
          <w:p w:rsidR="005A70E8" w:rsidRPr="007A77BB" w:rsidRDefault="005A70E8" w:rsidP="004E6E6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A77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Социальный педагог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 Составление списков учащихся по классам. Утверждение комплектования школы</w:t>
            </w:r>
          </w:p>
        </w:tc>
        <w:tc>
          <w:tcPr>
            <w:tcW w:w="2356" w:type="dxa"/>
          </w:tcPr>
          <w:p w:rsidR="005A70E8" w:rsidRPr="00A52FB1" w:rsidRDefault="005A70E8" w:rsidP="00A52FB1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31.08.</w:t>
            </w:r>
          </w:p>
        </w:tc>
        <w:tc>
          <w:tcPr>
            <w:tcW w:w="3326" w:type="dxa"/>
          </w:tcPr>
          <w:p w:rsidR="005A70E8" w:rsidRPr="00037065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Директор, секретарь</w:t>
            </w:r>
          </w:p>
        </w:tc>
      </w:tr>
      <w:tr w:rsidR="005A70E8" w:rsidRPr="00E039BF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4.Педсовет: «Итоги работы школы в 2015-2016</w:t>
            </w:r>
            <w:r w:rsidRPr="00435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году и  перспективы развития школы в новом учебном году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Точки роста.</w:t>
            </w:r>
            <w:r w:rsidRPr="00435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A70E8" w:rsidRPr="00037065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A52FB1" w:rsidRDefault="005A70E8" w:rsidP="00A52FB1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31.08</w:t>
            </w:r>
          </w:p>
        </w:tc>
        <w:tc>
          <w:tcPr>
            <w:tcW w:w="3326" w:type="dxa"/>
          </w:tcPr>
          <w:p w:rsidR="005A70E8" w:rsidRPr="00037065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заместители директора.</w:t>
            </w:r>
          </w:p>
          <w:p w:rsidR="005A70E8" w:rsidRPr="00E039BF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03706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E039BF">
        <w:trPr>
          <w:trHeight w:val="392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E039BF" w:rsidRDefault="005A70E8" w:rsidP="00037065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E03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Сентябрь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4E6E6F" w:rsidRDefault="005A70E8" w:rsidP="004E6E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 Совещание кл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руководителей по явке уч-ся  1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сентября. 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Выявление причин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отсутствия учеников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 Посещение семей уч-ся, не приступивших к учебе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– 7.09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Составление ОШ-1 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Заместители директора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 Связь с социальными и правоохранительными органами по работе с неблагополучными семьями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руководители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иальный 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 Сбор информации о трудоустройстве выпускников 2015г.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Первая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 Собеседование с библиотекарем школы об обеспеченности учебниками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первая-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Библиотекарь, 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 Комплектование  кружков, секций, факультативных, элективных групп, групп для занятий внеурочной деятельностью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09.09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ВР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Организация горячего питания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Ответственный за питание, 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Организации  обучения больных детей на дому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ение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Утверждени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всех видов расписания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сентября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директора по УВРи ВР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Обновление информации в социальном паспорте школы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 сентября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руководители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Проведение пед. анализа  семей по выявлению социально-неадаптированных детей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педагог,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Уточнение картотеки по уч-ся, стоящих на внутришкольном учете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Соц.педагог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совета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ки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Соц. педагог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Родительские собрания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классные собрания «Особенности содержания образования» (в соответствии с возрастными особенностями)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-собрания родителей 1классов «Адаптация ребенка к условиям обучения в ОУ»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собрание родителе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 10-х классов «О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собенности обучения в старшей школе».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Собрание родителей 5-х классов  «Адаптация младших подростков к обучению в изменившихся условиях»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5A70E8" w:rsidRPr="00A52FB1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Диагностика адаптации к изменившимся условиям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5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кл.</w:t>
            </w:r>
          </w:p>
        </w:tc>
        <w:tc>
          <w:tcPr>
            <w:tcW w:w="235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Психолог, кл. руководители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Организация обучения детей 8 вида:</w:t>
            </w:r>
          </w:p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Согласование учебного плана, консультирование родителей, согласование расписаний занятий</w:t>
            </w:r>
          </w:p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УВР,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19. Осенние праздники</w:t>
            </w:r>
          </w:p>
        </w:tc>
        <w:tc>
          <w:tcPr>
            <w:tcW w:w="2356" w:type="dxa"/>
          </w:tcPr>
          <w:p w:rsidR="005A70E8" w:rsidRPr="00B34506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 неделя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Педагог - организатор,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УВ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E039BF" w:rsidRDefault="005A70E8" w:rsidP="001200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школьного актива</w:t>
            </w:r>
          </w:p>
        </w:tc>
        <w:tc>
          <w:tcPr>
            <w:tcW w:w="2356" w:type="dxa"/>
          </w:tcPr>
          <w:p w:rsidR="005A70E8" w:rsidRPr="00037065" w:rsidRDefault="005A70E8" w:rsidP="001200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Вторая половина сен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тября</w:t>
            </w:r>
          </w:p>
        </w:tc>
        <w:tc>
          <w:tcPr>
            <w:tcW w:w="3326" w:type="dxa"/>
          </w:tcPr>
          <w:p w:rsidR="005A70E8" w:rsidRPr="00A52FB1" w:rsidRDefault="005A70E8" w:rsidP="001200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Педагог - организатор, Зам.по ВР</w:t>
            </w:r>
          </w:p>
        </w:tc>
      </w:tr>
      <w:tr w:rsidR="005A70E8" w:rsidRPr="00B34506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A52FB1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A52F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Октябрь</w:t>
            </w:r>
          </w:p>
        </w:tc>
      </w:tr>
      <w:tr w:rsidR="005A70E8" w:rsidRPr="00B34506">
        <w:trPr>
          <w:trHeight w:val="170"/>
        </w:trPr>
        <w:tc>
          <w:tcPr>
            <w:tcW w:w="5210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.Мониторинг  выбора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кзаменов для гос.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учениками 9,11-х классов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A52FB1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Индивидуальная работа с «трудными» уч-ся (посещаемость, изучение системы занятости и т.п.)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ВР, соц.педагог, кл.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44BB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0344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ь и анализ  посещаемости занятий</w:t>
            </w:r>
            <w:r w:rsidRPr="000344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внеурочной деятельности</w:t>
            </w:r>
          </w:p>
        </w:tc>
        <w:tc>
          <w:tcPr>
            <w:tcW w:w="2356" w:type="dxa"/>
          </w:tcPr>
          <w:p w:rsidR="005A70E8" w:rsidRPr="000344BB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4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A70E8" w:rsidRPr="000344BB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44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26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ВР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.Контроль за организацией горячего питания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ОУ,</w:t>
            </w:r>
          </w:p>
          <w:p w:rsidR="005A70E8" w:rsidRPr="0064463E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за питание</w:t>
            </w:r>
          </w:p>
        </w:tc>
      </w:tr>
      <w:tr w:rsidR="005A70E8" w:rsidRPr="00E039BF">
        <w:trPr>
          <w:trHeight w:val="170"/>
        </w:trPr>
        <w:tc>
          <w:tcPr>
            <w:tcW w:w="5210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.Контроль за мед. обслуживанием</w:t>
            </w:r>
          </w:p>
        </w:tc>
        <w:tc>
          <w:tcPr>
            <w:tcW w:w="2356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326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.Заседания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старшеклассников </w:t>
            </w: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школы</w:t>
            </w:r>
          </w:p>
        </w:tc>
        <w:tc>
          <w:tcPr>
            <w:tcW w:w="2356" w:type="dxa"/>
          </w:tcPr>
          <w:p w:rsidR="005A70E8" w:rsidRPr="00E039B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039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Второй  четверг</w:t>
            </w: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4463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5A70E8" w:rsidRPr="0064463E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Педагог - организатор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Административное совещание по предупреждению второгодничества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четверти</w:t>
            </w:r>
          </w:p>
        </w:tc>
        <w:tc>
          <w:tcPr>
            <w:tcW w:w="3326" w:type="dxa"/>
          </w:tcPr>
          <w:p w:rsidR="005A70E8" w:rsidRPr="00037065" w:rsidRDefault="005A70E8" w:rsidP="006446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  <w:tr w:rsidR="005A70E8" w:rsidRPr="00FC2349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.Работа по предупреждению неуспеваемости, отсева и профилактике правонарушений: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совещания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Профилактический Совет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состояния дневников, ведение тетрадей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кл. рук. с родителями «трудных детей»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 по У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ВР, 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По ВР,</w:t>
            </w:r>
          </w:p>
          <w:p w:rsidR="005A70E8" w:rsidRDefault="005A70E8" w:rsidP="006446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</w:p>
          <w:p w:rsidR="005A70E8" w:rsidRPr="00037065" w:rsidRDefault="005A70E8" w:rsidP="006446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6952DA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Подготовка к Совещанию по преемственности 1 и 2 ступени обучения</w:t>
            </w:r>
          </w:p>
        </w:tc>
        <w:tc>
          <w:tcPr>
            <w:tcW w:w="2356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3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6952DA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</w:p>
        </w:tc>
      </w:tr>
      <w:tr w:rsidR="005A70E8" w:rsidRPr="00857BDA">
        <w:trPr>
          <w:trHeight w:val="170"/>
        </w:trPr>
        <w:tc>
          <w:tcPr>
            <w:tcW w:w="5210" w:type="dxa"/>
          </w:tcPr>
          <w:p w:rsidR="005A70E8" w:rsidRPr="006952DA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Общешкольное родительское собрание : « Школа- территория безопасности»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6952DA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 по ВР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13.Участие в концерте к дню пожилого человека.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416DAE">
        <w:trPr>
          <w:trHeight w:val="170"/>
        </w:trPr>
        <w:tc>
          <w:tcPr>
            <w:tcW w:w="5210" w:type="dxa"/>
          </w:tcPr>
          <w:p w:rsidR="005A70E8" w:rsidRDefault="005A70E8" w:rsidP="00416D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14.»Учитель, перед именем твоим»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416DAE">
        <w:trPr>
          <w:trHeight w:val="170"/>
        </w:trPr>
        <w:tc>
          <w:tcPr>
            <w:tcW w:w="5210" w:type="dxa"/>
          </w:tcPr>
          <w:p w:rsidR="005A70E8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15.Декада чтения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2666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16.Организация внеурочной деятельности в 1-6кл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2666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17Брейн-ринг по химии и биологии.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6952DA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6952DA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695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 Контроль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посещаемости внеурочных занятий</w:t>
            </w:r>
          </w:p>
          <w:p w:rsidR="005A70E8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Административное совещание «Организация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 деятельности  в среднем звене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52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 по ВР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Общешкольное родительское собрание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ноябрь</w:t>
            </w:r>
          </w:p>
        </w:tc>
        <w:tc>
          <w:tcPr>
            <w:tcW w:w="3326" w:type="dxa"/>
          </w:tcPr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школы, заместитель директора по ВР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Индивидуальная работа с «трудными», анализ посещаемости уроков, осеннее обследование опекаемых.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6952DA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оц. педа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гог</w:t>
            </w:r>
          </w:p>
        </w:tc>
      </w:tr>
      <w:tr w:rsidR="005A70E8" w:rsidRPr="00413DF7">
        <w:trPr>
          <w:trHeight w:val="170"/>
        </w:trPr>
        <w:tc>
          <w:tcPr>
            <w:tcW w:w="5210" w:type="dxa"/>
          </w:tcPr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Индивидуальные кон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сультации с родителями учеников, имеющих трудности в освоении ООП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56" w:type="dxa"/>
          </w:tcPr>
          <w:p w:rsidR="005A70E8" w:rsidRPr="00413DF7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13D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413DF7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13D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413DF7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4. </w:t>
            </w:r>
            <w:r w:rsidRPr="00413D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Профилактический совет</w:t>
            </w:r>
          </w:p>
        </w:tc>
        <w:tc>
          <w:tcPr>
            <w:tcW w:w="2356" w:type="dxa"/>
          </w:tcPr>
          <w:p w:rsidR="005A70E8" w:rsidRPr="00413DF7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13D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Второй четверг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соц. педагог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Составление списков будущих первоклассников (подготовка к новому набору)</w:t>
            </w:r>
          </w:p>
        </w:tc>
        <w:tc>
          <w:tcPr>
            <w:tcW w:w="2356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2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Каникулы</w:t>
            </w:r>
          </w:p>
        </w:tc>
        <w:tc>
          <w:tcPr>
            <w:tcW w:w="3326" w:type="dxa"/>
          </w:tcPr>
          <w:p w:rsidR="005A70E8" w:rsidRPr="00037065" w:rsidRDefault="005A70E8" w:rsidP="00413D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.Осенние каникул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</w:p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7.Педсовет :« Преемственность между начальной и основной школой»</w:t>
            </w:r>
          </w:p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2.11.16</w:t>
            </w:r>
          </w:p>
        </w:tc>
        <w:tc>
          <w:tcPr>
            <w:tcW w:w="332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 Неделя творчества (музыка,изо,тенологии)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266672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9.Мастерская педагогического опыта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5A70E8" w:rsidRPr="00266672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10.Конкурс «Педагогический дебют»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11.Брейн-ринг « Музыка и кино»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Учителя МХК, технологии, изо, библиотекарь.</w:t>
            </w:r>
          </w:p>
        </w:tc>
      </w:tr>
      <w:tr w:rsidR="005A70E8" w:rsidRPr="00266672">
        <w:trPr>
          <w:trHeight w:val="170"/>
        </w:trPr>
        <w:tc>
          <w:tcPr>
            <w:tcW w:w="5210" w:type="dxa"/>
          </w:tcPr>
          <w:p w:rsidR="005A70E8" w:rsidRDefault="005A70E8" w:rsidP="007A7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12. Уровень воспитанности в4 классе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266672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266672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66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1.Работа по предупреждению неуспеваемости, отсеву и профилактике правонарушений: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совещания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Профилактический Совет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состояния дневников, ведение тетрадей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кл. рук. С родителями «трудных детей»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ВР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 соц.педагог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2.Контроль за выполнением санитарно-гигиенического режима: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ической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</w:p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ИКТ, технологии, физики, химии.</w:t>
            </w:r>
          </w:p>
        </w:tc>
        <w:tc>
          <w:tcPr>
            <w:tcW w:w="235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52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 школы зам.директора по УВР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3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4.Организация льготного питания 1-11 кл.</w:t>
            </w:r>
          </w:p>
        </w:tc>
        <w:tc>
          <w:tcPr>
            <w:tcW w:w="2356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3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037065" w:rsidRDefault="005A70E8" w:rsidP="006952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соц.педагог</w:t>
            </w:r>
          </w:p>
        </w:tc>
      </w:tr>
      <w:tr w:rsidR="005A70E8" w:rsidRPr="00FE67CA">
        <w:trPr>
          <w:trHeight w:val="170"/>
        </w:trPr>
        <w:tc>
          <w:tcPr>
            <w:tcW w:w="5210" w:type="dxa"/>
          </w:tcPr>
          <w:p w:rsidR="005A70E8" w:rsidRDefault="005A70E8" w:rsidP="00FE67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5.Родительское собрание Родительское собрание 9,1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по нормативным документам по итоговой аттестации выпускников.</w:t>
            </w:r>
          </w:p>
          <w:p w:rsidR="005A70E8" w:rsidRPr="00037065" w:rsidRDefault="005A70E8" w:rsidP="00FE67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Pr="006952D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5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декабря </w:t>
            </w:r>
          </w:p>
        </w:tc>
        <w:tc>
          <w:tcPr>
            <w:tcW w:w="3326" w:type="dxa"/>
          </w:tcPr>
          <w:p w:rsidR="005A70E8" w:rsidRPr="00FE67C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Директора,</w:t>
            </w:r>
            <w:r w:rsidRPr="00FE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FE67C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5A70E8" w:rsidRPr="00457F04">
        <w:trPr>
          <w:trHeight w:val="170"/>
        </w:trPr>
        <w:tc>
          <w:tcPr>
            <w:tcW w:w="5210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6.Родительское собрание для родителей 5 классов</w:t>
            </w:r>
          </w:p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Итоги адаптационного периода  к новым условиям пятиклассников»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2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ректор, </w:t>
            </w:r>
          </w:p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рук.</w:t>
            </w:r>
          </w:p>
        </w:tc>
      </w:tr>
      <w:tr w:rsidR="005A70E8" w:rsidRPr="00457F04">
        <w:trPr>
          <w:trHeight w:val="170"/>
        </w:trPr>
        <w:tc>
          <w:tcPr>
            <w:tcW w:w="5210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Аттестация 10 -11 кл. за полугодие</w:t>
            </w:r>
          </w:p>
        </w:tc>
        <w:tc>
          <w:tcPr>
            <w:tcW w:w="235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полугодия</w:t>
            </w:r>
          </w:p>
        </w:tc>
        <w:tc>
          <w:tcPr>
            <w:tcW w:w="3326" w:type="dxa"/>
          </w:tcPr>
          <w:p w:rsidR="005A70E8" w:rsidRPr="00457F04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 предметники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FC234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арь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9.Неделя науки(событийное мероприятие к юбилею школы)</w:t>
            </w:r>
          </w:p>
        </w:tc>
        <w:tc>
          <w:tcPr>
            <w:tcW w:w="235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855E70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10.День республики Самоуправление</w:t>
            </w:r>
          </w:p>
        </w:tc>
        <w:tc>
          <w:tcPr>
            <w:tcW w:w="235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855E70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11Празднование нового.</w:t>
            </w:r>
          </w:p>
        </w:tc>
        <w:tc>
          <w:tcPr>
            <w:tcW w:w="235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855E7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70E8" w:rsidRPr="007A76F8">
        <w:trPr>
          <w:trHeight w:val="170"/>
        </w:trPr>
        <w:tc>
          <w:tcPr>
            <w:tcW w:w="5210" w:type="dxa"/>
          </w:tcPr>
          <w:p w:rsidR="005A70E8" w:rsidRPr="007A76F8" w:rsidRDefault="005A70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803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 « Методы, формы и приемы повышения мотивации учебной деятельности школьников»</w:t>
            </w:r>
          </w:p>
        </w:tc>
        <w:tc>
          <w:tcPr>
            <w:tcW w:w="2356" w:type="dxa"/>
          </w:tcPr>
          <w:p w:rsidR="005A70E8" w:rsidRPr="00457F04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11.12.15</w:t>
            </w:r>
          </w:p>
        </w:tc>
        <w:tc>
          <w:tcPr>
            <w:tcW w:w="3326" w:type="dxa"/>
          </w:tcPr>
          <w:p w:rsidR="005A70E8" w:rsidRPr="00457F04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13.Классно-обобщающий контроль в 9 классе.</w:t>
            </w:r>
          </w:p>
        </w:tc>
        <w:tc>
          <w:tcPr>
            <w:tcW w:w="2356" w:type="dxa"/>
          </w:tcPr>
          <w:p w:rsidR="005A70E8" w:rsidRPr="00457F04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457F04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FE67CA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E6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A70E8" w:rsidRPr="00FC2349">
        <w:trPr>
          <w:trHeight w:val="170"/>
        </w:trPr>
        <w:tc>
          <w:tcPr>
            <w:tcW w:w="5210" w:type="dxa"/>
          </w:tcPr>
          <w:p w:rsidR="005A70E8" w:rsidRPr="00037065" w:rsidRDefault="005A70E8" w:rsidP="00482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по предпрофильной подготовке учащихся 9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профориентации в 10-11 кл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482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зам. Директора по ВР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3.Профилактический Совет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соц. педагог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482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4.Контроль за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ходом подготовки обучающихся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9,11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 экзаменам по выбору.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482C0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5A70E8" w:rsidRPr="00037065" w:rsidRDefault="005A70E8" w:rsidP="00482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5A70E8" w:rsidRPr="00C84076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6. Родительские  собрания в классах</w:t>
            </w:r>
          </w:p>
        </w:tc>
        <w:tc>
          <w:tcPr>
            <w:tcW w:w="2356" w:type="dxa"/>
          </w:tcPr>
          <w:p w:rsidR="005A70E8" w:rsidRPr="00482C0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Организация  горячего  питания 1-11 кл.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отв. за питание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CD6E87" w:rsidRDefault="005A70E8" w:rsidP="0045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 :«Мотивация учебной деятельности обучающихся и обеспечение условий для ее развития</w:t>
            </w:r>
            <w:r w:rsidRPr="00CD6E87">
              <w:rPr>
                <w:rStyle w:val="Emphasis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12.01.17</w:t>
            </w: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45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9.Неделя учащихся с ОВЗ.( акции « Покорми птиц», изготовь кормушку, 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45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457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482C00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FE67CA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E6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5A70E8" w:rsidRPr="00482C00">
        <w:trPr>
          <w:trHeight w:val="170"/>
        </w:trPr>
        <w:tc>
          <w:tcPr>
            <w:tcW w:w="5210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Подготовка проекта учебного плана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ШМС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482C0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3.Профилактич</w:t>
            </w:r>
            <w:r w:rsidRPr="0048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еский Совет</w:t>
            </w:r>
          </w:p>
        </w:tc>
        <w:tc>
          <w:tcPr>
            <w:tcW w:w="2356" w:type="dxa"/>
          </w:tcPr>
          <w:p w:rsidR="005A70E8" w:rsidRPr="00482C0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четверг</w:t>
            </w:r>
          </w:p>
        </w:tc>
        <w:tc>
          <w:tcPr>
            <w:tcW w:w="3326" w:type="dxa"/>
          </w:tcPr>
          <w:p w:rsidR="005A70E8" w:rsidRPr="00482C00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Соц. Педагог 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4.Каникулы у первоклассников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Третья неделя </w:t>
            </w:r>
          </w:p>
        </w:tc>
        <w:tc>
          <w:tcPr>
            <w:tcW w:w="332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УР </w:t>
            </w: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5.Семинар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Портфолио как форма оцнивания индивидуальных достижений обучающихся»</w:t>
            </w:r>
          </w:p>
          <w:p w:rsidR="005A70E8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47531D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B34506">
        <w:trPr>
          <w:trHeight w:val="170"/>
        </w:trPr>
        <w:tc>
          <w:tcPr>
            <w:tcW w:w="5210" w:type="dxa"/>
          </w:tcPr>
          <w:p w:rsidR="005A70E8" w:rsidRPr="00F2198D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Месячник  патриотического воспитания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F2198D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Брейн- ринг по фре и ОБЖ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70"/>
        </w:trPr>
        <w:tc>
          <w:tcPr>
            <w:tcW w:w="5210" w:type="dxa"/>
          </w:tcPr>
          <w:p w:rsidR="005A70E8" w:rsidRPr="00F2198D" w:rsidRDefault="005A70E8" w:rsidP="00457F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Классно-обобщающий контроль в 11 классе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47531D">
        <w:trPr>
          <w:trHeight w:val="170"/>
        </w:trPr>
        <w:tc>
          <w:tcPr>
            <w:tcW w:w="10892" w:type="dxa"/>
            <w:gridSpan w:val="3"/>
            <w:shd w:val="clear" w:color="auto" w:fill="EAF1DD"/>
          </w:tcPr>
          <w:p w:rsidR="005A70E8" w:rsidRPr="0047531D" w:rsidRDefault="005A70E8" w:rsidP="00FE67C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</w:t>
            </w:r>
          </w:p>
        </w:tc>
      </w:tr>
      <w:tr w:rsidR="005A70E8" w:rsidRPr="00457F04">
        <w:trPr>
          <w:trHeight w:val="170"/>
        </w:trPr>
        <w:tc>
          <w:tcPr>
            <w:tcW w:w="5210" w:type="dxa"/>
          </w:tcPr>
          <w:p w:rsidR="005A70E8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ММесячник по профориентации</w:t>
            </w:r>
          </w:p>
        </w:tc>
        <w:tc>
          <w:tcPr>
            <w:tcW w:w="2356" w:type="dxa"/>
          </w:tcPr>
          <w:p w:rsidR="005A70E8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457F04">
        <w:trPr>
          <w:trHeight w:val="170"/>
        </w:trPr>
        <w:tc>
          <w:tcPr>
            <w:tcW w:w="5210" w:type="dxa"/>
          </w:tcPr>
          <w:p w:rsidR="005A70E8" w:rsidRPr="00457F04" w:rsidRDefault="005A70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F93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 «Формирование ключевых компетенций в системе воспитательной работы класса, школы.»</w:t>
            </w:r>
          </w:p>
        </w:tc>
        <w:tc>
          <w:tcPr>
            <w:tcW w:w="2356" w:type="dxa"/>
          </w:tcPr>
          <w:p w:rsidR="005A70E8" w:rsidRPr="0095333B" w:rsidRDefault="005A70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26.03.17г</w:t>
            </w:r>
          </w:p>
        </w:tc>
        <w:tc>
          <w:tcPr>
            <w:tcW w:w="3326" w:type="dxa"/>
          </w:tcPr>
          <w:p w:rsidR="005A70E8" w:rsidRPr="00457F04" w:rsidRDefault="005A70E8">
            <w:pPr>
              <w:rPr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зам. Директора по ВР</w:t>
            </w:r>
          </w:p>
        </w:tc>
      </w:tr>
      <w:tr w:rsidR="005A70E8" w:rsidRPr="000F3DA5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Психолого-педагогические консультации с родителями: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будущих первоклассников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уч-ся 4,9 классов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F34589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5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</w:p>
          <w:p w:rsidR="005A70E8" w:rsidRPr="00435482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5A70E8" w:rsidRPr="009D24BF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совещания «По предупреждению второгодничества неуспеваемости»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зам.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зам. Директора по ВР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5A70E8" w:rsidRPr="00BF0FC4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Профилактический Совет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четверг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 педагог</w:t>
            </w:r>
          </w:p>
        </w:tc>
      </w:tr>
      <w:tr w:rsidR="005A70E8" w:rsidRPr="001B36EF">
        <w:trPr>
          <w:trHeight w:val="1124"/>
        </w:trPr>
        <w:tc>
          <w:tcPr>
            <w:tcW w:w="5210" w:type="dxa"/>
          </w:tcPr>
          <w:p w:rsidR="005A70E8" w:rsidRPr="00037065" w:rsidRDefault="005A70E8" w:rsidP="00757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занятости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группы риска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внеклассной работе и в системе дополнительного образования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575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 соц. педагог</w:t>
            </w:r>
          </w:p>
        </w:tc>
      </w:tr>
      <w:tr w:rsidR="005A70E8" w:rsidRPr="00BF0FC4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 посещаемостью детей, склонных к уклонению от учебы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1B36EF">
        <w:trPr>
          <w:trHeight w:val="1498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одготовке к ВПР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326" w:type="dxa"/>
          </w:tcPr>
          <w:p w:rsidR="005A70E8" w:rsidRPr="00037065" w:rsidRDefault="005A70E8" w:rsidP="00757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УР,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зам. директора по ВР,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Кл.руководители</w:t>
            </w:r>
          </w:p>
        </w:tc>
      </w:tr>
      <w:tr w:rsidR="005A70E8" w:rsidRPr="00F7096A">
        <w:trPr>
          <w:trHeight w:val="375"/>
        </w:trPr>
        <w:tc>
          <w:tcPr>
            <w:tcW w:w="5210" w:type="dxa"/>
          </w:tcPr>
          <w:p w:rsidR="005A70E8" w:rsidRPr="00037065" w:rsidRDefault="005A70E8" w:rsidP="00757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хранности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учебников в школе</w:t>
            </w:r>
          </w:p>
        </w:tc>
        <w:tc>
          <w:tcPr>
            <w:tcW w:w="235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библиотекарь </w:t>
            </w:r>
          </w:p>
        </w:tc>
      </w:tr>
      <w:tr w:rsidR="005A70E8" w:rsidRPr="0047531D">
        <w:trPr>
          <w:trHeight w:val="375"/>
        </w:trPr>
        <w:tc>
          <w:tcPr>
            <w:tcW w:w="5210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7575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Весенние каникулы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5A70E8" w:rsidRPr="0075750D">
        <w:trPr>
          <w:trHeight w:val="352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 первых классов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5A70E8" w:rsidRPr="00457F04">
        <w:trPr>
          <w:trHeight w:val="749"/>
        </w:trPr>
        <w:tc>
          <w:tcPr>
            <w:tcW w:w="5210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Семинар :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«Исследовательский метод в реализации ФГОС»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749"/>
        </w:trPr>
        <w:tc>
          <w:tcPr>
            <w:tcW w:w="5210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 Работа с предложениями по контролю в 9 классе 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749"/>
        </w:trPr>
        <w:tc>
          <w:tcPr>
            <w:tcW w:w="5210" w:type="dxa"/>
          </w:tcPr>
          <w:p w:rsidR="005A70E8" w:rsidRDefault="005A70E8" w:rsidP="00F635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 Брейн-ринг по русскому языку и  литературе.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F6350A">
        <w:trPr>
          <w:trHeight w:val="749"/>
        </w:trPr>
        <w:tc>
          <w:tcPr>
            <w:tcW w:w="5210" w:type="dxa"/>
          </w:tcPr>
          <w:p w:rsidR="005A70E8" w:rsidRDefault="005A70E8" w:rsidP="00F635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14.Неделя начальной школы.</w:t>
            </w:r>
          </w:p>
        </w:tc>
        <w:tc>
          <w:tcPr>
            <w:tcW w:w="2356" w:type="dxa"/>
          </w:tcPr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75750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F6350A">
        <w:trPr>
          <w:trHeight w:val="375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75750D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5A70E8" w:rsidRPr="00F6350A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Контроль за комплектованием 1-х классов</w:t>
            </w:r>
          </w:p>
        </w:tc>
        <w:tc>
          <w:tcPr>
            <w:tcW w:w="2356" w:type="dxa"/>
          </w:tcPr>
          <w:p w:rsidR="005A70E8" w:rsidRPr="00F6350A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3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7B53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1B36EF">
        <w:trPr>
          <w:trHeight w:val="1124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Назначение кл.руководителей и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чителей предметников в 5 классе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изучение выпускников   4-х кл.</w:t>
            </w:r>
          </w:p>
        </w:tc>
        <w:tc>
          <w:tcPr>
            <w:tcW w:w="2356" w:type="dxa"/>
          </w:tcPr>
          <w:p w:rsidR="005A70E8" w:rsidRPr="00037065" w:rsidRDefault="005A70E8" w:rsidP="00DB0C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ВР,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</w:t>
            </w:r>
          </w:p>
        </w:tc>
      </w:tr>
      <w:tr w:rsidR="005A70E8" w:rsidRPr="009D24BF">
        <w:trPr>
          <w:trHeight w:val="1124"/>
        </w:trPr>
        <w:tc>
          <w:tcPr>
            <w:tcW w:w="5210" w:type="dxa"/>
          </w:tcPr>
          <w:p w:rsidR="005A70E8" w:rsidRPr="007B53AF" w:rsidRDefault="005A70E8" w:rsidP="0095333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3.Методическое совещание</w:t>
            </w:r>
            <w:r w:rsidRPr="00CD6E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: « Оценка деятельности педагогического коллектива по реализации ФГОС НОО, ООО в 2015-2016 учебном году</w:t>
            </w:r>
          </w:p>
        </w:tc>
        <w:tc>
          <w:tcPr>
            <w:tcW w:w="2356" w:type="dxa"/>
          </w:tcPr>
          <w:p w:rsidR="005A70E8" w:rsidRPr="0095333B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3-я неделя</w:t>
            </w:r>
          </w:p>
        </w:tc>
        <w:tc>
          <w:tcPr>
            <w:tcW w:w="3326" w:type="dxa"/>
          </w:tcPr>
          <w:p w:rsidR="005A70E8" w:rsidRPr="0095333B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Тютерева си</w:t>
            </w:r>
          </w:p>
        </w:tc>
      </w:tr>
      <w:tr w:rsidR="005A70E8" w:rsidRPr="009D24BF">
        <w:trPr>
          <w:trHeight w:val="749"/>
        </w:trPr>
        <w:tc>
          <w:tcPr>
            <w:tcW w:w="5210" w:type="dxa"/>
          </w:tcPr>
          <w:p w:rsidR="005A70E8" w:rsidRPr="00037065" w:rsidRDefault="005A70E8" w:rsidP="007B53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Мониторинг качества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внеурочной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6" w:type="dxa"/>
          </w:tcPr>
          <w:p w:rsidR="005A70E8" w:rsidRPr="007B53AF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половина апреля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 дир. по ВР.  </w:t>
            </w:r>
          </w:p>
        </w:tc>
      </w:tr>
      <w:tr w:rsidR="005A70E8" w:rsidRPr="00BF0FC4">
        <w:trPr>
          <w:trHeight w:val="1145"/>
        </w:trPr>
        <w:tc>
          <w:tcPr>
            <w:tcW w:w="5210" w:type="dxa"/>
          </w:tcPr>
          <w:p w:rsidR="005A70E8" w:rsidRDefault="005A70E8" w:rsidP="00E41AE0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Совещание по организации летней занятости учащихся, практики 5-8,10кл.</w:t>
            </w:r>
          </w:p>
          <w:p w:rsidR="005A70E8" w:rsidRPr="00037065" w:rsidRDefault="005A70E8" w:rsidP="000F3D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 дир. по ВР.  </w:t>
            </w:r>
          </w:p>
        </w:tc>
      </w:tr>
      <w:tr w:rsidR="005A70E8" w:rsidRPr="00BF0FC4">
        <w:trPr>
          <w:trHeight w:val="1145"/>
        </w:trPr>
        <w:tc>
          <w:tcPr>
            <w:tcW w:w="5210" w:type="dxa"/>
          </w:tcPr>
          <w:p w:rsidR="005A70E8" w:rsidRPr="00037065" w:rsidRDefault="005A70E8" w:rsidP="00E41AE0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Событийное мероприятие »Навстречу юбилею»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145"/>
        </w:trPr>
        <w:tc>
          <w:tcPr>
            <w:tcW w:w="5210" w:type="dxa"/>
          </w:tcPr>
          <w:p w:rsidR="005A70E8" w:rsidRPr="00037065" w:rsidRDefault="005A70E8" w:rsidP="00E41AE0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Брейн-ринг по географии и экологии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145"/>
        </w:trPr>
        <w:tc>
          <w:tcPr>
            <w:tcW w:w="5210" w:type="dxa"/>
          </w:tcPr>
          <w:p w:rsidR="005A70E8" w:rsidRDefault="005A70E8" w:rsidP="00E41AE0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и диагностика учащихся 1кл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rPr>
          <w:trHeight w:val="1145"/>
        </w:trPr>
        <w:tc>
          <w:tcPr>
            <w:tcW w:w="5210" w:type="dxa"/>
          </w:tcPr>
          <w:p w:rsidR="005A70E8" w:rsidRDefault="005A70E8" w:rsidP="00E41AE0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Адаптация уч-ся 1кл, 5 кл.( итоговое совещание)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9D24BF">
        <w:trPr>
          <w:trHeight w:val="1145"/>
        </w:trPr>
        <w:tc>
          <w:tcPr>
            <w:tcW w:w="5210" w:type="dxa"/>
          </w:tcPr>
          <w:p w:rsidR="005A70E8" w:rsidRPr="00A52FB1" w:rsidRDefault="005A70E8" w:rsidP="00B71E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A52F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.Диспансеризация учащихся</w:t>
            </w:r>
          </w:p>
        </w:tc>
        <w:tc>
          <w:tcPr>
            <w:tcW w:w="2356" w:type="dxa"/>
          </w:tcPr>
          <w:p w:rsidR="005A70E8" w:rsidRPr="00A52FB1" w:rsidRDefault="005A70E8" w:rsidP="00B71E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Вторая половина апреля</w:t>
            </w:r>
          </w:p>
        </w:tc>
        <w:tc>
          <w:tcPr>
            <w:tcW w:w="3326" w:type="dxa"/>
          </w:tcPr>
          <w:p w:rsidR="005A70E8" w:rsidRPr="00A52FB1" w:rsidRDefault="005A70E8" w:rsidP="00B71E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Мед. работник</w:t>
            </w:r>
          </w:p>
        </w:tc>
      </w:tr>
      <w:tr w:rsidR="005A70E8" w:rsidRPr="007B53AF">
        <w:trPr>
          <w:trHeight w:val="352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FE67CA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6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5A70E8" w:rsidRPr="001B36EF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Анализ работы по предупреждению детского травматизма, выполнение Программы по ПДД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Default="005A70E8" w:rsidP="007B53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 дир. по ВР. </w:t>
            </w:r>
          </w:p>
          <w:p w:rsidR="005A70E8" w:rsidRPr="00037065" w:rsidRDefault="005A70E8" w:rsidP="007B53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Соц. Педагог   </w:t>
            </w:r>
          </w:p>
        </w:tc>
      </w:tr>
      <w:tr w:rsidR="005A70E8" w:rsidRPr="001B36EF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Родительские собрания в будущих   5 классах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мая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ВР, 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</w:t>
            </w:r>
          </w:p>
        </w:tc>
      </w:tr>
      <w:tr w:rsidR="005A70E8" w:rsidRPr="007B53AF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Анкетирование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воспитания и развития личности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70E8" w:rsidRPr="00BF0FC4">
        <w:trPr>
          <w:trHeight w:val="375"/>
        </w:trPr>
        <w:tc>
          <w:tcPr>
            <w:tcW w:w="5210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Организ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нная сдача учебников в библиотеку.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5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едняя неделя мая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</w:tr>
      <w:tr w:rsidR="005A70E8" w:rsidRPr="0047531D">
        <w:trPr>
          <w:trHeight w:val="749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Весеннее обследование жилищно-материальных условий опекаемых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 педагог, кл. руководители</w:t>
            </w:r>
          </w:p>
        </w:tc>
      </w:tr>
      <w:tr w:rsidR="005A70E8" w:rsidRPr="00BF0FC4">
        <w:trPr>
          <w:trHeight w:val="1124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6.Педагогические советы по итогам учебного года: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допуску к экзаменам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переводу учащихся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 xml:space="preserve">Конец мая 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УР</w:t>
            </w:r>
          </w:p>
        </w:tc>
      </w:tr>
      <w:tr w:rsidR="005A70E8" w:rsidRPr="001B36EF">
        <w:trPr>
          <w:trHeight w:val="375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 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теч. месяца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секретарь</w:t>
            </w:r>
          </w:p>
        </w:tc>
      </w:tr>
      <w:tr w:rsidR="005A70E8" w:rsidRPr="0047531D">
        <w:trPr>
          <w:trHeight w:val="170"/>
        </w:trPr>
        <w:tc>
          <w:tcPr>
            <w:tcW w:w="5210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8. Проведение самообследования 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5A70E8" w:rsidRPr="0047531D">
        <w:trPr>
          <w:trHeight w:val="170"/>
        </w:trPr>
        <w:tc>
          <w:tcPr>
            <w:tcW w:w="10892" w:type="dxa"/>
            <w:gridSpan w:val="3"/>
            <w:shd w:val="clear" w:color="auto" w:fill="EAF1DD"/>
            <w:vAlign w:val="center"/>
          </w:tcPr>
          <w:p w:rsidR="005A70E8" w:rsidRPr="0047531D" w:rsidRDefault="005A70E8" w:rsidP="00A52F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Июнь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Организация работы с учащимися, не достигшими минимального уровня усвоения знаний по отдельным предметам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Организация итоговой аттестации выпускников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июня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Организация летней практики, оздоровительной работы с учащимися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июня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 дир. по ВР.</w:t>
            </w:r>
          </w:p>
        </w:tc>
      </w:tr>
      <w:tr w:rsidR="005A70E8" w:rsidRPr="00F7096A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Выд</w:t>
            </w: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ача документов выпускникам</w:t>
            </w:r>
          </w:p>
        </w:tc>
        <w:tc>
          <w:tcPr>
            <w:tcW w:w="235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</w:rPr>
              <w:t>Вторая половина июня</w:t>
            </w:r>
          </w:p>
        </w:tc>
        <w:tc>
          <w:tcPr>
            <w:tcW w:w="3326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Зам.директора по УВР</w:t>
            </w:r>
          </w:p>
          <w:p w:rsidR="005A70E8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</w:t>
            </w:r>
          </w:p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Комплектование 10-х классов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конца июня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BF0FC4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Родительское собрание уч-ся 10-х  кл.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конца июня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47531D">
        <w:trPr>
          <w:trHeight w:val="170"/>
        </w:trPr>
        <w:tc>
          <w:tcPr>
            <w:tcW w:w="5210" w:type="dxa"/>
          </w:tcPr>
          <w:p w:rsidR="005A70E8" w:rsidRPr="00037065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Индивидуальные консультации с родителями и учащимися 10-х классов</w:t>
            </w:r>
          </w:p>
        </w:tc>
        <w:tc>
          <w:tcPr>
            <w:tcW w:w="2356" w:type="dxa"/>
          </w:tcPr>
          <w:p w:rsidR="005A70E8" w:rsidRPr="0047531D" w:rsidRDefault="005A70E8" w:rsidP="00A52F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Последняя неделя июня</w:t>
            </w:r>
          </w:p>
        </w:tc>
        <w:tc>
          <w:tcPr>
            <w:tcW w:w="3326" w:type="dxa"/>
          </w:tcPr>
          <w:p w:rsidR="005A70E8" w:rsidRPr="00037065" w:rsidRDefault="005A70E8" w:rsidP="00475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70E8" w:rsidRDefault="005A70E8" w:rsidP="00A52FB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F2198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  <w:sectPr w:rsidR="005A70E8" w:rsidSect="00F2198D">
          <w:footerReference w:type="default" r:id="rId7"/>
          <w:pgSz w:w="11906" w:h="16838"/>
          <w:pgMar w:top="1134" w:right="1134" w:bottom="1134" w:left="851" w:header="709" w:footer="357" w:gutter="0"/>
          <w:cols w:space="708"/>
          <w:docGrid w:linePitch="360"/>
        </w:sectPr>
      </w:pPr>
    </w:p>
    <w:p w:rsidR="005A70E8" w:rsidRPr="0095333B" w:rsidRDefault="005A70E8" w:rsidP="00F2198D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</w:t>
      </w:r>
      <w:r w:rsidRPr="0095333B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Работа с молодыми спец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иалистами МБОУ </w:t>
      </w:r>
    </w:p>
    <w:tbl>
      <w:tblPr>
        <w:tblW w:w="107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9"/>
        <w:gridCol w:w="1838"/>
        <w:gridCol w:w="1153"/>
        <w:gridCol w:w="2334"/>
        <w:gridCol w:w="2966"/>
      </w:tblGrid>
      <w:tr w:rsidR="005A70E8" w:rsidRPr="001B36EF">
        <w:trPr>
          <w:trHeight w:val="409"/>
        </w:trPr>
        <w:tc>
          <w:tcPr>
            <w:tcW w:w="2449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молодого специалиста</w:t>
            </w:r>
          </w:p>
        </w:tc>
        <w:tc>
          <w:tcPr>
            <w:tcW w:w="1838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53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 работы в ОУ</w:t>
            </w:r>
          </w:p>
        </w:tc>
        <w:tc>
          <w:tcPr>
            <w:tcW w:w="2334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наставника</w:t>
            </w:r>
          </w:p>
        </w:tc>
        <w:tc>
          <w:tcPr>
            <w:tcW w:w="2966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школы с МС</w:t>
            </w:r>
          </w:p>
        </w:tc>
      </w:tr>
      <w:tr w:rsidR="005A70E8" w:rsidRPr="00150409">
        <w:trPr>
          <w:trHeight w:val="409"/>
        </w:trPr>
        <w:tc>
          <w:tcPr>
            <w:tcW w:w="2449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Нач.</w:t>
            </w:r>
          </w:p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153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</w:t>
            </w:r>
          </w:p>
        </w:tc>
        <w:tc>
          <w:tcPr>
            <w:tcW w:w="2334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Медведева Е М.</w:t>
            </w:r>
          </w:p>
        </w:tc>
        <w:tc>
          <w:tcPr>
            <w:tcW w:w="2966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</w:tc>
      </w:tr>
      <w:tr w:rsidR="005A70E8" w:rsidRPr="005B3BD5">
        <w:trPr>
          <w:trHeight w:val="429"/>
        </w:trPr>
        <w:tc>
          <w:tcPr>
            <w:tcW w:w="2449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53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</w:t>
            </w:r>
          </w:p>
        </w:tc>
        <w:tc>
          <w:tcPr>
            <w:tcW w:w="2334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Корнилова Е. И.</w:t>
            </w:r>
          </w:p>
        </w:tc>
        <w:tc>
          <w:tcPr>
            <w:tcW w:w="2966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5B3BD5">
        <w:trPr>
          <w:trHeight w:val="429"/>
        </w:trPr>
        <w:tc>
          <w:tcPr>
            <w:tcW w:w="2449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 культура</w:t>
            </w:r>
          </w:p>
        </w:tc>
        <w:tc>
          <w:tcPr>
            <w:tcW w:w="1153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</w:t>
            </w:r>
          </w:p>
        </w:tc>
        <w:tc>
          <w:tcPr>
            <w:tcW w:w="2334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Чиркина НА</w:t>
            </w:r>
          </w:p>
        </w:tc>
        <w:tc>
          <w:tcPr>
            <w:tcW w:w="2966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5A70E8" w:rsidRPr="005B3BD5">
        <w:trPr>
          <w:trHeight w:val="429"/>
        </w:trPr>
        <w:tc>
          <w:tcPr>
            <w:tcW w:w="2449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53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</w:t>
            </w:r>
          </w:p>
        </w:tc>
        <w:tc>
          <w:tcPr>
            <w:tcW w:w="2334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Тютерева С.И.</w:t>
            </w:r>
          </w:p>
        </w:tc>
        <w:tc>
          <w:tcPr>
            <w:tcW w:w="2966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</w:t>
            </w:r>
          </w:p>
        </w:tc>
      </w:tr>
    </w:tbl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sz w:val="28"/>
          <w:szCs w:val="28"/>
          <w:lang w:val="ru-RU"/>
        </w:rPr>
        <w:t>Приложение №1 : первый год работы</w:t>
      </w:r>
    </w:p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sz w:val="28"/>
          <w:szCs w:val="28"/>
          <w:lang w:val="ru-RU"/>
        </w:rPr>
        <w:t>Приложение №2: второй год работы</w:t>
      </w:r>
    </w:p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sz w:val="28"/>
          <w:szCs w:val="28"/>
          <w:lang w:val="ru-RU"/>
        </w:rPr>
        <w:t>Приложение №3:третий год работы</w:t>
      </w:r>
    </w:p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sz w:val="28"/>
          <w:szCs w:val="28"/>
          <w:lang w:val="ru-RU"/>
        </w:rPr>
        <w:t>Приложение №4: Сопровождение педагога , не имеющего статус молодого специалиста, прибывшего в ОУ</w:t>
      </w: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A70E8" w:rsidRPr="0095333B" w:rsidRDefault="005A70E8" w:rsidP="00953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9533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1.</w:t>
      </w:r>
    </w:p>
    <w:tbl>
      <w:tblPr>
        <w:tblpPr w:leftFromText="180" w:rightFromText="180" w:vertAnchor="page" w:horzAnchor="margin" w:tblpY="167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10389"/>
        <w:gridCol w:w="1694"/>
        <w:gridCol w:w="2127"/>
      </w:tblGrid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Знакомство с локальными актами школы.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Микроисследование «Потенциальные возможности молодых педагогов в обучении, воспитании, проведении экспериментальной работы»;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ам. директора по УВ</w:t>
            </w: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Методы изучения личности школьника.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Требования к плану воспитательной работы класса. Методика разработки плана воспитательной работы.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Требования к анализу урока и деятельности учителя на уроке. Типы и формы уроков.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Практикум «Самоанализ урока».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3.Обсуждение «Факторы, влияющие на качество преподавания». 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Проблемы мотивации учебно-познавательной деятельности учащихся.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Способы организации работы учащихся с учебником, учебным текстом.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</w:t>
            </w: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Психолого-педагогические требования к проверке, учету и оценке знаний учащихся.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Круглый стол «Дидактические требования к современному уроку»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Микроисследование «Приоритеты творческого саморазвития».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0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89" w:type="dxa"/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694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127" w:type="dxa"/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</w:tr>
    </w:tbl>
    <w:p w:rsidR="005A70E8" w:rsidRPr="0095333B" w:rsidRDefault="005A70E8" w:rsidP="0095333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Pr="0095333B" w:rsidRDefault="005A70E8" w:rsidP="0095333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Pr="0095333B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tabs>
          <w:tab w:val="left" w:pos="13305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tabs>
          <w:tab w:val="left" w:pos="13305"/>
        </w:tabs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2</w:t>
      </w:r>
    </w:p>
    <w:tbl>
      <w:tblPr>
        <w:tblpPr w:leftFromText="180" w:rightFromText="180" w:vertAnchor="text" w:horzAnchor="margin" w:tblpY="20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10388"/>
        <w:gridCol w:w="1695"/>
        <w:gridCol w:w="2127"/>
      </w:tblGrid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Развитие творческих способностей учащихся.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Микроисследование «Оценка уровня творческого потенциала личности».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НОУ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Индивидуализация и дифференциация обучения – основные направления современного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нового материала с использованием дифференцированных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учителя на уроке с личностно ориентированной направленностью.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Микроисследование «Проблемы молодых учителей».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Дисциплина учащихся : эффективные</w:t>
            </w:r>
          </w:p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поддержания»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5A70E8" w:rsidRPr="0095333B">
        <w:trPr>
          <w:trHeight w:val="11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 Мои достижения и педагогические находки»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rPr>
          <w:trHeight w:val="11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9533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8" w:rsidRPr="000B6A86" w:rsidRDefault="005A70E8" w:rsidP="000B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A70E8" w:rsidRPr="0095333B" w:rsidRDefault="005A70E8" w:rsidP="0095333B">
      <w:pPr>
        <w:tabs>
          <w:tab w:val="left" w:pos="13305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tabs>
          <w:tab w:val="left" w:pos="13305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3.</w:t>
      </w:r>
    </w:p>
    <w:p w:rsidR="005A70E8" w:rsidRPr="0095333B" w:rsidRDefault="005A70E8" w:rsidP="0095333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0388"/>
        <w:gridCol w:w="1695"/>
        <w:gridCol w:w="2127"/>
      </w:tblGrid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Культура педагогического общения.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Микроисследование «Выявление тенденций к приоритетному использованию стилей педагогического общения»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Основные качества устного ответа, подлежащие оценке.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Обсуждение «Отметка и оценка – одно и то же?»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Виды индивидуальных и дифференцированных заданий учащимся.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Обсуждение «Домашнее задание: как, сколько, когда?»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1.Особенности подготовки и проведения открытого урока.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Внеклассная работа по предмету.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Навыки коммуникации и общения в современном образовании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Семинар «Имидж современного учителя».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 педагог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Потребность в успехе. Мотив и цель достижения.</w:t>
            </w:r>
          </w:p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Обсуждение «Как часто школьники переживают на уроке чувство успеха?»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 отчет молодых учителей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5A70E8" w:rsidRPr="0095333B">
        <w:tc>
          <w:tcPr>
            <w:tcW w:w="644" w:type="dxa"/>
          </w:tcPr>
          <w:p w:rsidR="005A70E8" w:rsidRPr="0095333B" w:rsidRDefault="005A70E8" w:rsidP="0095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521" w:type="dxa"/>
          </w:tcPr>
          <w:p w:rsidR="005A70E8" w:rsidRPr="0095333B" w:rsidRDefault="005A70E8" w:rsidP="009533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701" w:type="dxa"/>
          </w:tcPr>
          <w:p w:rsidR="005A70E8" w:rsidRPr="0095333B" w:rsidRDefault="005A70E8" w:rsidP="0095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1984" w:type="dxa"/>
          </w:tcPr>
          <w:p w:rsidR="005A70E8" w:rsidRPr="0095333B" w:rsidRDefault="005A70E8" w:rsidP="0095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</w:tr>
    </w:tbl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5333B" w:rsidRDefault="005A70E8" w:rsidP="0095333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33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4</w:t>
      </w:r>
    </w:p>
    <w:tbl>
      <w:tblPr>
        <w:tblW w:w="14835" w:type="dxa"/>
        <w:tblInd w:w="2" w:type="dxa"/>
        <w:tblLayout w:type="fixed"/>
        <w:tblLook w:val="00A0"/>
      </w:tblPr>
      <w:tblGrid>
        <w:gridCol w:w="973"/>
        <w:gridCol w:w="8105"/>
        <w:gridCol w:w="2856"/>
        <w:gridCol w:w="2901"/>
      </w:tblGrid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Ответственные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и анализ уроков (по графику)</w:t>
            </w:r>
          </w:p>
          <w:p w:rsidR="005A70E8" w:rsidRPr="0095333B" w:rsidRDefault="005A70E8" w:rsidP="00F2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посещенных уроков, мероприятий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работы наставника</w:t>
            </w:r>
          </w:p>
          <w:p w:rsidR="005A70E8" w:rsidRPr="0095333B" w:rsidRDefault="005A70E8" w:rsidP="00F2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практической помощи. Беседы.</w:t>
            </w:r>
          </w:p>
          <w:p w:rsidR="005A70E8" w:rsidRPr="0095333B" w:rsidRDefault="005A70E8" w:rsidP="00F2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Активное участие во всех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 мероприятиях</w:t>
            </w:r>
          </w:p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школе:</w:t>
            </w:r>
          </w:p>
          <w:p w:rsidR="005A70E8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Методическая неделя</w:t>
            </w:r>
          </w:p>
          <w:p w:rsidR="005A70E8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Педсоветы</w:t>
            </w:r>
          </w:p>
          <w:p w:rsidR="005A70E8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Методические выставки</w:t>
            </w:r>
          </w:p>
          <w:p w:rsidR="005A70E8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Семинары</w:t>
            </w:r>
          </w:p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Открытые уроки и т.п.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Учителя-наставники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молодым специалистом уроков молодых учителей, опытных учителей.</w:t>
            </w:r>
          </w:p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МР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диагностики уровня профессиональной компетенции молодых специалистов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Октябрь, май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административных срезов знаний в рамках ВШК.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Октябрь, апрель</w:t>
            </w:r>
          </w:p>
        </w:tc>
      </w:tr>
      <w:tr w:rsidR="005A70E8" w:rsidRPr="0095333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95333B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ШМО</w:t>
            </w: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Подведение  итогов  стажировки. Методическая выставка достижений молодого педагога. Отчеты  наставников  о  работе  с  молодыми  педагогами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95333B" w:rsidRDefault="005A70E8" w:rsidP="00F21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 директора по МР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95333B" w:rsidRDefault="005A70E8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</w:tc>
      </w:tr>
    </w:tbl>
    <w:p w:rsidR="005A70E8" w:rsidRPr="0095333B" w:rsidRDefault="005A70E8" w:rsidP="0095333B">
      <w:pPr>
        <w:rPr>
          <w:lang w:val="ru-RU" w:eastAsia="ru-RU"/>
        </w:rPr>
        <w:sectPr w:rsidR="005A70E8" w:rsidRPr="0095333B" w:rsidSect="00F2198D">
          <w:pgSz w:w="16838" w:h="11906" w:orient="landscape"/>
          <w:pgMar w:top="851" w:right="1134" w:bottom="1134" w:left="1134" w:header="709" w:footer="357" w:gutter="0"/>
          <w:cols w:space="708"/>
          <w:docGrid w:linePitch="360"/>
        </w:sectPr>
      </w:pPr>
    </w:p>
    <w:p w:rsidR="005A70E8" w:rsidRPr="00F2198D" w:rsidRDefault="005A70E8" w:rsidP="004F79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21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Совещания при директоре</w:t>
      </w:r>
    </w:p>
    <w:p w:rsidR="005A70E8" w:rsidRPr="00F2198D" w:rsidRDefault="005A70E8" w:rsidP="004F79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6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7769"/>
        <w:gridCol w:w="2880"/>
        <w:gridCol w:w="3589"/>
      </w:tblGrid>
      <w:tr w:rsidR="005A70E8" w:rsidRPr="0095333B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9" w:type="dxa"/>
          </w:tcPr>
          <w:p w:rsidR="005A70E8" w:rsidRPr="0095333B" w:rsidRDefault="005A70E8" w:rsidP="004F7918">
            <w:pPr>
              <w:keepNext/>
              <w:spacing w:before="240" w:after="60" w:line="20" w:lineRule="atLeast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Повестка дня </w:t>
            </w:r>
          </w:p>
        </w:tc>
        <w:tc>
          <w:tcPr>
            <w:tcW w:w="2880" w:type="dxa"/>
          </w:tcPr>
          <w:p w:rsidR="005A70E8" w:rsidRPr="0095333B" w:rsidRDefault="005A70E8" w:rsidP="004F7918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89" w:type="dxa"/>
          </w:tcPr>
          <w:p w:rsidR="005A70E8" w:rsidRPr="0095333B" w:rsidRDefault="005A70E8" w:rsidP="004F7918">
            <w:pPr>
              <w:spacing w:before="60" w:after="60" w:line="20" w:lineRule="atLeast"/>
              <w:outlineLvl w:val="8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5333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after="0" w:line="2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9" w:type="dxa"/>
          </w:tcPr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Итоги летнего труда и отдыха.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распределении выпускников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 учебниками.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Итоги анкетирования учащихся 9-11 кл. по выбору элективных      курсов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правил по ТБ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аттестации педагогов.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 режиме работы школы. График дежурства учителей, администрации, тех. персонала.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 работе с учащимися из «группы риска».</w:t>
            </w:r>
          </w:p>
          <w:p w:rsidR="005A70E8" w:rsidRPr="00B07829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0782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контрольн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ых срезов и техники чтения в </w:t>
            </w:r>
            <w:r w:rsidRPr="00B0782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 классах.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Соблюдение санитарно-гигиенического режима в учебных кабинетах и мастерских.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 состояния ПБ, ГО в школе.</w:t>
            </w:r>
          </w:p>
          <w:p w:rsidR="005A70E8" w:rsidRPr="0095333B" w:rsidRDefault="005A70E8" w:rsidP="00E41AE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школьного питания. 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50"/>
              </w:tabs>
              <w:spacing w:before="14" w:after="0" w:line="20" w:lineRule="atLeast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9E3F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школы, библиотекарь, классные руководители,  замдиректора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ВР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before="40" w:after="40" w:line="2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E41A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адаптации 1, 5 классов. </w:t>
            </w:r>
          </w:p>
          <w:p w:rsidR="005A70E8" w:rsidRPr="0095333B" w:rsidRDefault="005A70E8" w:rsidP="00E41A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классно-обобщающего контроля в 10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-х классах.</w:t>
            </w:r>
          </w:p>
          <w:p w:rsidR="005A70E8" w:rsidRPr="0095333B" w:rsidRDefault="005A70E8" w:rsidP="00E41AE0">
            <w:pPr>
              <w:numPr>
                <w:ilvl w:val="0"/>
                <w:numId w:val="5"/>
              </w:numPr>
              <w:shd w:val="clear" w:color="auto" w:fill="FFFFFF"/>
              <w:spacing w:before="10" w:after="0" w:line="250" w:lineRule="exact"/>
              <w:ind w:right="169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Итоги контроля за посещаемостью учебных занятий «трудными» учащимися </w:t>
            </w:r>
          </w:p>
          <w:p w:rsidR="005A70E8" w:rsidRPr="0095333B" w:rsidRDefault="005A70E8" w:rsidP="00E41A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Итоги проверки  рабочих тетрадей, тетрадей  для контрольных работ по всем предметам во 2-11 классах </w:t>
            </w:r>
          </w:p>
          <w:p w:rsidR="005A70E8" w:rsidRPr="0095333B" w:rsidRDefault="005A70E8" w:rsidP="00E41AE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работы по  введению ФГОС основного общего образования </w:t>
            </w: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руководители, директор, замдиректора по УВР, руководители ШМО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before="40" w:after="40" w:line="2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E41A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школьных олимпиад.</w:t>
            </w:r>
          </w:p>
          <w:p w:rsidR="005A70E8" w:rsidRPr="0095333B" w:rsidRDefault="005A70E8" w:rsidP="00E41AE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278" w:hanging="27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проверки тетрадей всех видов в 4, 9-х классов.</w:t>
            </w:r>
          </w:p>
          <w:p w:rsidR="005A70E8" w:rsidRPr="0095333B" w:rsidRDefault="005A70E8" w:rsidP="00E41A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1 четверти.</w:t>
            </w:r>
          </w:p>
          <w:p w:rsidR="005A70E8" w:rsidRPr="0095333B" w:rsidRDefault="005A70E8" w:rsidP="00E41A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before="5" w:after="0" w:line="250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Состояние преподавания в 4-х классах.</w:t>
            </w:r>
          </w:p>
          <w:p w:rsidR="005A70E8" w:rsidRPr="0095333B" w:rsidRDefault="005A70E8" w:rsidP="00E41A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Итоги проверки дневников учеников 3-11 классов.</w:t>
            </w:r>
          </w:p>
          <w:p w:rsidR="005A70E8" w:rsidRPr="0095333B" w:rsidRDefault="005A70E8" w:rsidP="00E41A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 состоянии предметного образования ( ито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 мониторинговых исследований)</w:t>
            </w:r>
          </w:p>
          <w:p w:rsidR="005A70E8" w:rsidRPr="0095333B" w:rsidRDefault="005A70E8" w:rsidP="004F79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9E3F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Директор, заместители директора по УР, ВР, 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1.Анализ контрольных работ за 1 полугодие. </w:t>
            </w:r>
          </w:p>
          <w:p w:rsidR="005A70E8" w:rsidRPr="0095333B" w:rsidRDefault="005A70E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2.Анализ посещаемости учащихся. </w:t>
            </w:r>
          </w:p>
          <w:p w:rsidR="005A70E8" w:rsidRPr="0095333B" w:rsidRDefault="005A70E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контроля в 9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классе.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.Итоги проверки журналов.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78"/>
              </w:tabs>
              <w:spacing w:before="5" w:after="0" w:line="254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Итоги анкетирования учащихся 6-11 классов.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78"/>
              </w:tabs>
              <w:spacing w:before="5" w:after="0" w:line="254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Итоги контроля выполнения требований ТБ при проведении практических работ.</w:t>
            </w:r>
          </w:p>
          <w:p w:rsidR="005A70E8" w:rsidRDefault="005A70E8" w:rsidP="00DB0054">
            <w:pPr>
              <w:shd w:val="clear" w:color="auto" w:fill="FFFFFF"/>
              <w:tabs>
                <w:tab w:val="left" w:pos="278"/>
              </w:tabs>
              <w:spacing w:after="0"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Итоги муниципального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5A70E8" w:rsidRPr="00DB0054" w:rsidRDefault="005A70E8" w:rsidP="00DB0054">
            <w:pPr>
              <w:shd w:val="clear" w:color="auto" w:fill="FFFFFF"/>
              <w:tabs>
                <w:tab w:val="left" w:pos="278"/>
              </w:tabs>
              <w:spacing w:after="0"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8. Учёт детей  1 класса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A70E8" w:rsidRPr="0095333B" w:rsidRDefault="005A70E8" w:rsidP="00DB0054">
            <w:p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vAlign w:val="center"/>
          </w:tcPr>
          <w:p w:rsidR="005A70E8" w:rsidRPr="00DB0054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B005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9E3F4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Директор, заместители директора по УР, ВР</w:t>
            </w:r>
          </w:p>
        </w:tc>
      </w:tr>
      <w:tr w:rsidR="005A70E8" w:rsidRPr="00DB0054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DB0054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B0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Январь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DB0054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4F7918">
            <w:pPr>
              <w:shd w:val="clear" w:color="auto" w:fill="FFFFFF"/>
              <w:spacing w:before="245" w:after="0" w:line="245" w:lineRule="exact"/>
              <w:ind w:right="-2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 работе с неблагополучными семьями.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69"/>
              </w:tabs>
              <w:spacing w:before="5"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2.Итоги 2 четверти.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69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3.Итоги анкетирования в 9, 11 классах по профориентации.</w:t>
            </w:r>
          </w:p>
          <w:p w:rsidR="005A70E8" w:rsidRPr="0095333B" w:rsidRDefault="005A70E8" w:rsidP="004F7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контроля  «Выполнения практической части программы в 5-11кл.».</w:t>
            </w:r>
          </w:p>
          <w:p w:rsidR="005A70E8" w:rsidRPr="0095333B" w:rsidRDefault="005A70E8" w:rsidP="004F79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Анализ санитарно-гигиенического режима и питания школьников.</w:t>
            </w:r>
          </w:p>
        </w:tc>
        <w:tc>
          <w:tcPr>
            <w:tcW w:w="2880" w:type="dxa"/>
            <w:vAlign w:val="center"/>
          </w:tcPr>
          <w:p w:rsidR="005A70E8" w:rsidRPr="00DB0054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B005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Заместитель директора по УР, ВР</w:t>
            </w:r>
          </w:p>
        </w:tc>
      </w:tr>
      <w:tr w:rsidR="005A70E8" w:rsidRPr="00DB0054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DB0054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B0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Февраль</w:t>
            </w:r>
          </w:p>
        </w:tc>
      </w:tr>
      <w:tr w:rsidR="005A70E8" w:rsidRPr="0095333B">
        <w:trPr>
          <w:cantSplit/>
          <w:trHeight w:val="20"/>
        </w:trPr>
        <w:tc>
          <w:tcPr>
            <w:tcW w:w="388" w:type="dxa"/>
          </w:tcPr>
          <w:p w:rsidR="005A70E8" w:rsidRPr="00DB0054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E41A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работы библиотеки по пропаганде чтения.</w:t>
            </w:r>
          </w:p>
          <w:p w:rsidR="005A70E8" w:rsidRPr="0095333B" w:rsidRDefault="005A70E8" w:rsidP="00E41A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контроля в</w:t>
            </w:r>
            <w:r w:rsidRPr="0095333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278"/>
              </w:tabs>
              <w:spacing w:before="10"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3.О состоянии оздоровительной работы в</w:t>
            </w:r>
            <w:r w:rsidRPr="0095333B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школе.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 подготовке к ГИА, ЕГЭ. 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детей  села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проверки журналов 1-11 классов,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проверки тетрадей по русскому языку в 1-11 классах.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проверки организации питания</w:t>
            </w:r>
          </w:p>
          <w:p w:rsidR="005A70E8" w:rsidRPr="0095333B" w:rsidRDefault="005A70E8" w:rsidP="00E41A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 состоянии предметного преподавания ( физическая культура, ОБЖ)</w:t>
            </w:r>
          </w:p>
          <w:p w:rsidR="005A70E8" w:rsidRPr="0095333B" w:rsidRDefault="005A70E8" w:rsidP="004F79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70E8" w:rsidRPr="001B36EF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4F7918">
            <w:pPr>
              <w:shd w:val="clear" w:color="auto" w:fill="FFFFFF"/>
              <w:tabs>
                <w:tab w:val="left" w:pos="5884"/>
              </w:tabs>
              <w:spacing w:before="5" w:after="0" w:line="250" w:lineRule="exact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Анализ спортивно-массовой работы в школе. </w:t>
            </w:r>
          </w:p>
          <w:p w:rsidR="005A70E8" w:rsidRPr="0095333B" w:rsidRDefault="005A70E8" w:rsidP="004F7918">
            <w:pPr>
              <w:shd w:val="clear" w:color="auto" w:fill="FFFFFF"/>
              <w:tabs>
                <w:tab w:val="left" w:pos="5884"/>
              </w:tabs>
              <w:spacing w:before="5" w:after="0" w:line="250" w:lineRule="exact"/>
              <w:ind w:lef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Итоги 3 четверти.</w:t>
            </w:r>
          </w:p>
          <w:p w:rsidR="005A70E8" w:rsidRPr="0095333B" w:rsidRDefault="005A70E8" w:rsidP="00E41A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4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 учебном плане и предварительной нагрузке на новый учебный год.</w:t>
            </w:r>
          </w:p>
          <w:p w:rsidR="005A70E8" w:rsidRPr="0095333B" w:rsidRDefault="005A70E8" w:rsidP="00DB00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4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графике отпусков.</w:t>
            </w:r>
          </w:p>
          <w:p w:rsidR="005A70E8" w:rsidRPr="0095333B" w:rsidRDefault="005A70E8" w:rsidP="004F7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Итоги контроля за соблюдением ТБ на уроках химии, физики, информатики и ИКТ, биологии, технологии.</w:t>
            </w:r>
          </w:p>
          <w:p w:rsidR="005A70E8" w:rsidRPr="0095333B" w:rsidRDefault="005A70E8" w:rsidP="004F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.Итоги анкетирования учащихся 8, 9, 10 классов.</w:t>
            </w:r>
          </w:p>
          <w:p w:rsidR="005A70E8" w:rsidRPr="0095333B" w:rsidRDefault="005A70E8" w:rsidP="004F7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классно-обобщающего контроля в 7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классах.</w:t>
            </w:r>
          </w:p>
          <w:p w:rsidR="005A70E8" w:rsidRPr="0095333B" w:rsidRDefault="005A70E8" w:rsidP="004F7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.Итоги проверки уровня проведения элективных курсов и факультативных занятий.</w:t>
            </w:r>
          </w:p>
          <w:p w:rsidR="005A70E8" w:rsidRPr="0095333B" w:rsidRDefault="005A70E8" w:rsidP="004F79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Анализ выполнения плана работы с одаренными детьми.</w:t>
            </w: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Директор, заместители директора по УР, ВР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5A70E8" w:rsidRPr="0095333B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before="5"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 подготовке к летнему ремонту.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Утверждение графика годовых контрольных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контроля в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проверки техники чтения в 1 -5 классах.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before="10"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 организации летнего труда и отдыха.</w:t>
            </w:r>
          </w:p>
          <w:p w:rsidR="005A70E8" w:rsidRPr="0095333B" w:rsidRDefault="005A70E8" w:rsidP="000912F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последнего звонка.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контроля по самообразованию.</w:t>
            </w:r>
          </w:p>
          <w:p w:rsidR="005A70E8" w:rsidRPr="0095333B" w:rsidRDefault="005A70E8" w:rsidP="0097138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проверки санитарного состояния кабинетов.</w:t>
            </w: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5A70E8" w:rsidRPr="0095333B">
        <w:trPr>
          <w:cantSplit/>
          <w:trHeight w:val="20"/>
        </w:trPr>
        <w:tc>
          <w:tcPr>
            <w:tcW w:w="14626" w:type="dxa"/>
            <w:gridSpan w:val="4"/>
          </w:tcPr>
          <w:p w:rsidR="005A70E8" w:rsidRPr="0095333B" w:rsidRDefault="005A70E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70E8" w:rsidRPr="0095333B">
        <w:trPr>
          <w:cantSplit/>
          <w:trHeight w:val="20"/>
        </w:trPr>
        <w:tc>
          <w:tcPr>
            <w:tcW w:w="388" w:type="dxa"/>
          </w:tcPr>
          <w:p w:rsidR="005A70E8" w:rsidRPr="0095333B" w:rsidRDefault="005A70E8" w:rsidP="004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</w:tcPr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адаптации в 1, 5-х классах.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Итоги проверки готовности экзаменационного материала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классах с ОВЗ, </w:t>
            </w: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документов для проведения ЕГЭ и ГИА.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контроля выполнения программ за год.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работы классных руководителей с личными делами учащихся.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классных журналов 1-11 классов.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Итоги успеваемости учащихся за год.</w:t>
            </w:r>
          </w:p>
          <w:p w:rsidR="005A70E8" w:rsidRPr="0095333B" w:rsidRDefault="005A70E8" w:rsidP="0097138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школы.</w:t>
            </w:r>
          </w:p>
          <w:p w:rsidR="005A70E8" w:rsidRPr="0095333B" w:rsidRDefault="005A70E8" w:rsidP="004F791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vAlign w:val="center"/>
          </w:tcPr>
          <w:p w:rsidR="005A70E8" w:rsidRPr="0095333B" w:rsidRDefault="005A70E8" w:rsidP="004F791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5A70E8" w:rsidRDefault="005A70E8" w:rsidP="00920222">
      <w:pPr>
        <w:rPr>
          <w:b/>
          <w:bCs/>
          <w:sz w:val="28"/>
          <w:szCs w:val="28"/>
          <w:u w:val="single"/>
          <w:lang w:val="ru-RU"/>
        </w:rPr>
      </w:pPr>
    </w:p>
    <w:p w:rsidR="005A70E8" w:rsidRPr="00EE4635" w:rsidRDefault="005A70E8" w:rsidP="0092022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A70E8" w:rsidRPr="00EE4635" w:rsidRDefault="005A70E8" w:rsidP="0092022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A70E8" w:rsidRPr="00EE4635" w:rsidRDefault="005A70E8" w:rsidP="0092022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A70E8" w:rsidRPr="00EE4635" w:rsidRDefault="005A70E8" w:rsidP="0092022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A70E8" w:rsidRDefault="005A70E8" w:rsidP="0096044E">
      <w:pPr>
        <w:spacing w:after="0"/>
        <w:jc w:val="both"/>
        <w:rPr>
          <w:b/>
          <w:bCs/>
          <w:sz w:val="28"/>
          <w:szCs w:val="28"/>
          <w:u w:val="single"/>
          <w:lang w:val="ru-RU"/>
        </w:rPr>
      </w:pPr>
    </w:p>
    <w:p w:rsidR="005A70E8" w:rsidRPr="00037065" w:rsidRDefault="005A70E8" w:rsidP="0096044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A70E8" w:rsidRDefault="005A70E8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sectPr w:rsidR="005A70E8" w:rsidSect="007A7A96">
          <w:pgSz w:w="16838" w:h="11906" w:orient="landscape"/>
          <w:pgMar w:top="1134" w:right="1134" w:bottom="851" w:left="1134" w:header="709" w:footer="359" w:gutter="0"/>
          <w:cols w:space="708"/>
          <w:docGrid w:linePitch="360"/>
        </w:sectPr>
      </w:pPr>
    </w:p>
    <w:p w:rsidR="005A70E8" w:rsidRPr="00DB7D4A" w:rsidRDefault="005A70E8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РЕАЛИЗАЦИЯ ФГОС ООО.</w:t>
      </w:r>
    </w:p>
    <w:p w:rsidR="005A70E8" w:rsidRPr="00DB7D4A" w:rsidRDefault="005A70E8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sz w:val="28"/>
          <w:szCs w:val="28"/>
          <w:lang w:val="ru-RU" w:eastAsia="zh-CN"/>
        </w:rPr>
        <w:t>Дорожная карта.</w:t>
      </w:r>
    </w:p>
    <w:p w:rsidR="005A70E8" w:rsidRPr="00DB7D4A" w:rsidRDefault="005A70E8" w:rsidP="00DB7D4A">
      <w:pPr>
        <w:tabs>
          <w:tab w:val="left" w:pos="2700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i/>
          <w:iCs/>
          <w:sz w:val="28"/>
          <w:szCs w:val="28"/>
          <w:lang w:val="ru-RU" w:eastAsia="zh-CN"/>
        </w:rPr>
        <w:t xml:space="preserve">Цель </w:t>
      </w:r>
      <w:r w:rsidRPr="00DB7D4A">
        <w:rPr>
          <w:rFonts w:ascii="Times New Roman" w:hAnsi="Times New Roman" w:cs="Times New Roman"/>
          <w:sz w:val="28"/>
          <w:szCs w:val="28"/>
          <w:lang w:val="ru-RU" w:eastAsia="zh-CN"/>
        </w:rPr>
        <w:t>: управление процессом реализации ФГОС в образовательном учреждении.</w:t>
      </w:r>
    </w:p>
    <w:p w:rsidR="005A70E8" w:rsidRPr="00DB7D4A" w:rsidRDefault="005A70E8" w:rsidP="00DB7D4A">
      <w:pPr>
        <w:tabs>
          <w:tab w:val="left" w:pos="2700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i/>
          <w:iCs/>
          <w:sz w:val="28"/>
          <w:szCs w:val="28"/>
          <w:lang w:val="ru-RU" w:eastAsia="zh-CN"/>
        </w:rPr>
        <w:t>Задачи :</w:t>
      </w:r>
      <w:r w:rsidRPr="00DB7D4A">
        <w:rPr>
          <w:rFonts w:ascii="Times New Roman" w:hAnsi="Times New Roman" w:cs="Times New Roman"/>
          <w:sz w:val="28"/>
          <w:szCs w:val="28"/>
          <w:lang w:val="ru-RU" w:eastAsia="zh-CN"/>
        </w:rPr>
        <w:t>1. Обеспечить финансовое и материально- техническое обеспечение реализации ФГОС</w:t>
      </w:r>
    </w:p>
    <w:p w:rsidR="005A70E8" w:rsidRPr="00DB7D4A" w:rsidRDefault="005A70E8" w:rsidP="00DB7D4A">
      <w:pPr>
        <w:tabs>
          <w:tab w:val="left" w:pos="2700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sz w:val="28"/>
          <w:szCs w:val="28"/>
          <w:lang w:val="ru-RU" w:eastAsia="zh-CN"/>
        </w:rPr>
        <w:t>2.совершенствовать научно- методическое и информационное сопровождение реализации ФГОС</w:t>
      </w:r>
    </w:p>
    <w:p w:rsidR="005A70E8" w:rsidRPr="00DB7D4A" w:rsidRDefault="005A70E8" w:rsidP="00DB7D4A">
      <w:pPr>
        <w:tabs>
          <w:tab w:val="left" w:pos="2700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DB7D4A">
        <w:rPr>
          <w:rFonts w:ascii="Times New Roman" w:hAnsi="Times New Roman" w:cs="Times New Roman"/>
          <w:sz w:val="28"/>
          <w:szCs w:val="28"/>
          <w:lang w:val="ru-RU" w:eastAsia="zh-CN"/>
        </w:rPr>
        <w:t>3. обеспечить реализацию мероприятий, направленных на обобщение и распространение опыта по реализации ФГОС в учреждении и за его пределами.</w:t>
      </w:r>
    </w:p>
    <w:tbl>
      <w:tblPr>
        <w:tblW w:w="9585" w:type="dxa"/>
        <w:tblInd w:w="2" w:type="dxa"/>
        <w:tblLayout w:type="fixed"/>
        <w:tblLook w:val="00A0"/>
      </w:tblPr>
      <w:tblGrid>
        <w:gridCol w:w="3955"/>
        <w:gridCol w:w="2738"/>
        <w:gridCol w:w="2892"/>
      </w:tblGrid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Мероприятие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Срок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Ответственный</w:t>
            </w:r>
          </w:p>
        </w:tc>
      </w:tr>
      <w:tr w:rsidR="005A70E8" w:rsidRP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Организационно – методическое сопровождение</w:t>
            </w:r>
          </w:p>
        </w:tc>
      </w:tr>
      <w:tr w:rsidR="005A70E8" w:rsidRPr="000122AF">
        <w:trPr>
          <w:trHeight w:val="238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Разработка дорожной кар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ты по реализации ФГОС НОО в 2016-2017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 xml:space="preserve"> учебном году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Утверждение дорожной кар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ты по реализации ФГОС НОО в 2016-2017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 xml:space="preserve"> учебном году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Май - июн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ь 2016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Август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 директора по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Р,ВР: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ОУ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Утверждение состава рабочей группы по реализации ФГОС ООО, разработка плана работы группы и его утверждение.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Сентябрь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Зам директора 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Разработка плана контроля   за ходом реализации ФГОС, его утверждение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Сентябрь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Организация работы по созданию портфеля достижений обучающихся</w:t>
            </w:r>
            <w:r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 xml:space="preserve"> основной школы.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Сентябрь-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рабочей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Проведение заседаний рабочей группы по реализации ФГОС 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, учащихся с ОВЗ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1 раз в месяц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рабочей группы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Администрация школы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Осуществление контроля за реализацией ФГОС, согласно плану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течении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5A70E8" w:rsidRPr="001B36EF">
        <w:trPr>
          <w:trHeight w:val="121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Май 2016, май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в, заместители директора по УВР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Проведение родительских собраний будущих первоклассников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Май 2016, май 2017г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УР: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Никифорова Л.Г.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F84E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Организация работы по изучению внеурочной деятельности ФГОС НОО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, ФГОС О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,  с ОВЗ.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май 2017г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ВР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Руководитель ШМО классных руководителей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Индивидуальные консультации для учителей по вопросам реализации ФГОС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Заместитель: директора по УВ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Проведение инструктивно – методических совещаний по вопросам 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реализации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 школы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Выбор и утверждение УМК на 2016-2017  учебный год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заказа учебников на новый учебный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Декабрь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арь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Подведение предварительных итогов по вопросу 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реализации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 ООО в 2016-2017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учебном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году и обсуждение задач на 2017 – 2018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уч.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Март- апрель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Администрация школы, 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председатель МО</w:t>
            </w:r>
          </w:p>
        </w:tc>
      </w:tr>
      <w:tr w:rsidR="005A70E8" w:rsidRP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Информационно – методическое сопровождение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F84E02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Ответственный за сайт ОУ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Сентябрь-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УВР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Индивидуальные консультации для родителей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Учителя- предметники, работающие в 5,6 классах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Создание и систематическое пополнение библиотечки методической литературы по теме «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еализация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ФГОС ООО»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Учителя- предме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тники, 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арь</w:t>
            </w:r>
          </w:p>
        </w:tc>
      </w:tr>
      <w:tr w:rsidR="005A70E8" w:rsidRPr="000122AF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Создание банка методических разработок уроков, внеурочных  занятий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УВР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</w:p>
        </w:tc>
      </w:tr>
      <w:tr w:rsidR="005A70E8" w:rsidRPr="001B36EF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300" w:lineRule="atLeast"/>
              <w:jc w:val="center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Зам директора по УВР</w:t>
            </w: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,</w:t>
            </w:r>
          </w:p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Руководитель рабочей группы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Составление (ежегодного) публичного доклада руководителя ОУ ( в том числ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е отчет по реализации ФГОС в ОУ)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Май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Администрация 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школы</w:t>
            </w:r>
          </w:p>
        </w:tc>
      </w:tr>
      <w:tr w:rsidR="005A70E8" w:rsidRPr="001B36EF">
        <w:trPr>
          <w:trHeight w:val="69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Поддержка, формирование и развитие кадрового потенциала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Составление прогноза обеспечения кадрами на </w:t>
            </w: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2016-2017 учебный год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Апрель 2015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Директор 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Обеспечение повышения квалификации педагогических работников по вопросам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F84E02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УВР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Посещение уроков и занятий внеурочной деятельности с целью оказания методической помощи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Администрация, члены педагогического коллектива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Организация изучения и учёт инструктивно – методических писем  по вопросам реализации ФГОС 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Май – июнь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Заместит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ель директора по УВР, заместитель директора по 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ВР:</w:t>
            </w:r>
          </w:p>
          <w:p w:rsidR="005A70E8" w:rsidRPr="00DB7D4A" w:rsidRDefault="005A70E8" w:rsidP="00F84E02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Заместитель директора по УВ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Р, </w:t>
            </w:r>
          </w:p>
        </w:tc>
      </w:tr>
      <w:tr w:rsidR="005A70E8" w:rsidRPr="000122A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Проверка и оценка качества педагогической деятельности по введению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Согласно плану ВШК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ВР.</w:t>
            </w:r>
          </w:p>
        </w:tc>
      </w:tr>
      <w:tr w:rsidR="005A70E8" w:rsidRPr="00DB7D4A">
        <w:trPr>
          <w:trHeight w:val="60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Научно – методическое сопровождение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Использование инструктивно - методических писем и методических рекомендаций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 школы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ko-KR"/>
              </w:rPr>
            </w:pPr>
            <w:r w:rsidRPr="00DB7D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Согласование рабочих программ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Август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 школы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Август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ШМО</w:t>
            </w:r>
          </w:p>
        </w:tc>
      </w:tr>
      <w:tr w:rsidR="005A70E8" w:rsidRPr="001B36EF">
        <w:trPr>
          <w:trHeight w:val="6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Изучение и обобщение  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 директора по УВР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Руководители ШМО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Обеспечение преемственности реализации ФГОС 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 школы,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руководители ШМО 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E8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  <w:r w:rsidRPr="00DB7D4A"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  <w:t>Организация проектно-исследовательской деятельности обучающихся в рамках реализации программы «Одаренные дети»</w:t>
            </w:r>
          </w:p>
          <w:p w:rsidR="005A70E8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</w:p>
          <w:p w:rsidR="005A70E8" w:rsidRPr="00DB7D4A" w:rsidRDefault="005A70E8" w:rsidP="00DB7D4A">
            <w:pPr>
              <w:suppressAutoHyphens/>
              <w:spacing w:after="0" w:line="300" w:lineRule="atLeast"/>
              <w:rPr>
                <w:rFonts w:ascii="Times New Roman" w:hAnsi="Times New Roman" w:cs="Times New Roman"/>
                <w:color w:val="111A05"/>
                <w:sz w:val="28"/>
                <w:szCs w:val="28"/>
                <w:lang w:val="ru-RU"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Руководители НОУ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Координатор по ОД</w:t>
            </w:r>
          </w:p>
        </w:tc>
      </w:tr>
      <w:tr w:rsidR="005A70E8" w:rsidRPr="00DB7D4A">
        <w:trPr>
          <w:trHeight w:val="591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Материально-техническое сопровождение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Обеспечение соответствия материально-технической базы реализации ФГОС  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Администрация школы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страция школы,  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арь</w:t>
            </w:r>
          </w:p>
        </w:tc>
      </w:tr>
      <w:tr w:rsidR="005A70E8" w:rsidRPr="00DB7D4A">
        <w:trPr>
          <w:trHeight w:val="494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zh-CN"/>
              </w:rPr>
              <w:t>Экспертно-аналитическая деятельность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Входная диагностика обучающихся 5-ых классов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Октябрь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B23483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Заместители директора по УВ</w:t>
            </w: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</w:t>
            </w:r>
          </w:p>
        </w:tc>
      </w:tr>
      <w:tr w:rsidR="005A70E8" w:rsidRPr="001B36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Открытые уроки , согласно графику</w:t>
            </w:r>
          </w:p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Октябрь- март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Учителя начальных классов, заместитель директора по УВР</w:t>
            </w:r>
          </w:p>
        </w:tc>
      </w:tr>
      <w:tr w:rsidR="005A70E8" w:rsidRP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Анкетирование родителей (законных представителей) с целью изучения общественного мнения по вопросам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Апрель – май 2016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8" w:rsidRPr="00DB7D4A" w:rsidRDefault="005A70E8" w:rsidP="00DB7D4A">
            <w:pPr>
              <w:suppressAutoHyphens/>
              <w:spacing w:after="0" w:line="240" w:lineRule="auto"/>
              <w:rPr>
                <w:rFonts w:ascii="Calibri" w:hAnsi="Calibri" w:cs="Calibri"/>
                <w:sz w:val="28"/>
                <w:szCs w:val="28"/>
                <w:lang w:val="ru-RU" w:eastAsia="zh-CN"/>
              </w:rPr>
            </w:pPr>
            <w:r w:rsidRPr="00DB7D4A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Психолог, классные руководители</w:t>
            </w:r>
          </w:p>
        </w:tc>
      </w:tr>
    </w:tbl>
    <w:p w:rsidR="005A70E8" w:rsidRDefault="005A70E8" w:rsidP="00DB7D4A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ru-RU" w:eastAsia="zh-CN"/>
        </w:rPr>
        <w:sectPr w:rsidR="005A70E8" w:rsidSect="00DB7D4A">
          <w:pgSz w:w="11906" w:h="16838"/>
          <w:pgMar w:top="1134" w:right="851" w:bottom="1134" w:left="1134" w:header="709" w:footer="357" w:gutter="0"/>
          <w:cols w:space="708"/>
          <w:docGrid w:linePitch="360"/>
        </w:sectPr>
      </w:pPr>
    </w:p>
    <w:p w:rsidR="005A70E8" w:rsidRDefault="005A70E8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7D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Совместная работа школы, семьи, общественности  по воспитанию учащихся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A70E8" w:rsidRDefault="005A70E8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Цель: *обеспечение позитивного влияния семьи, общественности на процесс социализации ребенка</w:t>
      </w:r>
    </w:p>
    <w:p w:rsidR="005A70E8" w:rsidRPr="00DB7D4A" w:rsidRDefault="005A70E8" w:rsidP="00DB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*информирование общественности о состоянии УВП в школе</w:t>
      </w:r>
    </w:p>
    <w:p w:rsidR="005A70E8" w:rsidRPr="00A6037A" w:rsidRDefault="005A70E8" w:rsidP="00920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5228" w:type="dxa"/>
        <w:tblInd w:w="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1339"/>
        <w:gridCol w:w="7896"/>
        <w:gridCol w:w="2259"/>
        <w:gridCol w:w="3734"/>
      </w:tblGrid>
      <w:tr w:rsidR="005A70E8" w:rsidRPr="00EE4635">
        <w:tc>
          <w:tcPr>
            <w:tcW w:w="1339" w:type="dxa"/>
            <w:tcBorders>
              <w:bottom w:val="single" w:sz="18" w:space="0" w:color="9BBB59"/>
            </w:tcBorders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96" w:type="dxa"/>
            <w:tcBorders>
              <w:bottom w:val="single" w:sz="18" w:space="0" w:color="9BBB59"/>
            </w:tcBorders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9" w:type="dxa"/>
            <w:tcBorders>
              <w:bottom w:val="single" w:sz="18" w:space="0" w:color="9BBB59"/>
            </w:tcBorders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734" w:type="dxa"/>
            <w:tcBorders>
              <w:bottom w:val="single" w:sz="18" w:space="0" w:color="9BBB59"/>
            </w:tcBorders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70E8" w:rsidRPr="000122AF">
        <w:tc>
          <w:tcPr>
            <w:tcW w:w="1339" w:type="dxa"/>
            <w:vMerge w:val="restart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</w:tcPr>
          <w:p w:rsidR="005A70E8" w:rsidRPr="00EE4635" w:rsidRDefault="005A70E8" w:rsidP="00C84076">
            <w:pPr>
              <w:pStyle w:val="Heading3"/>
              <w:jc w:val="left"/>
              <w:rPr>
                <w:b/>
                <w:bCs/>
                <w:color w:val="auto"/>
                <w:sz w:val="28"/>
                <w:szCs w:val="28"/>
                <w:lang w:val="ru-RU" w:eastAsia="ru-RU"/>
              </w:rPr>
            </w:pPr>
            <w:r w:rsidRPr="00EE4635">
              <w:rPr>
                <w:b/>
                <w:bCs/>
                <w:color w:val="auto"/>
                <w:sz w:val="28"/>
                <w:szCs w:val="28"/>
                <w:lang w:val="ru-RU"/>
              </w:rPr>
              <w:t>1.</w:t>
            </w:r>
            <w:r w:rsidRPr="00EE4635">
              <w:rPr>
                <w:b/>
                <w:bCs/>
                <w:color w:val="auto"/>
                <w:sz w:val="28"/>
                <w:szCs w:val="28"/>
                <w:lang w:val="ru-RU" w:eastAsia="ru-RU"/>
              </w:rPr>
              <w:t xml:space="preserve"> «Особенности содержания образования» </w:t>
            </w:r>
          </w:p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Психолого-педагогические особенности возраста 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психолог, кл. руководители</w:t>
            </w:r>
          </w:p>
        </w:tc>
      </w:tr>
      <w:tr w:rsidR="005A70E8" w:rsidRPr="001B36EF">
        <w:tc>
          <w:tcPr>
            <w:tcW w:w="1339" w:type="dxa"/>
            <w:vMerge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«Адаптация ребенка к условиям обучения в ОУ»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 первых классов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Хмелевская МА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психолог, кл. руководители</w:t>
            </w:r>
          </w:p>
        </w:tc>
      </w:tr>
      <w:tr w:rsidR="005A70E8" w:rsidRPr="000122AF">
        <w:tc>
          <w:tcPr>
            <w:tcW w:w="1339" w:type="dxa"/>
            <w:vMerge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6" w:type="dxa"/>
          </w:tcPr>
          <w:p w:rsidR="005A70E8" w:rsidRPr="00EE4635" w:rsidRDefault="005A70E8" w:rsidP="009202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«Характеристика ООП ООО. Адаптация младших подростков к обучению в изменившихся условиях»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4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Собрание родителей 5-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6-х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психолог, кл. руководители</w:t>
            </w:r>
          </w:p>
        </w:tc>
      </w:tr>
      <w:tr w:rsidR="005A70E8" w:rsidRPr="001B36EF">
        <w:tc>
          <w:tcPr>
            <w:tcW w:w="133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Нормативные документы по итоговой аттестации выпускников  11 классов </w:t>
            </w:r>
          </w:p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родительские комитеты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  <w:tr w:rsidR="005A70E8" w:rsidRPr="000122AF">
        <w:tc>
          <w:tcPr>
            <w:tcW w:w="1339" w:type="dxa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Итоги, личные достижения обучающихся в первой четверти</w:t>
            </w:r>
          </w:p>
        </w:tc>
        <w:tc>
          <w:tcPr>
            <w:tcW w:w="2259" w:type="dxa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родительские собрания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5A70E8" w:rsidRPr="001B36EF">
        <w:tc>
          <w:tcPr>
            <w:tcW w:w="133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Собрание родителей будущих первоклассников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3734" w:type="dxa"/>
          </w:tcPr>
          <w:p w:rsidR="005A70E8" w:rsidRPr="00B23483" w:rsidRDefault="005A70E8" w:rsidP="00B234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Погодина Н В., 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психолог, кл. руководители</w:t>
            </w:r>
          </w:p>
        </w:tc>
      </w:tr>
      <w:tr w:rsidR="005A70E8" w:rsidRPr="001B36EF">
        <w:tc>
          <w:tcPr>
            <w:tcW w:w="1339" w:type="dxa"/>
            <w:vMerge w:val="restart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</w:t>
            </w:r>
            <w:r w:rsidRPr="00B23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рь 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адаптационного периода в 5-х классах</w:t>
            </w:r>
          </w:p>
        </w:tc>
        <w:tc>
          <w:tcPr>
            <w:tcW w:w="2259" w:type="dxa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 5- классов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  <w:tr w:rsidR="005A70E8" w:rsidRPr="001B36EF">
        <w:tc>
          <w:tcPr>
            <w:tcW w:w="1339" w:type="dxa"/>
            <w:vMerge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Нормативные документы по итоговой аттестации выпускников 9, 11 классов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</w:rPr>
              <w:t>Родители 9,11 классов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  <w:tr w:rsidR="005A70E8" w:rsidRPr="001B36EF">
        <w:tc>
          <w:tcPr>
            <w:tcW w:w="1339" w:type="dxa"/>
            <w:vMerge w:val="restart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Общешкольное родительское собрание «Социальный заказ родителей на новый учебный год»</w:t>
            </w:r>
          </w:p>
        </w:tc>
        <w:tc>
          <w:tcPr>
            <w:tcW w:w="2259" w:type="dxa"/>
          </w:tcPr>
          <w:p w:rsidR="005A70E8" w:rsidRPr="00B23483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4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Родительская общественность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  <w:tr w:rsidR="005A70E8" w:rsidRPr="001B36EF">
        <w:trPr>
          <w:gridAfter w:val="3"/>
          <w:wAfter w:w="13889" w:type="dxa"/>
          <w:trHeight w:val="322"/>
        </w:trPr>
        <w:tc>
          <w:tcPr>
            <w:tcW w:w="1339" w:type="dxa"/>
            <w:vMerge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1B36EF">
        <w:tc>
          <w:tcPr>
            <w:tcW w:w="133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– май </w:t>
            </w:r>
          </w:p>
        </w:tc>
        <w:tc>
          <w:tcPr>
            <w:tcW w:w="7896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учебного года</w:t>
            </w:r>
          </w:p>
        </w:tc>
        <w:tc>
          <w:tcPr>
            <w:tcW w:w="2259" w:type="dxa"/>
          </w:tcPr>
          <w:p w:rsidR="005A70E8" w:rsidRPr="00EE4635" w:rsidRDefault="005A70E8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Родительская общественность</w:t>
            </w:r>
          </w:p>
        </w:tc>
        <w:tc>
          <w:tcPr>
            <w:tcW w:w="3734" w:type="dxa"/>
          </w:tcPr>
          <w:p w:rsidR="005A70E8" w:rsidRPr="00EE4635" w:rsidRDefault="005A70E8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зам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Р,  кл. руководители</w:t>
            </w:r>
          </w:p>
        </w:tc>
      </w:tr>
    </w:tbl>
    <w:p w:rsidR="005A70E8" w:rsidRPr="00E01DD9" w:rsidRDefault="005A70E8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70E8" w:rsidRPr="00E01DD9" w:rsidRDefault="005A70E8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435482" w:rsidRDefault="005A70E8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A70E8" w:rsidRPr="00435482" w:rsidSect="007A7A96">
          <w:pgSz w:w="16838" w:h="11906" w:orient="landscape"/>
          <w:pgMar w:top="1134" w:right="1134" w:bottom="851" w:left="1134" w:header="709" w:footer="359" w:gutter="0"/>
          <w:cols w:space="708"/>
          <w:rtlGutter/>
          <w:docGrid w:linePitch="360"/>
        </w:sectPr>
      </w:pPr>
      <w:r w:rsidRPr="00435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70E8" w:rsidRPr="00E01DD9" w:rsidRDefault="005A70E8" w:rsidP="0092022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1D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работы с</w:t>
      </w:r>
      <w:r w:rsidRPr="009202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учащимися,</w:t>
      </w:r>
      <w:r w:rsidRPr="009202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имеющими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повышенный </w:t>
      </w:r>
      <w:r w:rsidRPr="00E01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уровень</w:t>
      </w:r>
    </w:p>
    <w:p w:rsidR="005A70E8" w:rsidRPr="0064463E" w:rsidRDefault="005A70E8" w:rsidP="000F2E4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02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7BD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учебно-по</w:t>
      </w:r>
      <w:r w:rsidRPr="00920222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навательной деятельности на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7"/>
        <w:gridCol w:w="8966"/>
        <w:gridCol w:w="1432"/>
        <w:gridCol w:w="3293"/>
      </w:tblGrid>
      <w:tr w:rsidR="005A70E8" w:rsidRPr="00C84076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6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93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банка данных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 имеющих высокий уровень учебно- познавательной деятельности.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ВР,ВРКл.руководители, координатор по ОД</w:t>
            </w:r>
          </w:p>
        </w:tc>
      </w:tr>
      <w:tr w:rsidR="005A70E8" w:rsidRPr="00C84076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  <w:vAlign w:val="center"/>
          </w:tcPr>
          <w:p w:rsidR="005A70E8" w:rsidRPr="001605CE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педагог-псих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олог 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,координатор по ОД</w:t>
            </w:r>
          </w:p>
        </w:tc>
      </w:tr>
      <w:tr w:rsidR="005A70E8" w:rsidRPr="00C84076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индивидуализации, дифференциации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педагог – психолог, учителя-предметники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1605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школьного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этапа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предметных олимпиад, формирование списков на участие в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районных предметных олимпиадах.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ВР,Оргкомитет</w:t>
            </w:r>
          </w:p>
        </w:tc>
      </w:tr>
      <w:tr w:rsidR="005A70E8" w:rsidRPr="00C84076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психотренинга «Готовность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участию в районных олимпиадах».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силами учителей школы.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</w:t>
            </w:r>
          </w:p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сравнительного анализа учебной успеваемости учащихся обучающихся на «4» и «5»,определение направлений коррекционной работы.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C84076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условий, обеспечивающих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тесную взаимосвязь учебного процесса с системой дополнительного образования через школьные и внешкольные кружки, секции.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 и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</w:t>
            </w:r>
          </w:p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участия школь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ников в различных конкурсах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Координатор по ОД</w:t>
            </w:r>
          </w:p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1B36EF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1605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со способными учащимися, перспективы в работе на -201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уч. год.</w:t>
            </w:r>
          </w:p>
        </w:tc>
        <w:tc>
          <w:tcPr>
            <w:tcW w:w="1432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УВР</w:t>
            </w:r>
          </w:p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1605CE">
        <w:tc>
          <w:tcPr>
            <w:tcW w:w="987" w:type="dxa"/>
            <w:vAlign w:val="center"/>
          </w:tcPr>
          <w:p w:rsidR="005A70E8" w:rsidRPr="00C84076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66" w:type="dxa"/>
            <w:vAlign w:val="center"/>
          </w:tcPr>
          <w:p w:rsidR="005A70E8" w:rsidRPr="00E01DD9" w:rsidRDefault="005A70E8" w:rsidP="001605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школьн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научно-практической конференции «Первый шаг  в науку»</w:t>
            </w:r>
          </w:p>
        </w:tc>
        <w:tc>
          <w:tcPr>
            <w:tcW w:w="1432" w:type="dxa"/>
            <w:vAlign w:val="center"/>
          </w:tcPr>
          <w:p w:rsidR="005A70E8" w:rsidRPr="001605CE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декабрь, апрель</w:t>
            </w:r>
          </w:p>
        </w:tc>
        <w:tc>
          <w:tcPr>
            <w:tcW w:w="3293" w:type="dxa"/>
            <w:vAlign w:val="center"/>
          </w:tcPr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  <w:p w:rsidR="005A70E8" w:rsidRPr="00E01DD9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ВР</w:t>
            </w:r>
          </w:p>
          <w:p w:rsidR="005A70E8" w:rsidRPr="001605CE" w:rsidRDefault="005A70E8" w:rsidP="003F4A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</w:tbl>
    <w:p w:rsidR="005A70E8" w:rsidRPr="003F7175" w:rsidRDefault="005A70E8" w:rsidP="00712DDA">
      <w:pPr>
        <w:pStyle w:val="NoSpacing"/>
        <w:ind w:firstLine="709"/>
        <w:rPr>
          <w:noProof/>
          <w:sz w:val="28"/>
          <w:szCs w:val="28"/>
          <w:lang w:val="ru-RU"/>
        </w:rPr>
        <w:sectPr w:rsidR="005A70E8" w:rsidRPr="003F7175" w:rsidSect="00FB7FE5">
          <w:pgSz w:w="16838" w:h="11906" w:orient="landscape"/>
          <w:pgMar w:top="1134" w:right="1134" w:bottom="851" w:left="1134" w:header="709" w:footer="359" w:gutter="0"/>
          <w:cols w:space="708"/>
          <w:docGrid w:linePitch="360"/>
        </w:sectPr>
      </w:pPr>
    </w:p>
    <w:p w:rsidR="005A70E8" w:rsidRDefault="005A70E8" w:rsidP="00053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0E8" w:rsidRDefault="005A70E8" w:rsidP="009C78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70E8" w:rsidRPr="009C78DB" w:rsidRDefault="005A70E8" w:rsidP="000532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78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организационно-педагогических мероприятий  по подготовке и проведению</w:t>
      </w:r>
    </w:p>
    <w:p w:rsidR="005A70E8" w:rsidRPr="009C78DB" w:rsidRDefault="005A70E8" w:rsidP="000532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78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государственной итоговой аттестации</w:t>
      </w:r>
    </w:p>
    <w:p w:rsidR="005A70E8" w:rsidRPr="009C78DB" w:rsidRDefault="005A70E8" w:rsidP="000532D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выпускников 9,11 классов в 2016-2017</w:t>
      </w:r>
      <w:r w:rsidRPr="009C78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</w:p>
    <w:p w:rsidR="005A70E8" w:rsidRPr="009C78DB" w:rsidRDefault="005A70E8" w:rsidP="000532D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0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6083"/>
        <w:gridCol w:w="4320"/>
        <w:gridCol w:w="1496"/>
        <w:gridCol w:w="2438"/>
      </w:tblGrid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3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83" w:type="dxa"/>
          </w:tcPr>
          <w:p w:rsidR="005A70E8" w:rsidRPr="00C84076" w:rsidRDefault="005A70E8" w:rsidP="003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0" w:type="dxa"/>
          </w:tcPr>
          <w:p w:rsidR="005A70E8" w:rsidRPr="00C84076" w:rsidRDefault="005A70E8" w:rsidP="003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96" w:type="dxa"/>
          </w:tcPr>
          <w:p w:rsidR="005A70E8" w:rsidRPr="00C84076" w:rsidRDefault="005A70E8" w:rsidP="003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38" w:type="dxa"/>
          </w:tcPr>
          <w:p w:rsidR="005A70E8" w:rsidRPr="00C84076" w:rsidRDefault="005A70E8" w:rsidP="003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ОГЭ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ЕГЭ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4320" w:type="dxa"/>
          </w:tcPr>
          <w:p w:rsidR="005A70E8" w:rsidRPr="006D0ED7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предметных ШМО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</w:tcPr>
          <w:p w:rsidR="005A70E8" w:rsidRPr="006D0ED7" w:rsidRDefault="005A70E8" w:rsidP="009C78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планов по подготовке учащихся к ЕГЭ</w:t>
            </w:r>
          </w:p>
        </w:tc>
        <w:tc>
          <w:tcPr>
            <w:tcW w:w="4320" w:type="dxa"/>
          </w:tcPr>
          <w:p w:rsidR="005A70E8" w:rsidRPr="00443CEA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</w:t>
            </w:r>
            <w:r w:rsidRPr="00443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предметных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календарно-</w:t>
            </w:r>
            <w:r w:rsidRPr="00443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тематических  планов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Председатели ШМО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предметная подготовка выпускников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индивидуально-групповых занятий по предметам в 9,11-хкл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Администр.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учителя –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личными делами выпускников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паспортов учащихся 9,11-х кл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70E8" w:rsidRPr="001B36EF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коррекция 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базы данных по выбору предметов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выпускников 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9,11-х кл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Pr="006D0ED7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BF0FC4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базы паспортных данных выпускников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Компьютерная вёрстка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</w:t>
            </w:r>
          </w:p>
        </w:tc>
      </w:tr>
      <w:tr w:rsidR="005A70E8" w:rsidRPr="001B36EF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документами по процедуре проведения ЕГЭ в 9,11-х кл. 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Информационное совещание</w:t>
            </w:r>
          </w:p>
        </w:tc>
        <w:tc>
          <w:tcPr>
            <w:tcW w:w="1496" w:type="dxa"/>
          </w:tcPr>
          <w:p w:rsidR="005A70E8" w:rsidRPr="00443565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ноябрь, март</w:t>
            </w:r>
          </w:p>
        </w:tc>
        <w:tc>
          <w:tcPr>
            <w:tcW w:w="2438" w:type="dxa"/>
          </w:tcPr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Pr="00BF0FC4" w:rsidRDefault="005A70E8" w:rsidP="00443565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BF0FC4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Инструктажи  учителей – организаторов по работе на ППЭ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Обучение учителей – организаторов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8" w:type="dxa"/>
          </w:tcPr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443565">
            <w:pPr>
              <w:spacing w:line="240" w:lineRule="auto"/>
            </w:pP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Заседание МСШ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Корректировка плана работы МСШ с учётом подготовки педагогов к ЕГЭ.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38" w:type="dxa"/>
          </w:tcPr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443565">
            <w:pPr>
              <w:spacing w:line="240" w:lineRule="auto"/>
            </w:pP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методические объединения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Круглые столы, обсу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ждения процедуры проведения и подготовки к ЕГЭ 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Председатели ШМО</w:t>
            </w:r>
          </w:p>
        </w:tc>
      </w:tr>
      <w:tr w:rsidR="005A70E8" w:rsidRPr="001B36EF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Родительское собрание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«Подготовка учащихся к ЕГЭ»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Обучение родителей и выпускников</w:t>
            </w:r>
          </w:p>
        </w:tc>
        <w:tc>
          <w:tcPr>
            <w:tcW w:w="1496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A70E8" w:rsidRPr="00443565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38" w:type="dxa"/>
          </w:tcPr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Pr="00BF0FC4" w:rsidRDefault="005A70E8" w:rsidP="00443565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BF0FC4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Внутришкольный  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 к ГИА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графика контроля и его реализация по предметным областям 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подготовки выпускников  к ЕГЭ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ОГЭ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 графику зам дир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5A70E8" w:rsidRPr="001B36EF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Предметный внутришкольный контроль знаний 9,11х кл обязательных предметов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(использование КИМов)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A70E8" w:rsidRPr="00443565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38" w:type="dxa"/>
          </w:tcPr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4435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1B36EF">
        <w:trPr>
          <w:trHeight w:val="147"/>
        </w:trPr>
        <w:tc>
          <w:tcPr>
            <w:tcW w:w="685" w:type="dxa"/>
          </w:tcPr>
          <w:p w:rsidR="005A70E8" w:rsidRPr="00E01DD9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Предметный внутришкольный контроль знаний 9,11х кл предметов по выбору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(использование КИМов)</w:t>
            </w:r>
          </w:p>
        </w:tc>
        <w:tc>
          <w:tcPr>
            <w:tcW w:w="1496" w:type="dxa"/>
          </w:tcPr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38" w:type="dxa"/>
          </w:tcPr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0E8" w:rsidRPr="00E01DD9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E01DD9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знаний 9,11 кл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тестирования </w:t>
            </w:r>
          </w:p>
        </w:tc>
        <w:tc>
          <w:tcPr>
            <w:tcW w:w="1496" w:type="dxa"/>
          </w:tcPr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Психологические тренинги с учащимися и учителями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родителями.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психолога по подготовке и участию в ГИА  всех участников образовательного процесса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ерть</w:t>
            </w:r>
          </w:p>
        </w:tc>
        <w:tc>
          <w:tcPr>
            <w:tcW w:w="2438" w:type="dxa"/>
          </w:tcPr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Мащенкова М.А.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Подборка литературы с комплектами предметных тестовых заданий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предметных методических копилок – папок с заданиями 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учителя –предметники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учащихся по процедуре проведения ЕГЭ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Информационная беседа с учащимися 11-х классов </w:t>
            </w:r>
          </w:p>
        </w:tc>
        <w:tc>
          <w:tcPr>
            <w:tcW w:w="1496" w:type="dxa"/>
          </w:tcPr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октябрь, март</w:t>
            </w:r>
          </w:p>
        </w:tc>
        <w:tc>
          <w:tcPr>
            <w:tcW w:w="2438" w:type="dxa"/>
          </w:tcPr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0122AF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учащихся 9,11-х кл с бланками ЕГЭ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работы учащихся с раздаточным материалом (бланками) и презентациями на уроках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выпускных классов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E01DD9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информационного школьного  стенда по проведению и подготовке к ЕГЭ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 информационного  стенда «ЕГЭ - как набрать необходимые баллы!?»</w:t>
            </w:r>
          </w:p>
        </w:tc>
        <w:tc>
          <w:tcPr>
            <w:tcW w:w="1496" w:type="dxa"/>
          </w:tcPr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38" w:type="dxa"/>
          </w:tcPr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Тютерева С.И.,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информационных предметных стендов к экзаменам в учебных кабинетах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информации на стендах в кабинетах </w:t>
            </w:r>
          </w:p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Заседание родительского комитета по процедуре проведения ЕГЭ в 11-х кл., в 9 кл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Информационное заседание родительского комитета учащихся 9, 11-х классов </w:t>
            </w:r>
          </w:p>
        </w:tc>
        <w:tc>
          <w:tcPr>
            <w:tcW w:w="1496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  <w:p w:rsidR="005A70E8" w:rsidRPr="001463D4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A70E8" w:rsidRPr="00C84076">
        <w:trPr>
          <w:trHeight w:val="147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Родительское собрание 11-хкл по процедуре проведения ЕГЭ в 9кл,11-х кл. 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родителей выпускников 11-х кл по проведению 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38" w:type="dxa"/>
          </w:tcPr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1B36EF">
        <w:trPr>
          <w:trHeight w:val="1405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учащихся 10- х классов по процедуре проведения предметных ЕГЭ в 11-х кл. в 2015г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Информационная беседа с учащимися 10-х классов, нацеливание на подготовку к государственной (итоговой) аттестации в новой форме ЕГЭ в 2013г 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70E8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Тютерева С.И., </w:t>
            </w:r>
          </w:p>
          <w:p w:rsidR="005A70E8" w:rsidRPr="00BF0FC4" w:rsidRDefault="005A70E8" w:rsidP="001463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 руководители</w:t>
            </w:r>
          </w:p>
        </w:tc>
      </w:tr>
      <w:tr w:rsidR="005A70E8" w:rsidRPr="001B36EF">
        <w:trPr>
          <w:trHeight w:val="591"/>
        </w:trPr>
        <w:tc>
          <w:tcPr>
            <w:tcW w:w="685" w:type="dxa"/>
          </w:tcPr>
          <w:p w:rsidR="005A70E8" w:rsidRPr="00BF0FC4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Репетиционные пробные экзамены в 11-х и 9-х кл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Репетиционные пробные экзамены в форме ЕГ</w:t>
            </w:r>
            <w:bookmarkStart w:id="0" w:name="_GoBack"/>
            <w:bookmarkEnd w:id="0"/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438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- предметники. </w:t>
            </w:r>
          </w:p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Юрьева О.С.</w:t>
            </w:r>
          </w:p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70E8" w:rsidRPr="00C84076">
        <w:trPr>
          <w:trHeight w:val="1177"/>
        </w:trPr>
        <w:tc>
          <w:tcPr>
            <w:tcW w:w="685" w:type="dxa"/>
          </w:tcPr>
          <w:p w:rsidR="005A70E8" w:rsidRPr="00E01DD9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учителей –предметников выпускных классов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проблемных вопросов организации и проведения ЕГЭ, выработка мер по ликвидации ошибок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8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Учителя –предметники, МО</w:t>
            </w:r>
          </w:p>
        </w:tc>
      </w:tr>
      <w:tr w:rsidR="005A70E8" w:rsidRPr="00C84076">
        <w:trPr>
          <w:trHeight w:val="538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документов по организации и проведению </w:t>
            </w: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 xml:space="preserve">ЕГЭ в 2015 году </w:t>
            </w:r>
          </w:p>
        </w:tc>
        <w:tc>
          <w:tcPr>
            <w:tcW w:w="4320" w:type="dxa"/>
          </w:tcPr>
          <w:p w:rsidR="005A70E8" w:rsidRPr="00E01DD9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бланков, выпуск приказов и др. документов.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Март- июнь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C84076">
        <w:trPr>
          <w:trHeight w:val="290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Допуск и выпуск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ОУ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E8" w:rsidRPr="00C84076">
        <w:trPr>
          <w:trHeight w:val="662"/>
        </w:trPr>
        <w:tc>
          <w:tcPr>
            <w:tcW w:w="685" w:type="dxa"/>
          </w:tcPr>
          <w:p w:rsidR="005A70E8" w:rsidRPr="00C84076" w:rsidRDefault="005A70E8" w:rsidP="0097138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 ГИА 9,11 кл</w:t>
            </w:r>
          </w:p>
        </w:tc>
        <w:tc>
          <w:tcPr>
            <w:tcW w:w="4320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Анализ результатов экзаменов</w:t>
            </w:r>
          </w:p>
        </w:tc>
        <w:tc>
          <w:tcPr>
            <w:tcW w:w="1496" w:type="dxa"/>
          </w:tcPr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8" w:type="dxa"/>
          </w:tcPr>
          <w:p w:rsidR="005A70E8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Тютерева С.И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07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A70E8" w:rsidRPr="00C84076" w:rsidRDefault="005A70E8" w:rsidP="009C7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0E8" w:rsidRPr="009C78DB" w:rsidRDefault="005A70E8" w:rsidP="009470DB">
      <w:pPr>
        <w:pStyle w:val="Heading3"/>
        <w:shd w:val="clear" w:color="auto" w:fill="FFFFFF"/>
        <w:jc w:val="left"/>
        <w:rPr>
          <w:b/>
          <w:bCs/>
          <w:lang w:val="ru-RU"/>
        </w:rPr>
        <w:sectPr w:rsidR="005A70E8" w:rsidRPr="009C78DB" w:rsidSect="00A84601">
          <w:pgSz w:w="16838" w:h="11906" w:orient="landscape"/>
          <w:pgMar w:top="1134" w:right="1134" w:bottom="851" w:left="1134" w:header="709" w:footer="709" w:gutter="0"/>
          <w:cols w:space="708"/>
          <w:rtlGutter/>
          <w:docGrid w:linePitch="360"/>
        </w:sectPr>
      </w:pPr>
    </w:p>
    <w:p w:rsidR="005A70E8" w:rsidRPr="001463D4" w:rsidRDefault="005A70E8" w:rsidP="009C78DB">
      <w:pPr>
        <w:tabs>
          <w:tab w:val="left" w:pos="619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sectPr w:rsidR="005A70E8" w:rsidRPr="001463D4" w:rsidSect="000532D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E8" w:rsidRDefault="005A70E8" w:rsidP="008431CC">
      <w:pPr>
        <w:spacing w:after="0" w:line="240" w:lineRule="auto"/>
      </w:pPr>
      <w:r>
        <w:separator/>
      </w:r>
    </w:p>
  </w:endnote>
  <w:endnote w:type="continuationSeparator" w:id="0">
    <w:p w:rsidR="005A70E8" w:rsidRDefault="005A70E8" w:rsidP="008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E8" w:rsidRDefault="005A70E8" w:rsidP="000F2E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70E8" w:rsidRPr="00D606C3" w:rsidRDefault="005A70E8" w:rsidP="000532DC">
    <w:pPr>
      <w:pStyle w:val="Footer"/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E8" w:rsidRDefault="005A70E8" w:rsidP="008431CC">
      <w:pPr>
        <w:spacing w:after="0" w:line="240" w:lineRule="auto"/>
      </w:pPr>
      <w:r>
        <w:separator/>
      </w:r>
    </w:p>
  </w:footnote>
  <w:footnote w:type="continuationSeparator" w:id="0">
    <w:p w:rsidR="005A70E8" w:rsidRDefault="005A70E8" w:rsidP="0084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65"/>
    <w:multiLevelType w:val="singleLevel"/>
    <w:tmpl w:val="4B9E459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76C7679"/>
    <w:multiLevelType w:val="hybridMultilevel"/>
    <w:tmpl w:val="A3324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90"/>
    <w:multiLevelType w:val="hybridMultilevel"/>
    <w:tmpl w:val="6172D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6E3"/>
    <w:multiLevelType w:val="singleLevel"/>
    <w:tmpl w:val="1B7CBB3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444346D"/>
    <w:multiLevelType w:val="hybridMultilevel"/>
    <w:tmpl w:val="4B346DF2"/>
    <w:lvl w:ilvl="0" w:tplc="B0D21CDC">
      <w:start w:val="1"/>
      <w:numFmt w:val="decimal"/>
      <w:lvlText w:val="%1."/>
      <w:lvlJc w:val="left"/>
      <w:pPr>
        <w:tabs>
          <w:tab w:val="num" w:pos="912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44977"/>
    <w:multiLevelType w:val="hybridMultilevel"/>
    <w:tmpl w:val="60D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4395"/>
    <w:multiLevelType w:val="hybridMultilevel"/>
    <w:tmpl w:val="A1DA9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28A3"/>
    <w:multiLevelType w:val="hybridMultilevel"/>
    <w:tmpl w:val="8E6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3997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3658"/>
    <w:multiLevelType w:val="hybridMultilevel"/>
    <w:tmpl w:val="0FF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3143"/>
    <w:multiLevelType w:val="hybridMultilevel"/>
    <w:tmpl w:val="1D50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B0048"/>
    <w:multiLevelType w:val="singleLevel"/>
    <w:tmpl w:val="D95AFB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A4F6C45"/>
    <w:multiLevelType w:val="singleLevel"/>
    <w:tmpl w:val="E258E1C0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C256820"/>
    <w:multiLevelType w:val="singleLevel"/>
    <w:tmpl w:val="E778A4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E5A1C5D"/>
    <w:multiLevelType w:val="hybridMultilevel"/>
    <w:tmpl w:val="4BAC8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9544B"/>
    <w:multiLevelType w:val="hybridMultilevel"/>
    <w:tmpl w:val="82161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2640C2"/>
    <w:multiLevelType w:val="singleLevel"/>
    <w:tmpl w:val="1DA48D7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DF7796B"/>
    <w:multiLevelType w:val="hybridMultilevel"/>
    <w:tmpl w:val="002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434C"/>
    <w:multiLevelType w:val="hybridMultilevel"/>
    <w:tmpl w:val="03C4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C383F"/>
    <w:multiLevelType w:val="hybridMultilevel"/>
    <w:tmpl w:val="FCFE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157A8"/>
    <w:multiLevelType w:val="hybridMultilevel"/>
    <w:tmpl w:val="06AA1388"/>
    <w:lvl w:ilvl="0" w:tplc="F6A4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4"/>
    </w:lvlOverride>
  </w:num>
  <w:num w:numId="10">
    <w:abstractNumId w:val="3"/>
    <w:lvlOverride w:ilvl="0">
      <w:startOverride w:val="3"/>
    </w:lvlOverride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8"/>
  </w:num>
  <w:num w:numId="14">
    <w:abstractNumId w:val="5"/>
  </w:num>
  <w:num w:numId="15">
    <w:abstractNumId w:val="7"/>
  </w:num>
  <w:num w:numId="16">
    <w:abstractNumId w:val="20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6F"/>
    <w:rsid w:val="000000D2"/>
    <w:rsid w:val="00001E46"/>
    <w:rsid w:val="000046F3"/>
    <w:rsid w:val="00004D65"/>
    <w:rsid w:val="000122AF"/>
    <w:rsid w:val="00012313"/>
    <w:rsid w:val="00020B84"/>
    <w:rsid w:val="00021867"/>
    <w:rsid w:val="00025329"/>
    <w:rsid w:val="00025681"/>
    <w:rsid w:val="000344BB"/>
    <w:rsid w:val="00037065"/>
    <w:rsid w:val="000409E9"/>
    <w:rsid w:val="00043BD6"/>
    <w:rsid w:val="00046FA5"/>
    <w:rsid w:val="000532DC"/>
    <w:rsid w:val="00057872"/>
    <w:rsid w:val="0006373E"/>
    <w:rsid w:val="00064B01"/>
    <w:rsid w:val="000741BC"/>
    <w:rsid w:val="00084703"/>
    <w:rsid w:val="0008709C"/>
    <w:rsid w:val="00091006"/>
    <w:rsid w:val="000912F4"/>
    <w:rsid w:val="00093255"/>
    <w:rsid w:val="000A0B89"/>
    <w:rsid w:val="000B4309"/>
    <w:rsid w:val="000B6A86"/>
    <w:rsid w:val="000C0D46"/>
    <w:rsid w:val="000C21ED"/>
    <w:rsid w:val="000C66FB"/>
    <w:rsid w:val="000C74DB"/>
    <w:rsid w:val="000D4BE9"/>
    <w:rsid w:val="000D507C"/>
    <w:rsid w:val="000D5524"/>
    <w:rsid w:val="000D5866"/>
    <w:rsid w:val="000E0F8F"/>
    <w:rsid w:val="000E1086"/>
    <w:rsid w:val="000E3805"/>
    <w:rsid w:val="000F2B05"/>
    <w:rsid w:val="000F2E46"/>
    <w:rsid w:val="000F3DA5"/>
    <w:rsid w:val="000F749F"/>
    <w:rsid w:val="001023F1"/>
    <w:rsid w:val="0012003D"/>
    <w:rsid w:val="00120A06"/>
    <w:rsid w:val="001211C1"/>
    <w:rsid w:val="00121226"/>
    <w:rsid w:val="00126E96"/>
    <w:rsid w:val="00134C64"/>
    <w:rsid w:val="00135D34"/>
    <w:rsid w:val="00140C5B"/>
    <w:rsid w:val="00141F90"/>
    <w:rsid w:val="001435C4"/>
    <w:rsid w:val="00145B22"/>
    <w:rsid w:val="001463D4"/>
    <w:rsid w:val="00146963"/>
    <w:rsid w:val="00150409"/>
    <w:rsid w:val="00153EF3"/>
    <w:rsid w:val="00154777"/>
    <w:rsid w:val="00154E7D"/>
    <w:rsid w:val="00155217"/>
    <w:rsid w:val="001605CE"/>
    <w:rsid w:val="0017573C"/>
    <w:rsid w:val="00176C80"/>
    <w:rsid w:val="00192D60"/>
    <w:rsid w:val="001A0327"/>
    <w:rsid w:val="001B29A7"/>
    <w:rsid w:val="001B31C9"/>
    <w:rsid w:val="001B3277"/>
    <w:rsid w:val="001B36EF"/>
    <w:rsid w:val="001B3BB8"/>
    <w:rsid w:val="001B5308"/>
    <w:rsid w:val="001C2C74"/>
    <w:rsid w:val="001D4898"/>
    <w:rsid w:val="001E2A79"/>
    <w:rsid w:val="001F4BA8"/>
    <w:rsid w:val="001F7639"/>
    <w:rsid w:val="00202BB8"/>
    <w:rsid w:val="002034C2"/>
    <w:rsid w:val="00214BD4"/>
    <w:rsid w:val="002404C9"/>
    <w:rsid w:val="00246980"/>
    <w:rsid w:val="00251156"/>
    <w:rsid w:val="00252E2C"/>
    <w:rsid w:val="00255C0E"/>
    <w:rsid w:val="00255F9A"/>
    <w:rsid w:val="002621AB"/>
    <w:rsid w:val="00262BDA"/>
    <w:rsid w:val="00266672"/>
    <w:rsid w:val="00270026"/>
    <w:rsid w:val="00275622"/>
    <w:rsid w:val="00281BFC"/>
    <w:rsid w:val="00285BF6"/>
    <w:rsid w:val="0029093E"/>
    <w:rsid w:val="00291D1D"/>
    <w:rsid w:val="00294233"/>
    <w:rsid w:val="002A26C0"/>
    <w:rsid w:val="002A2929"/>
    <w:rsid w:val="002A7F93"/>
    <w:rsid w:val="002B1919"/>
    <w:rsid w:val="002B3BB8"/>
    <w:rsid w:val="002C4463"/>
    <w:rsid w:val="002C61C0"/>
    <w:rsid w:val="002D56EE"/>
    <w:rsid w:val="002E41B3"/>
    <w:rsid w:val="002E4937"/>
    <w:rsid w:val="002E79F7"/>
    <w:rsid w:val="002F4064"/>
    <w:rsid w:val="002F49EA"/>
    <w:rsid w:val="002F529D"/>
    <w:rsid w:val="002F76BB"/>
    <w:rsid w:val="00301A58"/>
    <w:rsid w:val="00301FF8"/>
    <w:rsid w:val="0030431B"/>
    <w:rsid w:val="00312A99"/>
    <w:rsid w:val="003214B8"/>
    <w:rsid w:val="00321951"/>
    <w:rsid w:val="00337420"/>
    <w:rsid w:val="00351AC8"/>
    <w:rsid w:val="00354CFB"/>
    <w:rsid w:val="003635E5"/>
    <w:rsid w:val="00363B16"/>
    <w:rsid w:val="0036408A"/>
    <w:rsid w:val="003753CA"/>
    <w:rsid w:val="0037574E"/>
    <w:rsid w:val="003855AE"/>
    <w:rsid w:val="00387FE2"/>
    <w:rsid w:val="003B3F31"/>
    <w:rsid w:val="003C1DA7"/>
    <w:rsid w:val="003D7D0D"/>
    <w:rsid w:val="003E0731"/>
    <w:rsid w:val="003E48AC"/>
    <w:rsid w:val="003E4AD5"/>
    <w:rsid w:val="003E5163"/>
    <w:rsid w:val="003E7725"/>
    <w:rsid w:val="003E77FE"/>
    <w:rsid w:val="003F0169"/>
    <w:rsid w:val="003F4AD4"/>
    <w:rsid w:val="003F4D95"/>
    <w:rsid w:val="003F7175"/>
    <w:rsid w:val="00402779"/>
    <w:rsid w:val="00413DF7"/>
    <w:rsid w:val="00416DAE"/>
    <w:rsid w:val="00423155"/>
    <w:rsid w:val="004306DD"/>
    <w:rsid w:val="00434965"/>
    <w:rsid w:val="00435482"/>
    <w:rsid w:val="0043675A"/>
    <w:rsid w:val="00443565"/>
    <w:rsid w:val="00443CEA"/>
    <w:rsid w:val="0044764C"/>
    <w:rsid w:val="00457F04"/>
    <w:rsid w:val="0046363A"/>
    <w:rsid w:val="004703F1"/>
    <w:rsid w:val="00470B6A"/>
    <w:rsid w:val="0047210F"/>
    <w:rsid w:val="004735DD"/>
    <w:rsid w:val="004747C1"/>
    <w:rsid w:val="0047531D"/>
    <w:rsid w:val="004756E3"/>
    <w:rsid w:val="00481E44"/>
    <w:rsid w:val="00482C00"/>
    <w:rsid w:val="00484ECC"/>
    <w:rsid w:val="0049050F"/>
    <w:rsid w:val="00495B15"/>
    <w:rsid w:val="00496C65"/>
    <w:rsid w:val="004974C6"/>
    <w:rsid w:val="004A18B0"/>
    <w:rsid w:val="004A68D4"/>
    <w:rsid w:val="004B2A4B"/>
    <w:rsid w:val="004B4AF8"/>
    <w:rsid w:val="004B799C"/>
    <w:rsid w:val="004C396E"/>
    <w:rsid w:val="004C7584"/>
    <w:rsid w:val="004D2D6F"/>
    <w:rsid w:val="004E30EB"/>
    <w:rsid w:val="004E6E6F"/>
    <w:rsid w:val="004F4089"/>
    <w:rsid w:val="004F7918"/>
    <w:rsid w:val="004F7BDB"/>
    <w:rsid w:val="00506485"/>
    <w:rsid w:val="0050769F"/>
    <w:rsid w:val="0050788B"/>
    <w:rsid w:val="00507894"/>
    <w:rsid w:val="005109D0"/>
    <w:rsid w:val="00513F0A"/>
    <w:rsid w:val="00527431"/>
    <w:rsid w:val="00531DE2"/>
    <w:rsid w:val="00533F2E"/>
    <w:rsid w:val="00543F1D"/>
    <w:rsid w:val="00545F5B"/>
    <w:rsid w:val="00555112"/>
    <w:rsid w:val="00560722"/>
    <w:rsid w:val="00560745"/>
    <w:rsid w:val="0057188B"/>
    <w:rsid w:val="00582CA3"/>
    <w:rsid w:val="0058602D"/>
    <w:rsid w:val="005A28AF"/>
    <w:rsid w:val="005A70E8"/>
    <w:rsid w:val="005B2409"/>
    <w:rsid w:val="005B3BD5"/>
    <w:rsid w:val="005B488B"/>
    <w:rsid w:val="005C1A20"/>
    <w:rsid w:val="005C1FD9"/>
    <w:rsid w:val="005C613F"/>
    <w:rsid w:val="005D386A"/>
    <w:rsid w:val="005E107C"/>
    <w:rsid w:val="005E2A4C"/>
    <w:rsid w:val="005E4423"/>
    <w:rsid w:val="005E65C3"/>
    <w:rsid w:val="005E7D2D"/>
    <w:rsid w:val="005F058B"/>
    <w:rsid w:val="005F4F91"/>
    <w:rsid w:val="006062CC"/>
    <w:rsid w:val="006109DF"/>
    <w:rsid w:val="00611634"/>
    <w:rsid w:val="006133F0"/>
    <w:rsid w:val="006213DE"/>
    <w:rsid w:val="00622974"/>
    <w:rsid w:val="006230DB"/>
    <w:rsid w:val="00625CF1"/>
    <w:rsid w:val="00626C7D"/>
    <w:rsid w:val="0063085E"/>
    <w:rsid w:val="00631AFA"/>
    <w:rsid w:val="006328DF"/>
    <w:rsid w:val="00632C4C"/>
    <w:rsid w:val="006333BC"/>
    <w:rsid w:val="00642C62"/>
    <w:rsid w:val="0064463E"/>
    <w:rsid w:val="006503EC"/>
    <w:rsid w:val="00650D5E"/>
    <w:rsid w:val="006523EC"/>
    <w:rsid w:val="00652EA1"/>
    <w:rsid w:val="006536B4"/>
    <w:rsid w:val="006578C8"/>
    <w:rsid w:val="00663FE2"/>
    <w:rsid w:val="006644FF"/>
    <w:rsid w:val="00664B8C"/>
    <w:rsid w:val="006812EE"/>
    <w:rsid w:val="00682158"/>
    <w:rsid w:val="00692F59"/>
    <w:rsid w:val="006952DA"/>
    <w:rsid w:val="006956A4"/>
    <w:rsid w:val="00696436"/>
    <w:rsid w:val="006A1658"/>
    <w:rsid w:val="006A7960"/>
    <w:rsid w:val="006B3047"/>
    <w:rsid w:val="006B7218"/>
    <w:rsid w:val="006C0E63"/>
    <w:rsid w:val="006C7C5A"/>
    <w:rsid w:val="006D022D"/>
    <w:rsid w:val="006D0ED7"/>
    <w:rsid w:val="006D32CA"/>
    <w:rsid w:val="006D57D6"/>
    <w:rsid w:val="006D7012"/>
    <w:rsid w:val="006E16B2"/>
    <w:rsid w:val="006E2E50"/>
    <w:rsid w:val="006E7A36"/>
    <w:rsid w:val="006E7ED8"/>
    <w:rsid w:val="006F6FCC"/>
    <w:rsid w:val="007030AB"/>
    <w:rsid w:val="00705A8F"/>
    <w:rsid w:val="00712DDA"/>
    <w:rsid w:val="00714653"/>
    <w:rsid w:val="0071647E"/>
    <w:rsid w:val="007273EF"/>
    <w:rsid w:val="00730EA4"/>
    <w:rsid w:val="00731C15"/>
    <w:rsid w:val="00734933"/>
    <w:rsid w:val="007405B8"/>
    <w:rsid w:val="0074594C"/>
    <w:rsid w:val="0075750D"/>
    <w:rsid w:val="007636EC"/>
    <w:rsid w:val="0076510F"/>
    <w:rsid w:val="0077155F"/>
    <w:rsid w:val="00780A3E"/>
    <w:rsid w:val="00781B04"/>
    <w:rsid w:val="00790BAD"/>
    <w:rsid w:val="00794DA7"/>
    <w:rsid w:val="007A76F8"/>
    <w:rsid w:val="007A77BB"/>
    <w:rsid w:val="007A7A96"/>
    <w:rsid w:val="007B4373"/>
    <w:rsid w:val="007B463C"/>
    <w:rsid w:val="007B53AF"/>
    <w:rsid w:val="007B7DA8"/>
    <w:rsid w:val="007C552C"/>
    <w:rsid w:val="007C761F"/>
    <w:rsid w:val="007E68EB"/>
    <w:rsid w:val="007F3BE2"/>
    <w:rsid w:val="007F4DBB"/>
    <w:rsid w:val="007F6AE6"/>
    <w:rsid w:val="007F7A77"/>
    <w:rsid w:val="00803A5C"/>
    <w:rsid w:val="00814B15"/>
    <w:rsid w:val="00815CBA"/>
    <w:rsid w:val="008260F8"/>
    <w:rsid w:val="008344C9"/>
    <w:rsid w:val="008353D5"/>
    <w:rsid w:val="008366E6"/>
    <w:rsid w:val="00837911"/>
    <w:rsid w:val="00837AD0"/>
    <w:rsid w:val="008431CC"/>
    <w:rsid w:val="00847093"/>
    <w:rsid w:val="00850EBD"/>
    <w:rsid w:val="008516C3"/>
    <w:rsid w:val="00855E70"/>
    <w:rsid w:val="008563C2"/>
    <w:rsid w:val="00857A28"/>
    <w:rsid w:val="00857BDA"/>
    <w:rsid w:val="00863494"/>
    <w:rsid w:val="00870564"/>
    <w:rsid w:val="00870BC2"/>
    <w:rsid w:val="00870C64"/>
    <w:rsid w:val="00870EA7"/>
    <w:rsid w:val="00873751"/>
    <w:rsid w:val="008811FE"/>
    <w:rsid w:val="008864FC"/>
    <w:rsid w:val="008874DC"/>
    <w:rsid w:val="00887A6F"/>
    <w:rsid w:val="008923A6"/>
    <w:rsid w:val="008A23AE"/>
    <w:rsid w:val="008A35BC"/>
    <w:rsid w:val="008A61E3"/>
    <w:rsid w:val="008A68D2"/>
    <w:rsid w:val="008C0DA1"/>
    <w:rsid w:val="008C40CA"/>
    <w:rsid w:val="008D2038"/>
    <w:rsid w:val="008E2E78"/>
    <w:rsid w:val="008E60B5"/>
    <w:rsid w:val="008F18A6"/>
    <w:rsid w:val="008F283A"/>
    <w:rsid w:val="0091641E"/>
    <w:rsid w:val="00917309"/>
    <w:rsid w:val="00920222"/>
    <w:rsid w:val="00921E81"/>
    <w:rsid w:val="00923851"/>
    <w:rsid w:val="009255C6"/>
    <w:rsid w:val="00932F98"/>
    <w:rsid w:val="00934AFB"/>
    <w:rsid w:val="009379F8"/>
    <w:rsid w:val="00941578"/>
    <w:rsid w:val="00944EED"/>
    <w:rsid w:val="009470DB"/>
    <w:rsid w:val="0095011D"/>
    <w:rsid w:val="0095333B"/>
    <w:rsid w:val="00957C70"/>
    <w:rsid w:val="0096044E"/>
    <w:rsid w:val="009625FC"/>
    <w:rsid w:val="00971386"/>
    <w:rsid w:val="00974502"/>
    <w:rsid w:val="00977459"/>
    <w:rsid w:val="0097760F"/>
    <w:rsid w:val="00981659"/>
    <w:rsid w:val="009909B3"/>
    <w:rsid w:val="00991003"/>
    <w:rsid w:val="009951B5"/>
    <w:rsid w:val="009A09C7"/>
    <w:rsid w:val="009A16BD"/>
    <w:rsid w:val="009A5D65"/>
    <w:rsid w:val="009B2DE5"/>
    <w:rsid w:val="009B4213"/>
    <w:rsid w:val="009B5E9C"/>
    <w:rsid w:val="009B6343"/>
    <w:rsid w:val="009B666D"/>
    <w:rsid w:val="009C78DB"/>
    <w:rsid w:val="009D04CD"/>
    <w:rsid w:val="009D24BF"/>
    <w:rsid w:val="009D38D0"/>
    <w:rsid w:val="009D5B5D"/>
    <w:rsid w:val="009D6D3E"/>
    <w:rsid w:val="009E3F4D"/>
    <w:rsid w:val="009F326C"/>
    <w:rsid w:val="00A002F5"/>
    <w:rsid w:val="00A0342F"/>
    <w:rsid w:val="00A06964"/>
    <w:rsid w:val="00A243FD"/>
    <w:rsid w:val="00A279A6"/>
    <w:rsid w:val="00A34329"/>
    <w:rsid w:val="00A44DBF"/>
    <w:rsid w:val="00A4746B"/>
    <w:rsid w:val="00A47F6B"/>
    <w:rsid w:val="00A5083E"/>
    <w:rsid w:val="00A52FB1"/>
    <w:rsid w:val="00A6037A"/>
    <w:rsid w:val="00A620CD"/>
    <w:rsid w:val="00A6617A"/>
    <w:rsid w:val="00A662D4"/>
    <w:rsid w:val="00A73138"/>
    <w:rsid w:val="00A7543E"/>
    <w:rsid w:val="00A761B0"/>
    <w:rsid w:val="00A84601"/>
    <w:rsid w:val="00A87275"/>
    <w:rsid w:val="00A8781B"/>
    <w:rsid w:val="00A87B5B"/>
    <w:rsid w:val="00A87C4D"/>
    <w:rsid w:val="00A90832"/>
    <w:rsid w:val="00A91EBA"/>
    <w:rsid w:val="00A933CC"/>
    <w:rsid w:val="00A94EA8"/>
    <w:rsid w:val="00AA7F9A"/>
    <w:rsid w:val="00AB063B"/>
    <w:rsid w:val="00AB0D0F"/>
    <w:rsid w:val="00AB4371"/>
    <w:rsid w:val="00AC415C"/>
    <w:rsid w:val="00AC66BA"/>
    <w:rsid w:val="00AD2FDE"/>
    <w:rsid w:val="00AE14A0"/>
    <w:rsid w:val="00AE799C"/>
    <w:rsid w:val="00AF74FB"/>
    <w:rsid w:val="00B02F16"/>
    <w:rsid w:val="00B0760B"/>
    <w:rsid w:val="00B07829"/>
    <w:rsid w:val="00B102FB"/>
    <w:rsid w:val="00B23483"/>
    <w:rsid w:val="00B2788F"/>
    <w:rsid w:val="00B3134A"/>
    <w:rsid w:val="00B33690"/>
    <w:rsid w:val="00B33AC6"/>
    <w:rsid w:val="00B34506"/>
    <w:rsid w:val="00B421DD"/>
    <w:rsid w:val="00B437C9"/>
    <w:rsid w:val="00B5483D"/>
    <w:rsid w:val="00B61A59"/>
    <w:rsid w:val="00B71E26"/>
    <w:rsid w:val="00B9474F"/>
    <w:rsid w:val="00BA1EFF"/>
    <w:rsid w:val="00BA68B6"/>
    <w:rsid w:val="00BA7108"/>
    <w:rsid w:val="00BB3FAF"/>
    <w:rsid w:val="00BC1181"/>
    <w:rsid w:val="00BC3709"/>
    <w:rsid w:val="00BC651A"/>
    <w:rsid w:val="00BC7C88"/>
    <w:rsid w:val="00BD446F"/>
    <w:rsid w:val="00BE378F"/>
    <w:rsid w:val="00BE493C"/>
    <w:rsid w:val="00BF0FC4"/>
    <w:rsid w:val="00BF4CCC"/>
    <w:rsid w:val="00BF6191"/>
    <w:rsid w:val="00C01BF8"/>
    <w:rsid w:val="00C0793B"/>
    <w:rsid w:val="00C124FA"/>
    <w:rsid w:val="00C156DA"/>
    <w:rsid w:val="00C162B0"/>
    <w:rsid w:val="00C23E4A"/>
    <w:rsid w:val="00C32EF7"/>
    <w:rsid w:val="00C35B60"/>
    <w:rsid w:val="00C360ED"/>
    <w:rsid w:val="00C363BA"/>
    <w:rsid w:val="00C42A7A"/>
    <w:rsid w:val="00C44C46"/>
    <w:rsid w:val="00C5055D"/>
    <w:rsid w:val="00C50F15"/>
    <w:rsid w:val="00C5724E"/>
    <w:rsid w:val="00C60F9A"/>
    <w:rsid w:val="00C6596E"/>
    <w:rsid w:val="00C67CFE"/>
    <w:rsid w:val="00C82787"/>
    <w:rsid w:val="00C84076"/>
    <w:rsid w:val="00C969AE"/>
    <w:rsid w:val="00CA03DE"/>
    <w:rsid w:val="00CA06C4"/>
    <w:rsid w:val="00CA3634"/>
    <w:rsid w:val="00CA4CC5"/>
    <w:rsid w:val="00CA7DA8"/>
    <w:rsid w:val="00CB1642"/>
    <w:rsid w:val="00CC434E"/>
    <w:rsid w:val="00CD1CB3"/>
    <w:rsid w:val="00CD361E"/>
    <w:rsid w:val="00CD44B9"/>
    <w:rsid w:val="00CD6E87"/>
    <w:rsid w:val="00CE2C9A"/>
    <w:rsid w:val="00CE7972"/>
    <w:rsid w:val="00CF10E3"/>
    <w:rsid w:val="00D04CCA"/>
    <w:rsid w:val="00D14723"/>
    <w:rsid w:val="00D170D4"/>
    <w:rsid w:val="00D22AC4"/>
    <w:rsid w:val="00D3026E"/>
    <w:rsid w:val="00D30834"/>
    <w:rsid w:val="00D35EB1"/>
    <w:rsid w:val="00D419AA"/>
    <w:rsid w:val="00D46273"/>
    <w:rsid w:val="00D46CE0"/>
    <w:rsid w:val="00D550A3"/>
    <w:rsid w:val="00D56866"/>
    <w:rsid w:val="00D57C37"/>
    <w:rsid w:val="00D606C3"/>
    <w:rsid w:val="00D667EF"/>
    <w:rsid w:val="00D67E2F"/>
    <w:rsid w:val="00D705E8"/>
    <w:rsid w:val="00D717E2"/>
    <w:rsid w:val="00D72446"/>
    <w:rsid w:val="00D91E14"/>
    <w:rsid w:val="00D96EC7"/>
    <w:rsid w:val="00DA0DEE"/>
    <w:rsid w:val="00DB0054"/>
    <w:rsid w:val="00DB0C0B"/>
    <w:rsid w:val="00DB2DF1"/>
    <w:rsid w:val="00DB6B86"/>
    <w:rsid w:val="00DB7D4A"/>
    <w:rsid w:val="00DC01E0"/>
    <w:rsid w:val="00DC1309"/>
    <w:rsid w:val="00DC656E"/>
    <w:rsid w:val="00DD563C"/>
    <w:rsid w:val="00DE3E30"/>
    <w:rsid w:val="00DF0411"/>
    <w:rsid w:val="00DF1B54"/>
    <w:rsid w:val="00DF1D00"/>
    <w:rsid w:val="00DF4A21"/>
    <w:rsid w:val="00DF51FF"/>
    <w:rsid w:val="00DF59C2"/>
    <w:rsid w:val="00DF7B6E"/>
    <w:rsid w:val="00E01DD9"/>
    <w:rsid w:val="00E01E5E"/>
    <w:rsid w:val="00E039BF"/>
    <w:rsid w:val="00E10FFD"/>
    <w:rsid w:val="00E149BE"/>
    <w:rsid w:val="00E17184"/>
    <w:rsid w:val="00E32C06"/>
    <w:rsid w:val="00E34E0D"/>
    <w:rsid w:val="00E41AE0"/>
    <w:rsid w:val="00E4451A"/>
    <w:rsid w:val="00E45C95"/>
    <w:rsid w:val="00E56175"/>
    <w:rsid w:val="00E63C39"/>
    <w:rsid w:val="00E72ABA"/>
    <w:rsid w:val="00E83584"/>
    <w:rsid w:val="00E85124"/>
    <w:rsid w:val="00E85D58"/>
    <w:rsid w:val="00E90BFA"/>
    <w:rsid w:val="00E95168"/>
    <w:rsid w:val="00EA3F0A"/>
    <w:rsid w:val="00EA44F1"/>
    <w:rsid w:val="00EA4534"/>
    <w:rsid w:val="00EB76B3"/>
    <w:rsid w:val="00EC0E02"/>
    <w:rsid w:val="00EC1CE4"/>
    <w:rsid w:val="00EC23BC"/>
    <w:rsid w:val="00EE3650"/>
    <w:rsid w:val="00EE4635"/>
    <w:rsid w:val="00EE512B"/>
    <w:rsid w:val="00EE7929"/>
    <w:rsid w:val="00EF6ED2"/>
    <w:rsid w:val="00F02FB4"/>
    <w:rsid w:val="00F06A48"/>
    <w:rsid w:val="00F07CDA"/>
    <w:rsid w:val="00F12491"/>
    <w:rsid w:val="00F15D48"/>
    <w:rsid w:val="00F205F4"/>
    <w:rsid w:val="00F2198D"/>
    <w:rsid w:val="00F247C2"/>
    <w:rsid w:val="00F34589"/>
    <w:rsid w:val="00F4185B"/>
    <w:rsid w:val="00F4544E"/>
    <w:rsid w:val="00F54641"/>
    <w:rsid w:val="00F57185"/>
    <w:rsid w:val="00F57935"/>
    <w:rsid w:val="00F6350A"/>
    <w:rsid w:val="00F64324"/>
    <w:rsid w:val="00F65C18"/>
    <w:rsid w:val="00F67DB9"/>
    <w:rsid w:val="00F7096A"/>
    <w:rsid w:val="00F80CC8"/>
    <w:rsid w:val="00F81F8C"/>
    <w:rsid w:val="00F84E02"/>
    <w:rsid w:val="00F90A22"/>
    <w:rsid w:val="00F9302D"/>
    <w:rsid w:val="00F93B57"/>
    <w:rsid w:val="00FA3D79"/>
    <w:rsid w:val="00FB2518"/>
    <w:rsid w:val="00FB750E"/>
    <w:rsid w:val="00FB7FE5"/>
    <w:rsid w:val="00FC12F3"/>
    <w:rsid w:val="00FC2349"/>
    <w:rsid w:val="00FC23D1"/>
    <w:rsid w:val="00FD65B6"/>
    <w:rsid w:val="00FE2EFC"/>
    <w:rsid w:val="00FE4C0E"/>
    <w:rsid w:val="00FE5FCC"/>
    <w:rsid w:val="00FE67CA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70026"/>
    <w:pPr>
      <w:spacing w:after="200" w:line="252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0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0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0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0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0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0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0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0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026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026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0026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0026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0026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0026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0026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0026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0026"/>
    <w:rPr>
      <w:rFonts w:eastAsia="Times New Roman"/>
      <w:i/>
      <w:iCs/>
      <w:caps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4D2D6F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0026"/>
    <w:pPr>
      <w:ind w:left="720"/>
    </w:pPr>
  </w:style>
  <w:style w:type="table" w:customStyle="1" w:styleId="-11">
    <w:name w:val="Светлая сетка - Акцент 11"/>
    <w:uiPriority w:val="99"/>
    <w:rsid w:val="00CF10E3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51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0026"/>
    <w:rPr>
      <w:b/>
      <w:bCs/>
      <w:color w:val="943634"/>
      <w:spacing w:val="5"/>
    </w:rPr>
  </w:style>
  <w:style w:type="character" w:customStyle="1" w:styleId="apple-converted-space">
    <w:name w:val="apple-converted-space"/>
    <w:basedOn w:val="DefaultParagraphFont"/>
    <w:uiPriority w:val="99"/>
    <w:rsid w:val="00E85124"/>
  </w:style>
  <w:style w:type="character" w:styleId="Emphasis">
    <w:name w:val="Emphasis"/>
    <w:basedOn w:val="DefaultParagraphFont"/>
    <w:uiPriority w:val="99"/>
    <w:qFormat/>
    <w:rsid w:val="00270026"/>
    <w:rPr>
      <w:cap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31CC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31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431CC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31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31C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1CC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uiPriority w:val="99"/>
    <w:rsid w:val="00DC656E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2C06"/>
    <w:pPr>
      <w:spacing w:after="120" w:line="240" w:lineRule="auto"/>
      <w:ind w:left="283"/>
    </w:pPr>
    <w:rPr>
      <w:w w:val="90"/>
      <w:sz w:val="28"/>
      <w:szCs w:val="2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2C06"/>
    <w:rPr>
      <w:rFonts w:ascii="Times New Roman" w:hAnsi="Times New Roman" w:cs="Times New Roman"/>
      <w:w w:val="90"/>
      <w:sz w:val="28"/>
      <w:szCs w:val="28"/>
    </w:rPr>
  </w:style>
  <w:style w:type="table" w:styleId="LightGrid-Accent2">
    <w:name w:val="Light Grid Accent 2"/>
    <w:basedOn w:val="TableNormal"/>
    <w:uiPriority w:val="99"/>
    <w:rsid w:val="000046F3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99"/>
    <w:rsid w:val="009B6343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9B6343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99"/>
    <w:rsid w:val="00BC7C88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2700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270026"/>
    <w:rPr>
      <w:rFonts w:eastAsia="Times New Roman"/>
      <w:caps/>
      <w:color w:val="632423"/>
      <w:spacing w:val="50"/>
      <w:sz w:val="44"/>
      <w:szCs w:val="44"/>
    </w:rPr>
  </w:style>
  <w:style w:type="paragraph" w:customStyle="1" w:styleId="1">
    <w:name w:val="Обычный1"/>
    <w:uiPriority w:val="99"/>
    <w:rsid w:val="00121226"/>
    <w:pPr>
      <w:spacing w:after="200" w:line="252" w:lineRule="auto"/>
    </w:pPr>
    <w:rPr>
      <w:rFonts w:ascii="Courier" w:hAnsi="Courier" w:cs="Courier"/>
      <w:lang w:val="en-US"/>
    </w:rPr>
  </w:style>
  <w:style w:type="paragraph" w:styleId="BodyText">
    <w:name w:val="Body Text"/>
    <w:basedOn w:val="Normal"/>
    <w:link w:val="BodyTextChar"/>
    <w:uiPriority w:val="99"/>
    <w:rsid w:val="00121226"/>
    <w:pPr>
      <w:spacing w:after="0" w:line="240" w:lineRule="auto"/>
      <w:jc w:val="center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122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21226"/>
    <w:pPr>
      <w:widowControl w:val="0"/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1226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21226"/>
    <w:pPr>
      <w:widowControl w:val="0"/>
      <w:spacing w:after="0" w:line="240" w:lineRule="auto"/>
      <w:ind w:left="360"/>
      <w:jc w:val="both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1226"/>
    <w:rPr>
      <w:rFonts w:ascii="Times New Roman" w:hAnsi="Times New Roman" w:cs="Times New Roman"/>
      <w:snapToGrid w:val="0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36"/>
      <w:szCs w:val="36"/>
      <w:lang w:eastAsia="ru-RU"/>
    </w:rPr>
  </w:style>
  <w:style w:type="paragraph" w:styleId="BodyText2">
    <w:name w:val="Body Text 2"/>
    <w:basedOn w:val="Normal"/>
    <w:link w:val="BodyText2Char"/>
    <w:uiPriority w:val="99"/>
    <w:rsid w:val="00121226"/>
    <w:pPr>
      <w:spacing w:after="120" w:line="48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1226"/>
    <w:rPr>
      <w:rFonts w:ascii="Courier New" w:hAnsi="Courier New" w:cs="Courier New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32"/>
      <w:szCs w:val="32"/>
      <w:u w:val="single"/>
      <w:lang w:eastAsia="ru-RU"/>
    </w:rPr>
  </w:style>
  <w:style w:type="character" w:styleId="Hyperlink">
    <w:name w:val="Hyperlink"/>
    <w:basedOn w:val="DefaultParagraphFont"/>
    <w:uiPriority w:val="99"/>
    <w:rsid w:val="00121226"/>
    <w:rPr>
      <w:color w:val="0000FF"/>
      <w:u w:val="single"/>
    </w:rPr>
  </w:style>
  <w:style w:type="paragraph" w:customStyle="1" w:styleId="ConsPlusNonformat">
    <w:name w:val="ConsPlusNonformat"/>
    <w:uiPriority w:val="99"/>
    <w:rsid w:val="00121226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rsid w:val="00121226"/>
    <w:rPr>
      <w:color w:val="800080"/>
      <w:u w:val="single"/>
    </w:rPr>
  </w:style>
  <w:style w:type="paragraph" w:styleId="NoSpacing">
    <w:name w:val="No Spacing"/>
    <w:basedOn w:val="Normal"/>
    <w:link w:val="NoSpacingChar"/>
    <w:uiPriority w:val="99"/>
    <w:qFormat/>
    <w:rsid w:val="002700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70026"/>
  </w:style>
  <w:style w:type="paragraph" w:styleId="BodyText3">
    <w:name w:val="Body Text 3"/>
    <w:basedOn w:val="Normal"/>
    <w:link w:val="BodyText3Char"/>
    <w:uiPriority w:val="99"/>
    <w:rsid w:val="00121226"/>
    <w:pPr>
      <w:spacing w:after="120" w:line="240" w:lineRule="auto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1226"/>
    <w:rPr>
      <w:rFonts w:ascii="Courier New" w:hAnsi="Courier New" w:cs="Courier New"/>
      <w:sz w:val="16"/>
      <w:szCs w:val="16"/>
    </w:rPr>
  </w:style>
  <w:style w:type="table" w:styleId="MediumGrid2-Accent3">
    <w:name w:val="Medium Grid 2 Accent 3"/>
    <w:basedOn w:val="TableNormal"/>
    <w:uiPriority w:val="99"/>
    <w:rsid w:val="00121226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uiPriority w:val="99"/>
    <w:rsid w:val="00121226"/>
    <w:rPr>
      <w:rFonts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99"/>
    <w:rsid w:val="00FA3D79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4">
    <w:name w:val="Medium Grid 1 Accent 4"/>
    <w:basedOn w:val="TableNormal"/>
    <w:uiPriority w:val="99"/>
    <w:rsid w:val="00FA3D79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List-Accent6">
    <w:name w:val="Light List Accent 6"/>
    <w:basedOn w:val="TableNormal"/>
    <w:uiPriority w:val="99"/>
    <w:rsid w:val="00FA3D79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99"/>
    <w:rsid w:val="00FA3D79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5">
    <w:name w:val="Medium Grid 3 Accent 5"/>
    <w:basedOn w:val="TableNormal"/>
    <w:uiPriority w:val="99"/>
    <w:rsid w:val="00837AD0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uiPriority w:val="99"/>
    <w:rsid w:val="001B5308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7760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LightGrid-Accent4">
    <w:name w:val="Light Grid Accent 4"/>
    <w:basedOn w:val="TableNormal"/>
    <w:uiPriority w:val="99"/>
    <w:rsid w:val="001F4BA8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99"/>
    <w:rsid w:val="009B4213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left">
    <w:name w:val="aleft"/>
    <w:basedOn w:val="Normal"/>
    <w:uiPriority w:val="99"/>
    <w:rsid w:val="00DB2DF1"/>
    <w:pPr>
      <w:spacing w:before="60" w:after="75" w:line="240" w:lineRule="auto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Normal"/>
    <w:uiPriority w:val="99"/>
    <w:rsid w:val="00DB2DF1"/>
    <w:pPr>
      <w:spacing w:before="60" w:after="75" w:line="240" w:lineRule="auto"/>
      <w:ind w:left="60"/>
      <w:jc w:val="center"/>
    </w:pPr>
    <w:rPr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rsid w:val="00DB2DF1"/>
    <w:rPr>
      <w:i/>
      <w:iCs/>
    </w:rPr>
  </w:style>
  <w:style w:type="paragraph" w:customStyle="1" w:styleId="clear">
    <w:name w:val="clear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idebar">
    <w:name w:val="sidebar"/>
    <w:basedOn w:val="Normal"/>
    <w:uiPriority w:val="99"/>
    <w:rsid w:val="00DB2DF1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DB2DF1"/>
    <w:pPr>
      <w:spacing w:before="100" w:beforeAutospacing="1" w:after="100" w:afterAutospacing="1" w:line="240" w:lineRule="auto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ost-title">
    <w:name w:val="post-title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ost-entry">
    <w:name w:val="post-entry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ost-info">
    <w:name w:val="post-info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mments">
    <w:name w:val="comments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ost-date">
    <w:name w:val="post-date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DB2DF1"/>
    <w:pPr>
      <w:spacing w:before="100" w:beforeAutospacing="1" w:after="100" w:afterAutospacing="1" w:line="240" w:lineRule="auto"/>
    </w:pPr>
    <w:rPr>
      <w:rFonts w:ascii="Verdana" w:hAnsi="Verdana" w:cs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Normal"/>
    <w:uiPriority w:val="99"/>
    <w:rsid w:val="00DB2DF1"/>
    <w:pPr>
      <w:shd w:val="clear" w:color="auto" w:fill="252525"/>
      <w:spacing w:before="100" w:beforeAutospacing="1" w:after="240" w:line="240" w:lineRule="auto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Normal"/>
    <w:uiPriority w:val="99"/>
    <w:rsid w:val="00DB2DF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Normal"/>
    <w:uiPriority w:val="99"/>
    <w:rsid w:val="00DB2D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Normal"/>
    <w:uiPriority w:val="99"/>
    <w:rsid w:val="00DB2DF1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Normal"/>
    <w:uiPriority w:val="99"/>
    <w:rsid w:val="00DB2DF1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Normal"/>
    <w:uiPriority w:val="99"/>
    <w:rsid w:val="00DB2DF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Normal"/>
    <w:uiPriority w:val="99"/>
    <w:rsid w:val="00DB2DF1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B2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C1FD9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B2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C1FD9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nocomments">
    <w:name w:val="nocomments"/>
    <w:basedOn w:val="Normal"/>
    <w:uiPriority w:val="99"/>
    <w:rsid w:val="00DB2D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532DC"/>
  </w:style>
  <w:style w:type="table" w:customStyle="1" w:styleId="10">
    <w:name w:val="Сетка таблицы1"/>
    <w:uiPriority w:val="99"/>
    <w:rsid w:val="004F7918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">
    <w:name w:val="t2"/>
    <w:uiPriority w:val="99"/>
    <w:rsid w:val="004F7918"/>
  </w:style>
  <w:style w:type="paragraph" w:styleId="Caption">
    <w:name w:val="caption"/>
    <w:basedOn w:val="Normal"/>
    <w:next w:val="Normal"/>
    <w:uiPriority w:val="99"/>
    <w:qFormat/>
    <w:rsid w:val="0027002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0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0026"/>
    <w:rPr>
      <w:rFonts w:eastAsia="Times New Roman"/>
      <w:caps/>
      <w:spacing w:val="20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27002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70026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00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70026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70026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2700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270026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270026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27002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270026"/>
    <w:pPr>
      <w:outlineLvl w:val="9"/>
    </w:pPr>
  </w:style>
  <w:style w:type="table" w:customStyle="1" w:styleId="-12">
    <w:name w:val="Светлая сетка - Акцент 12"/>
    <w:uiPriority w:val="99"/>
    <w:rsid w:val="004E6E6F"/>
    <w:rPr>
      <w:rFonts w:ascii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333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E463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50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65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2554</TotalTime>
  <Pages>45</Pages>
  <Words>8466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Светлана</cp:lastModifiedBy>
  <cp:revision>54</cp:revision>
  <cp:lastPrinted>2015-11-29T23:02:00Z</cp:lastPrinted>
  <dcterms:created xsi:type="dcterms:W3CDTF">2013-10-17T09:13:00Z</dcterms:created>
  <dcterms:modified xsi:type="dcterms:W3CDTF">2016-10-15T13:03:00Z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S5QAU4VNKZPS-1109-2</vt:lpwstr>
  </property>
  <property fmtid="{D5CDD505-2E9C-101B-9397-08002B2CF9AE}" pid="3" name="_dlc_DocIdItemGuid">
    <vt:lpwstr>3639f135-971f-4f62-991f-251273ae3a95</vt:lpwstr>
  </property>
  <property fmtid="{D5CDD505-2E9C-101B-9397-08002B2CF9AE}" pid="4" name="_dlc_DocIdUrl">
    <vt:lpwstr>http://ko-2013.koiro.local:82/Buy/School_13/_layouts/15/DocIdRedir.aspx?ID=S5QAU4VNKZPS-1109-2, S5QAU4VNKZPS-1109-2</vt:lpwstr>
  </property>
</Properties>
</file>