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A" w:rsidRDefault="00BD652A" w:rsidP="0057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52A" w:rsidRDefault="00BD652A" w:rsidP="0057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Заявка на  Школу</w:t>
      </w:r>
      <w:r w:rsidRPr="0089738A">
        <w:rPr>
          <w:rFonts w:ascii="Times New Roman" w:hAnsi="Times New Roman" w:cs="Times New Roman"/>
          <w:sz w:val="24"/>
          <w:szCs w:val="24"/>
        </w:rPr>
        <w:t xml:space="preserve"> «Погружения»</w:t>
      </w:r>
      <w:r>
        <w:rPr>
          <w:rFonts w:ascii="Times New Roman" w:hAnsi="Times New Roman" w:cs="Times New Roman"/>
          <w:sz w:val="24"/>
          <w:szCs w:val="24"/>
        </w:rPr>
        <w:t xml:space="preserve"> на 2016-2017</w:t>
      </w:r>
      <w:r w:rsidRPr="008973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от МБОУ «Павловская СОШ»</w:t>
      </w:r>
    </w:p>
    <w:p w:rsidR="00BD652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Pr="0089738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1901"/>
        <w:gridCol w:w="961"/>
        <w:gridCol w:w="774"/>
        <w:gridCol w:w="1255"/>
        <w:gridCol w:w="1919"/>
        <w:gridCol w:w="1654"/>
        <w:gridCol w:w="1701"/>
        <w:gridCol w:w="1559"/>
        <w:gridCol w:w="1559"/>
        <w:gridCol w:w="1276"/>
        <w:gridCol w:w="1134"/>
      </w:tblGrid>
      <w:tr w:rsidR="00BD652A" w:rsidRPr="00E25F0B" w:rsidTr="00B85BCB">
        <w:tc>
          <w:tcPr>
            <w:tcW w:w="467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Ф. И. О. учащегося</w:t>
            </w:r>
          </w:p>
        </w:tc>
        <w:tc>
          <w:tcPr>
            <w:tcW w:w="961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Дата рожде-ния</w:t>
            </w:r>
          </w:p>
        </w:tc>
        <w:tc>
          <w:tcPr>
            <w:tcW w:w="774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5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54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01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учителя-предметника</w:t>
            </w:r>
          </w:p>
        </w:tc>
        <w:tc>
          <w:tcPr>
            <w:tcW w:w="155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учителя-предметника</w:t>
            </w:r>
          </w:p>
        </w:tc>
        <w:tc>
          <w:tcPr>
            <w:tcW w:w="155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Руководите-ля</w:t>
            </w:r>
          </w:p>
        </w:tc>
        <w:tc>
          <w:tcPr>
            <w:tcW w:w="1276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134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Домаш-ний телефон</w:t>
            </w:r>
          </w:p>
        </w:tc>
      </w:tr>
      <w:tr w:rsidR="00BD652A" w:rsidRPr="00E25F0B" w:rsidTr="00B85BCB">
        <w:tc>
          <w:tcPr>
            <w:tcW w:w="467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 xml:space="preserve">Бир 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61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774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общ, </w:t>
            </w:r>
          </w:p>
        </w:tc>
        <w:tc>
          <w:tcPr>
            <w:tcW w:w="191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С. Павловка, ул.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Октябрьская, 10-1</w:t>
            </w:r>
          </w:p>
        </w:tc>
        <w:tc>
          <w:tcPr>
            <w:tcW w:w="1654" w:type="dxa"/>
          </w:tcPr>
          <w:p w:rsidR="00BD652A" w:rsidRPr="00F3084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Birelnik@yande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</w:p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soko-63 @mail.ru</w:t>
            </w:r>
          </w:p>
        </w:tc>
        <w:tc>
          <w:tcPr>
            <w:tcW w:w="1559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Суворина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 xml:space="preserve">Бир 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134" w:type="dxa"/>
          </w:tcPr>
          <w:p w:rsidR="00BD652A" w:rsidRPr="00E25F0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hAnsi="Times New Roman" w:cs="Times New Roman"/>
                <w:sz w:val="24"/>
                <w:szCs w:val="24"/>
              </w:rPr>
              <w:t>97-420</w:t>
            </w:r>
          </w:p>
        </w:tc>
      </w:tr>
      <w:tr w:rsidR="00BD652A" w:rsidRPr="00E25F0B" w:rsidTr="00B85BCB">
        <w:tc>
          <w:tcPr>
            <w:tcW w:w="467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Завалихина Мария Сергеевна</w:t>
            </w:r>
          </w:p>
        </w:tc>
        <w:tc>
          <w:tcPr>
            <w:tcW w:w="961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1919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Захаринка</w:t>
            </w:r>
          </w:p>
        </w:tc>
        <w:tc>
          <w:tcPr>
            <w:tcW w:w="1654" w:type="dxa"/>
          </w:tcPr>
          <w:p w:rsidR="00BD652A" w:rsidRPr="00B85BC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Пекарская Наталья Сергеевна</w:t>
            </w:r>
          </w:p>
        </w:tc>
        <w:tc>
          <w:tcPr>
            <w:tcW w:w="1559" w:type="dxa"/>
          </w:tcPr>
          <w:p w:rsidR="00BD652A" w:rsidRPr="00B85BC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Пальмина Татьяна Александровна</w:t>
            </w:r>
          </w:p>
        </w:tc>
        <w:tc>
          <w:tcPr>
            <w:tcW w:w="1276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Завалихин Сергей</w:t>
            </w:r>
          </w:p>
        </w:tc>
        <w:tc>
          <w:tcPr>
            <w:tcW w:w="1134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2A" w:rsidRPr="00E25F0B" w:rsidTr="00B85BCB">
        <w:tc>
          <w:tcPr>
            <w:tcW w:w="467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Дремина Екатерина Николаевна</w:t>
            </w:r>
          </w:p>
        </w:tc>
        <w:tc>
          <w:tcPr>
            <w:tcW w:w="961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</w:t>
            </w:r>
          </w:p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</w:p>
        </w:tc>
        <w:tc>
          <w:tcPr>
            <w:tcW w:w="774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9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Сютик,</w:t>
            </w:r>
          </w:p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д.8 кв.1</w:t>
            </w:r>
          </w:p>
        </w:tc>
        <w:tc>
          <w:tcPr>
            <w:tcW w:w="1654" w:type="dxa"/>
          </w:tcPr>
          <w:p w:rsidR="00BD652A" w:rsidRPr="00B85BC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Пекарская Наталья Сергеевна</w:t>
            </w:r>
          </w:p>
        </w:tc>
        <w:tc>
          <w:tcPr>
            <w:tcW w:w="1559" w:type="dxa"/>
          </w:tcPr>
          <w:p w:rsidR="00BD652A" w:rsidRPr="00B85BCB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52A" w:rsidRPr="00E25F0B" w:rsidRDefault="00BD652A" w:rsidP="009A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Колотыгина Надежда Кузьминична</w:t>
            </w:r>
          </w:p>
        </w:tc>
        <w:tc>
          <w:tcPr>
            <w:tcW w:w="1276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Бормотова Марина Александровна</w:t>
            </w:r>
          </w:p>
        </w:tc>
        <w:tc>
          <w:tcPr>
            <w:tcW w:w="1134" w:type="dxa"/>
          </w:tcPr>
          <w:p w:rsidR="00BD652A" w:rsidRDefault="00BD652A" w:rsidP="00E2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2A" w:rsidRPr="0089738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Pr="0089738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Pr="0089738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Pr="0089738A" w:rsidRDefault="00BD652A" w:rsidP="0089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по одаренным детям: Хмелевская М.А.</w:t>
      </w:r>
    </w:p>
    <w:p w:rsidR="00BD652A" w:rsidRDefault="00BD652A" w:rsidP="0057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2A" w:rsidRPr="00575520" w:rsidRDefault="00BD652A" w:rsidP="0057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52A" w:rsidRPr="00575520" w:rsidSect="00575520">
      <w:pgSz w:w="16838" w:h="11906" w:orient="landscape"/>
      <w:pgMar w:top="568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AD"/>
    <w:rsid w:val="000223B7"/>
    <w:rsid w:val="00047A17"/>
    <w:rsid w:val="00061A16"/>
    <w:rsid w:val="000750B5"/>
    <w:rsid w:val="00087139"/>
    <w:rsid w:val="0009156D"/>
    <w:rsid w:val="00096FD9"/>
    <w:rsid w:val="000D589F"/>
    <w:rsid w:val="000D5F29"/>
    <w:rsid w:val="001140CB"/>
    <w:rsid w:val="00117045"/>
    <w:rsid w:val="00183FE7"/>
    <w:rsid w:val="001D0376"/>
    <w:rsid w:val="001D6C39"/>
    <w:rsid w:val="0025113C"/>
    <w:rsid w:val="002A6204"/>
    <w:rsid w:val="002A6770"/>
    <w:rsid w:val="002F597B"/>
    <w:rsid w:val="00321526"/>
    <w:rsid w:val="00326215"/>
    <w:rsid w:val="003266DA"/>
    <w:rsid w:val="003A777F"/>
    <w:rsid w:val="003E7240"/>
    <w:rsid w:val="00405662"/>
    <w:rsid w:val="00433B12"/>
    <w:rsid w:val="004376E4"/>
    <w:rsid w:val="00455AA0"/>
    <w:rsid w:val="00470439"/>
    <w:rsid w:val="004A163F"/>
    <w:rsid w:val="004E3AAD"/>
    <w:rsid w:val="00545810"/>
    <w:rsid w:val="00554600"/>
    <w:rsid w:val="00575520"/>
    <w:rsid w:val="00631933"/>
    <w:rsid w:val="00631C95"/>
    <w:rsid w:val="00646EAB"/>
    <w:rsid w:val="00651DC3"/>
    <w:rsid w:val="00752808"/>
    <w:rsid w:val="00754120"/>
    <w:rsid w:val="00762B9A"/>
    <w:rsid w:val="007D102C"/>
    <w:rsid w:val="007D2AD1"/>
    <w:rsid w:val="007F3E7A"/>
    <w:rsid w:val="00877E71"/>
    <w:rsid w:val="00891642"/>
    <w:rsid w:val="0089738A"/>
    <w:rsid w:val="008A7CBC"/>
    <w:rsid w:val="008B7EE1"/>
    <w:rsid w:val="00911852"/>
    <w:rsid w:val="0092248C"/>
    <w:rsid w:val="00963E67"/>
    <w:rsid w:val="00992E1E"/>
    <w:rsid w:val="009A7475"/>
    <w:rsid w:val="009E3A4A"/>
    <w:rsid w:val="00A1216A"/>
    <w:rsid w:val="00A22AE2"/>
    <w:rsid w:val="00A674BA"/>
    <w:rsid w:val="00AA01CB"/>
    <w:rsid w:val="00AB609D"/>
    <w:rsid w:val="00AC2AB2"/>
    <w:rsid w:val="00AC71C9"/>
    <w:rsid w:val="00B53891"/>
    <w:rsid w:val="00B566E3"/>
    <w:rsid w:val="00B85BCB"/>
    <w:rsid w:val="00BA5A4D"/>
    <w:rsid w:val="00BD652A"/>
    <w:rsid w:val="00BF5AF1"/>
    <w:rsid w:val="00C65977"/>
    <w:rsid w:val="00C755F4"/>
    <w:rsid w:val="00C86080"/>
    <w:rsid w:val="00C916D1"/>
    <w:rsid w:val="00CA3FB7"/>
    <w:rsid w:val="00CD131A"/>
    <w:rsid w:val="00D23BAF"/>
    <w:rsid w:val="00D25F48"/>
    <w:rsid w:val="00D52565"/>
    <w:rsid w:val="00D70FAD"/>
    <w:rsid w:val="00D86543"/>
    <w:rsid w:val="00DD52B1"/>
    <w:rsid w:val="00E25F0B"/>
    <w:rsid w:val="00E278A3"/>
    <w:rsid w:val="00EA27DD"/>
    <w:rsid w:val="00EC3104"/>
    <w:rsid w:val="00EC5E32"/>
    <w:rsid w:val="00EF6D29"/>
    <w:rsid w:val="00F14565"/>
    <w:rsid w:val="00F3084A"/>
    <w:rsid w:val="00F749F4"/>
    <w:rsid w:val="00F97478"/>
    <w:rsid w:val="00FB5FB2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136</Words>
  <Characters>779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2014-09-14T22:25:00Z</cp:lastPrinted>
  <dcterms:created xsi:type="dcterms:W3CDTF">2013-10-21T06:56:00Z</dcterms:created>
  <dcterms:modified xsi:type="dcterms:W3CDTF">2016-09-03T11:46:00Z</dcterms:modified>
</cp:coreProperties>
</file>