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FD" w:rsidRDefault="00AA48FD" w:rsidP="003F2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A48FD" w:rsidRDefault="00AA48FD" w:rsidP="003F209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«Павловская средняя общеобразовательная школа»</w:t>
      </w:r>
    </w:p>
    <w:p w:rsidR="00AA48FD" w:rsidRDefault="00AA48FD" w:rsidP="003F2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одаренными детьми на октябрь 2015 года</w:t>
      </w:r>
    </w:p>
    <w:tbl>
      <w:tblPr>
        <w:tblpPr w:leftFromText="180" w:rightFromText="180" w:vertAnchor="page" w:horzAnchor="margin" w:tblpX="-432" w:tblpY="31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344"/>
        <w:gridCol w:w="2174"/>
        <w:gridCol w:w="1602"/>
        <w:gridCol w:w="2340"/>
      </w:tblGrid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(дата)</w:t>
            </w:r>
          </w:p>
        </w:tc>
        <w:tc>
          <w:tcPr>
            <w:tcW w:w="2344" w:type="dxa"/>
          </w:tcPr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(спортивное, интеллектуальное, творческое)</w:t>
            </w:r>
          </w:p>
        </w:tc>
        <w:tc>
          <w:tcPr>
            <w:tcW w:w="1602" w:type="dxa"/>
          </w:tcPr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 возрастная группа)</w:t>
            </w: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2.10.2015 г.</w:t>
            </w:r>
          </w:p>
        </w:tc>
        <w:tc>
          <w:tcPr>
            <w:tcW w:w="234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Самый классный классный»</w:t>
            </w: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602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уч-ся</w:t>
            </w: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3.10.2015 г.</w:t>
            </w:r>
          </w:p>
        </w:tc>
        <w:tc>
          <w:tcPr>
            <w:tcW w:w="234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ходьбы</w:t>
            </w: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602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уч-ся</w:t>
            </w: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г.</w:t>
            </w:r>
          </w:p>
        </w:tc>
        <w:tc>
          <w:tcPr>
            <w:tcW w:w="2344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Что? Где? Когда? </w:t>
            </w:r>
          </w:p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02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уч-ся</w:t>
            </w: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10.2015г.</w:t>
            </w:r>
          </w:p>
        </w:tc>
        <w:tc>
          <w:tcPr>
            <w:tcW w:w="234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Видеозапись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русских классиков</w:t>
            </w: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02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10.2015г.</w:t>
            </w:r>
          </w:p>
        </w:tc>
        <w:tc>
          <w:tcPr>
            <w:tcW w:w="234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литературных произведений</w:t>
            </w: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02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г.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«Живая классика»</w:t>
            </w:r>
          </w:p>
        </w:tc>
        <w:tc>
          <w:tcPr>
            <w:tcW w:w="2174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02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48FD" w:rsidRDefault="00AA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</w:t>
            </w:r>
          </w:p>
        </w:tc>
        <w:tc>
          <w:tcPr>
            <w:tcW w:w="2344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Посвящение в первоклассники</w:t>
            </w:r>
          </w:p>
        </w:tc>
        <w:tc>
          <w:tcPr>
            <w:tcW w:w="2174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602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класс10 уч-ся</w:t>
            </w:r>
          </w:p>
        </w:tc>
        <w:tc>
          <w:tcPr>
            <w:tcW w:w="2340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</w:t>
            </w:r>
          </w:p>
        </w:tc>
        <w:tc>
          <w:tcPr>
            <w:tcW w:w="2344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Акция «Осенняя неделя добра»</w:t>
            </w:r>
          </w:p>
        </w:tc>
        <w:tc>
          <w:tcPr>
            <w:tcW w:w="2174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02" w:type="dxa"/>
          </w:tcPr>
          <w:p w:rsidR="00AA48FD" w:rsidRPr="002F1F17" w:rsidRDefault="00AA48FD" w:rsidP="00070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</w:t>
            </w:r>
          </w:p>
        </w:tc>
        <w:tc>
          <w:tcPr>
            <w:tcW w:w="2344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Соревнование по шашкам, шахматам, теннису</w:t>
            </w:r>
          </w:p>
        </w:tc>
        <w:tc>
          <w:tcPr>
            <w:tcW w:w="2174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602" w:type="dxa"/>
          </w:tcPr>
          <w:p w:rsidR="00AA48FD" w:rsidRPr="002F1F17" w:rsidRDefault="00AA48FD" w:rsidP="00070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уч-ся</w:t>
            </w:r>
          </w:p>
        </w:tc>
        <w:tc>
          <w:tcPr>
            <w:tcW w:w="2340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</w:t>
            </w:r>
          </w:p>
        </w:tc>
        <w:tc>
          <w:tcPr>
            <w:tcW w:w="2344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Акция «Здоровье молодежи - богатство края»</w:t>
            </w:r>
          </w:p>
        </w:tc>
        <w:tc>
          <w:tcPr>
            <w:tcW w:w="2174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602" w:type="dxa"/>
          </w:tcPr>
          <w:p w:rsidR="00AA48FD" w:rsidRPr="002F1F17" w:rsidRDefault="00AA48FD" w:rsidP="00070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  <w:tr w:rsidR="00AA48FD">
        <w:tc>
          <w:tcPr>
            <w:tcW w:w="1728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</w:t>
            </w:r>
          </w:p>
        </w:tc>
        <w:tc>
          <w:tcPr>
            <w:tcW w:w="2344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A48FD" w:rsidRPr="002F1F17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AA48FD" w:rsidRDefault="00AA48FD" w:rsidP="002A7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СОШ»,  </w:t>
            </w:r>
          </w:p>
        </w:tc>
      </w:tr>
    </w:tbl>
    <w:p w:rsidR="00AA48FD" w:rsidRDefault="00AA48FD" w:rsidP="003F2098"/>
    <w:p w:rsidR="00AA48FD" w:rsidRDefault="00AA48FD"/>
    <w:sectPr w:rsidR="00AA48FD" w:rsidSect="00A0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098"/>
    <w:rsid w:val="000700AD"/>
    <w:rsid w:val="002A7831"/>
    <w:rsid w:val="002F1F17"/>
    <w:rsid w:val="003F2098"/>
    <w:rsid w:val="006D1A7D"/>
    <w:rsid w:val="00A01938"/>
    <w:rsid w:val="00AA48FD"/>
    <w:rsid w:val="00BC213E"/>
    <w:rsid w:val="00C6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200</Words>
  <Characters>1143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Светлана</cp:lastModifiedBy>
  <cp:revision>3</cp:revision>
  <dcterms:created xsi:type="dcterms:W3CDTF">2015-09-29T06:05:00Z</dcterms:created>
  <dcterms:modified xsi:type="dcterms:W3CDTF">2015-10-05T15:43:00Z</dcterms:modified>
</cp:coreProperties>
</file>