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B0" w:rsidRDefault="00403BB0" w:rsidP="00D24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A1A9B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>ению свободы выбора родителями  (законными представителями) и  учащимися</w:t>
      </w:r>
      <w:r w:rsidRPr="009A1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класса МБОУ « Павловская СОШ»  </w:t>
      </w:r>
      <w:r w:rsidRPr="009A1A9B">
        <w:rPr>
          <w:rFonts w:ascii="Times New Roman" w:hAnsi="Times New Roman" w:cs="Times New Roman"/>
          <w:b/>
          <w:bCs/>
          <w:sz w:val="28"/>
          <w:szCs w:val="28"/>
        </w:rPr>
        <w:t>модуля учебного курса ОРКиСЭ на 2015-2016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2724"/>
        <w:gridCol w:w="2126"/>
      </w:tblGrid>
      <w:tr w:rsidR="00403BB0" w:rsidRPr="00F07DFB">
        <w:tc>
          <w:tcPr>
            <w:tcW w:w="709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724" w:type="dxa"/>
          </w:tcPr>
          <w:p w:rsidR="00403BB0" w:rsidRPr="00F07DFB" w:rsidRDefault="00403BB0" w:rsidP="00F0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403BB0" w:rsidRPr="00F07DFB">
        <w:tc>
          <w:tcPr>
            <w:tcW w:w="709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4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выбору родителями (законными представителями) и учащимися модуля учебного курса ОРКи СЭ</w:t>
            </w:r>
          </w:p>
        </w:tc>
        <w:tc>
          <w:tcPr>
            <w:tcW w:w="2126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24.02-27.02.15</w:t>
            </w:r>
          </w:p>
        </w:tc>
      </w:tr>
      <w:tr w:rsidR="00403BB0" w:rsidRPr="00F07DFB">
        <w:tc>
          <w:tcPr>
            <w:tcW w:w="709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4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по курсу «ОРКиСЭ»</w:t>
            </w:r>
          </w:p>
        </w:tc>
        <w:tc>
          <w:tcPr>
            <w:tcW w:w="2126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28.02-1.03.15</w:t>
            </w:r>
          </w:p>
        </w:tc>
      </w:tr>
      <w:tr w:rsidR="00403BB0" w:rsidRPr="00F07DFB">
        <w:tc>
          <w:tcPr>
            <w:tcW w:w="709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4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(законных представителей) по обеспечению выбора модуля по курсу ОРКиСЭ</w:t>
            </w:r>
          </w:p>
        </w:tc>
        <w:tc>
          <w:tcPr>
            <w:tcW w:w="2126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26.02-2</w:t>
            </w: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.03.15</w:t>
            </w:r>
          </w:p>
        </w:tc>
      </w:tr>
      <w:tr w:rsidR="00403BB0" w:rsidRPr="00F07DFB">
        <w:tc>
          <w:tcPr>
            <w:tcW w:w="709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4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по обеспечению свободы выбора родителями  (законными представителями) и  учащимися 3 класса модуля учебного курса ОРКиСЭ на 2015-2016 учебный год: </w:t>
            </w:r>
          </w:p>
          <w:p w:rsidR="00403BB0" w:rsidRPr="00F07DFB" w:rsidRDefault="00403BB0" w:rsidP="00B808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«Павловская  СОШ</w:t>
            </w:r>
          </w:p>
          <w:p w:rsidR="00403BB0" w:rsidRPr="00F07DFB" w:rsidRDefault="00403BB0" w:rsidP="00F07D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Захаринская </w:t>
            </w: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</w:p>
        </w:tc>
        <w:tc>
          <w:tcPr>
            <w:tcW w:w="2126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2.03.15 14</w:t>
            </w: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</w:tr>
      <w:tr w:rsidR="00403BB0" w:rsidRPr="00F07DFB">
        <w:tc>
          <w:tcPr>
            <w:tcW w:w="709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4" w:type="dxa"/>
          </w:tcPr>
          <w:p w:rsidR="00403BB0" w:rsidRPr="00F07DFB" w:rsidRDefault="00403BB0" w:rsidP="00F0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родительского собрания</w:t>
            </w:r>
            <w:r w:rsidRPr="00F07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по обеспечению свободы выбора родителями  (законными представителями) и  учащимися модуля учебного курса ОРКиСЭ на 2015-2016 учебный год.</w:t>
            </w:r>
          </w:p>
        </w:tc>
        <w:tc>
          <w:tcPr>
            <w:tcW w:w="2126" w:type="dxa"/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.03.15</w:t>
            </w:r>
          </w:p>
        </w:tc>
      </w:tr>
      <w:tr w:rsidR="00403BB0" w:rsidRPr="00F07DFB">
        <w:trPr>
          <w:trHeight w:val="720"/>
        </w:trPr>
        <w:tc>
          <w:tcPr>
            <w:tcW w:w="709" w:type="dxa"/>
            <w:tcBorders>
              <w:bottom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4" w:type="dxa"/>
            <w:tcBorders>
              <w:bottom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учащихся 3 класса по выбору модуля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.03.15</w:t>
            </w:r>
          </w:p>
        </w:tc>
      </w:tr>
      <w:tr w:rsidR="00403BB0" w:rsidRPr="00F07DFB">
        <w:trPr>
          <w:trHeight w:val="1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По результатам выбора родителями (законными представителями ) и учащимися 3 класса модуля учебного курса ОРКиСЭ сформировать заказ на учебно-методический комплекс курса ОРКиСЭ с целью 100% обеспечения бесплатными учебниками обучающихся по выбранным модулям.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15.03.15г</w:t>
            </w:r>
          </w:p>
        </w:tc>
      </w:tr>
      <w:tr w:rsidR="00403BB0" w:rsidRPr="00F07DFB">
        <w:trPr>
          <w:trHeight w:val="169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представителей), общественности, всех заинтересованных лиц о реализации курса ОРКиСЭ через сайт школы.</w:t>
            </w:r>
          </w:p>
          <w:p w:rsidR="00403BB0" w:rsidRPr="00F07DFB" w:rsidRDefault="00403BB0" w:rsidP="00F07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МБОУ «Павловская </w:t>
            </w: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403BB0" w:rsidRPr="00F07DFB" w:rsidRDefault="00403BB0" w:rsidP="00F07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Результаты выбора модуля по курсу ОРКиСЭ</w:t>
            </w: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FB">
              <w:rPr>
                <w:rFonts w:ascii="Times New Roman" w:hAnsi="Times New Roman" w:cs="Times New Roman"/>
                <w:sz w:val="28"/>
                <w:szCs w:val="28"/>
              </w:rPr>
              <w:t>18.03-20.03.15</w:t>
            </w:r>
            <w:bookmarkStart w:id="0" w:name="_GoBack"/>
            <w:bookmarkEnd w:id="0"/>
          </w:p>
        </w:tc>
      </w:tr>
      <w:tr w:rsidR="00403BB0" w:rsidRPr="00F07DFB">
        <w:tc>
          <w:tcPr>
            <w:tcW w:w="1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B0" w:rsidRPr="00F07DFB" w:rsidRDefault="00403BB0" w:rsidP="00F0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BB0" w:rsidRPr="009A1A9B" w:rsidRDefault="00403BB0" w:rsidP="009A1A9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3BB0" w:rsidRPr="009A1A9B" w:rsidSect="009A1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08B"/>
    <w:multiLevelType w:val="hybridMultilevel"/>
    <w:tmpl w:val="1792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2201C9"/>
    <w:multiLevelType w:val="hybridMultilevel"/>
    <w:tmpl w:val="686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5766D2"/>
    <w:multiLevelType w:val="hybridMultilevel"/>
    <w:tmpl w:val="0220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9B"/>
    <w:rsid w:val="002862DB"/>
    <w:rsid w:val="00403BB0"/>
    <w:rsid w:val="007753A7"/>
    <w:rsid w:val="0099339D"/>
    <w:rsid w:val="009A1A9B"/>
    <w:rsid w:val="00B808FB"/>
    <w:rsid w:val="00B87D9B"/>
    <w:rsid w:val="00C2791D"/>
    <w:rsid w:val="00D24A2D"/>
    <w:rsid w:val="00D74E27"/>
    <w:rsid w:val="00E669C6"/>
    <w:rsid w:val="00ED105D"/>
    <w:rsid w:val="00F07DFB"/>
    <w:rsid w:val="00F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A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62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231</Words>
  <Characters>1321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Светлана</cp:lastModifiedBy>
  <cp:revision>3</cp:revision>
  <dcterms:created xsi:type="dcterms:W3CDTF">2015-03-04T03:01:00Z</dcterms:created>
  <dcterms:modified xsi:type="dcterms:W3CDTF">2015-03-25T05:57:00Z</dcterms:modified>
</cp:coreProperties>
</file>