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81" w:rsidRDefault="00C61D81">
      <w:pPr>
        <w:rPr>
          <w:rFonts w:ascii="Times New Roman" w:hAnsi="Times New Roman" w:cs="Times New Roman"/>
          <w:sz w:val="28"/>
          <w:szCs w:val="28"/>
        </w:rPr>
      </w:pPr>
      <w:r w:rsidRPr="00746D09">
        <w:rPr>
          <w:rFonts w:ascii="Times New Roman" w:hAnsi="Times New Roman" w:cs="Times New Roman"/>
          <w:sz w:val="28"/>
          <w:szCs w:val="28"/>
        </w:rPr>
        <w:t>Итоговая таблица по проведению занятий с использованием учебного исследования и проектных задач в 2016/2017 учебного года в 5-6 классе</w:t>
      </w:r>
    </w:p>
    <w:p w:rsidR="00C61D81" w:rsidRPr="00746D09" w:rsidRDefault="00C61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МБОУ « Павловская СОШ»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798"/>
        <w:gridCol w:w="578"/>
        <w:gridCol w:w="800"/>
        <w:gridCol w:w="579"/>
        <w:gridCol w:w="2229"/>
        <w:gridCol w:w="798"/>
        <w:gridCol w:w="607"/>
        <w:gridCol w:w="798"/>
        <w:gridCol w:w="572"/>
      </w:tblGrid>
      <w:tr w:rsidR="00C61D81" w:rsidRPr="006A31A2">
        <w:tc>
          <w:tcPr>
            <w:tcW w:w="1453" w:type="dxa"/>
            <w:vMerge w:val="restart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ФИО, предмет</w:t>
            </w:r>
          </w:p>
        </w:tc>
        <w:tc>
          <w:tcPr>
            <w:tcW w:w="3158" w:type="dxa"/>
            <w:gridSpan w:val="4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15" w:type="dxa"/>
            <w:vMerge w:val="restart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ФИО, предмет</w:t>
            </w:r>
          </w:p>
        </w:tc>
        <w:tc>
          <w:tcPr>
            <w:tcW w:w="3145" w:type="dxa"/>
            <w:gridSpan w:val="4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  <w:vMerge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</w:p>
        </w:tc>
        <w:tc>
          <w:tcPr>
            <w:tcW w:w="1582" w:type="dxa"/>
            <w:gridSpan w:val="2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815" w:type="dxa"/>
            <w:vMerge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gridSpan w:val="2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</w:p>
        </w:tc>
        <w:tc>
          <w:tcPr>
            <w:tcW w:w="1562" w:type="dxa"/>
            <w:gridSpan w:val="2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</w:tr>
      <w:tr w:rsidR="00C61D81" w:rsidRPr="006A31A2">
        <w:tc>
          <w:tcPr>
            <w:tcW w:w="1453" w:type="dxa"/>
            <w:vMerge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  <w:vMerge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Пальмина Т.А.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Пярина Л. С.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Карлова Е.А.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Карлова Е.А.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Даниленко Л.В.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Даниленко Л.В.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Корнилова Е.И.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Корнилова Е.И.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Сокольская Т.Г.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Сокольская Т.Г.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Колотыгина Н.К.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Колотыгина Н.К.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Пекарская Н.С.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Пекарская Н.С.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Чиркина Н.А.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Студенов В.В.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Стеблинская С.Н.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Стеблинская С.Н.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Першин С.Д.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Першин С.Д.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81" w:rsidRPr="006A31A2">
        <w:tc>
          <w:tcPr>
            <w:tcW w:w="145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D81" w:rsidRPr="00746D09" w:rsidRDefault="00C61D81">
      <w:pPr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>
      <w:pPr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6D09">
        <w:rPr>
          <w:rFonts w:ascii="Times New Roman" w:hAnsi="Times New Roman" w:cs="Times New Roman"/>
          <w:sz w:val="28"/>
          <w:szCs w:val="28"/>
        </w:rPr>
        <w:t>Темы уроков  УИ и ПЗ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5187"/>
        <w:gridCol w:w="916"/>
        <w:gridCol w:w="2572"/>
      </w:tblGrid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Урок-исследование «Стили речи»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Составили таблицу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Урок-исследование. Текст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«Признаки текста»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Буквы О - А в корнях с чередованием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Составление схемы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П.З. Малые жанры фольклора 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Изготовили книжки - малышки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П.З. Сказки А.С. Пушкина 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П.З. Произведения С.Я. Маршака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П.З. Сказки Погорельского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П.З. «Русские поэты о природе и Родине»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Создание альбома с иллюстрациями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«Инсценированные басен Крылова»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Выступление перед учащимися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И.С. Тургенев «Бежин луг». ПЗ. «Оформление альбома портретов и картин»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«Особенности языка в сказке Лескова «Левша»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Составления словаря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нравственные проблемы рассказа Распутина «Уроки французского»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Прямая речь. Диалог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Выступление перед учащимися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Сочинение - описание картины Герасимого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Устаревшие слова  использование в современном языке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Составления словаря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Диалектные слова. Употребление в нашем силе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Составления словаря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Комплексный анализ текста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Происхождение имен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Выступление перед учащимися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Сочинение «Вид из окна»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Неопределенные местоимения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Конкурс художников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Рисунок по координатам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Плакат с дизайнерским оформлением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задачи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«Площадь круга»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Вывод правила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выражения, формулы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Плакат-конспект «Формулы»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Угол. Обозначение углов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Вывод правила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Треугольник и его виды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Вывод правила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Геометрия вокруг нас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 с орнаментом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Квест-игра «Путешествие»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Газета «День Земли»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Настоящее время глаголов 1,2 гр.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 - 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Наша школа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Альбом, плакат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Парижа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Приглашение к празднику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Французские праздники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Притяжательные, прилагательные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 - 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Прошедшее законченное время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 - 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Ближайшее будущее время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 - 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Будущее простое время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 - 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Рождественские и Новогодние праздники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Регионы Франции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брошюра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Вопросительное предложение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Схема-конспект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УИ. Частичный артикль 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Схема-конспект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Согласование причастие прошедшего времени с прямым доп.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ПЗ. Наша школа 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Изготовление куклы - берегины в русском народном творчестве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Изготовление куклы - берегины из лоскутков ткани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Русский костюм и современная мода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Демонстрация моды (куклы)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Древние образы, единство формы и декора в народных игрушках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Роспись и лепка собственной модели игрушки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Красота земли родной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Выступление на уроке - конференция «Мастера в моей семье»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Художественное познание: реальность и фантазия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Выразительные возможности изобразительного искусства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Плакат, презентация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Выразительные возможности натюрморта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УИ. Великие портретисты 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Участие в уроке - игре  (… персонаж)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Как жили земледельцы и  ремесленники в Египте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Природа и люди в Древней Индии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Кластер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Возникновение земледелия и скотоводства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Древняя Греция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Древний Рим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Средневековая деревня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Восточные славяне и их соседи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Повседневная жизнь населения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Наследие история средних веков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Место и роль Руси в Европе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Человек в социальном измерении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Человек среди людей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Страх - защитная реакция человека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Нравственные основы жизни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Современные исследования космоса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1. Слайд, презентация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2.Репортаж с борта МКС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3. Рисунки космических кораблей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Путешествие по материкам «Как прекрасен этот мир»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1. Презентация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2. Альбом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Обитатели биосферы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1. Альбом рисунков  представлений сред обитания.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2. Стенгазета «Биосфера - живая оболочка Земли»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Уникальная планета Земля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1. Презентация  «Представление о Земли в древности»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2. Плакат «Виды географических исследований»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Путешествие к центру Земли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1. Таблица «Агрегатное состояние в-ва внутреннее строение»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2. Аппликация «Внутреннее строение земли»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3. Сообщение СМИ об изучении земной коры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Вода - ты сама жизнь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1. Презентация «Знание воды на Земле»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2. Книжка-малышка «Пословицы, загадки о воде»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Свойства морской воды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Таблица сравнительная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Виды изображений земной поверхности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1. Сводная таблица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2. Рисунки </w:t>
            </w:r>
          </w:p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3. Простейший план местности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Знакомство с внешним строением растений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Схема - рисунок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Приспособления организмов к природе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Презентации, вывод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Многообразие и значение грибов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Как человек изменял природу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Влияние факторов среды на строении листа. Видоизменения листьев.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Дыхание растений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Плоды. Классификация плодов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Вывод схема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Прорастание семян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Опыт. Вывод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УИ. Вегетативное размножение покрытосеменных растений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Опыт. Вывод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Влияние хозяйственной деятельности человека на растительный мир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Занятия избранным видам спорта «Как правильно тренироваться»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тренировке</w:t>
            </w:r>
          </w:p>
        </w:tc>
      </w:tr>
      <w:tr w:rsidR="00C61D81" w:rsidRPr="006A31A2">
        <w:tc>
          <w:tcPr>
            <w:tcW w:w="993" w:type="dxa"/>
          </w:tcPr>
          <w:p w:rsidR="00C61D81" w:rsidRPr="006A31A2" w:rsidRDefault="00C61D81" w:rsidP="006A3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ПЗ. Баскетбольные эстафеты</w:t>
            </w:r>
          </w:p>
        </w:tc>
        <w:tc>
          <w:tcPr>
            <w:tcW w:w="740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C61D81" w:rsidRPr="006A31A2" w:rsidRDefault="00C61D81" w:rsidP="006A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Комплексы баскетбольных эстафет</w:t>
            </w:r>
          </w:p>
        </w:tc>
      </w:tr>
    </w:tbl>
    <w:p w:rsidR="00C61D81" w:rsidRPr="00746D09" w:rsidRDefault="00C61D81">
      <w:pPr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>
      <w:pPr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D57ACD">
      <w:r w:rsidRPr="005C2665">
        <w:rPr>
          <w:b/>
          <w:bCs/>
        </w:rPr>
        <w:t>№.3</w:t>
      </w:r>
      <w:r>
        <w:t xml:space="preserve">     Методические семинары по формированию у педагогов школы  компетенции организации УИ и ПЗ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9"/>
        <w:gridCol w:w="1455"/>
        <w:gridCol w:w="2012"/>
        <w:gridCol w:w="2095"/>
      </w:tblGrid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Мероприятие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дата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Цель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Результаты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 xml:space="preserve">  Семинар «Межпредметная проектная задача»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1.11.16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Формирование планируемых образовательных результатов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Понимание сложности проектной задачи в 5-6 кл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Мониторинг пед компет ентности «Проведение проектной задачи»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1.11.16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Формирование ШСОКО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Таблица, диаграмма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Семинар « Учебное исследование»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8.12.16г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>
              <w:t>Понимать, что такое учебное исследование, выделять компетенции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>
              <w:t>таблица компетенций, которые отслеживаются, приемы их формирования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Мониторинг №1 умений обучающихся по исследовательским умениям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25.12.16г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Формирование ШСОКО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Таблица, диаграмма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Методическая неделя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Ноябрь-декабрь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Способы формирования предметных компетенций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Повышение профессионального</w:t>
            </w:r>
          </w:p>
          <w:p w:rsidR="00C61D81" w:rsidRPr="006A31A2" w:rsidRDefault="00C61D81" w:rsidP="006A31A2">
            <w:pPr>
              <w:spacing w:after="0" w:line="240" w:lineRule="auto"/>
            </w:pPr>
            <w:r w:rsidRPr="006A31A2">
              <w:t>Уровня педагогов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Защита проектов с обучающимися 5-6 классов ( факультативы)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Декабрь,</w:t>
            </w:r>
          </w:p>
          <w:p w:rsidR="00C61D81" w:rsidRPr="006A31A2" w:rsidRDefault="00C61D81" w:rsidP="006A31A2">
            <w:pPr>
              <w:spacing w:after="0" w:line="240" w:lineRule="auto"/>
            </w:pPr>
            <w:r w:rsidRPr="006A31A2">
              <w:t>май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>
              <w:t>Формирование исследовательских и проектных компетенций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>
              <w:t>групповые проекты, по 2 от класса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Семинар (для молодых педагогов): « Проведение проектной задачи»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23.03.17г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Расширить  знания молодых учителей о структуре урока-проектная задача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Повышение профессионального уровня молодых педагогов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Мониторинг пед компет ентности по учебному исследованию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29.05.17г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Формирование ШСОКО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 xml:space="preserve">Таблица, диаграмма </w:t>
            </w:r>
          </w:p>
        </w:tc>
      </w:tr>
      <w:tr w:rsidR="00C61D81" w:rsidRPr="006A31A2">
        <w:tc>
          <w:tcPr>
            <w:tcW w:w="4537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Мониторинг №2умений обучающихся по исследовательским умениям</w:t>
            </w:r>
          </w:p>
        </w:tc>
        <w:tc>
          <w:tcPr>
            <w:tcW w:w="1559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26.05.17г</w:t>
            </w:r>
          </w:p>
        </w:tc>
        <w:tc>
          <w:tcPr>
            <w:tcW w:w="1985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Формирование ШСОКО</w:t>
            </w:r>
          </w:p>
        </w:tc>
        <w:tc>
          <w:tcPr>
            <w:tcW w:w="1808" w:type="dxa"/>
          </w:tcPr>
          <w:p w:rsidR="00C61D81" w:rsidRPr="006A31A2" w:rsidRDefault="00C61D81" w:rsidP="006A31A2">
            <w:pPr>
              <w:spacing w:after="0" w:line="240" w:lineRule="auto"/>
            </w:pPr>
            <w:r w:rsidRPr="006A31A2">
              <w:t>Таблица, диаграмма</w:t>
            </w:r>
          </w:p>
        </w:tc>
      </w:tr>
    </w:tbl>
    <w:p w:rsidR="00C61D81" w:rsidRDefault="00C61D81" w:rsidP="00D57ACD"/>
    <w:p w:rsidR="00C61D81" w:rsidRPr="00746D09" w:rsidRDefault="00C61D81">
      <w:pPr>
        <w:rPr>
          <w:rFonts w:ascii="Times New Roman" w:hAnsi="Times New Roman" w:cs="Times New Roman"/>
          <w:sz w:val="28"/>
          <w:szCs w:val="28"/>
        </w:rPr>
      </w:pPr>
      <w:r w:rsidRPr="00746D09">
        <w:rPr>
          <w:rFonts w:ascii="Times New Roman" w:hAnsi="Times New Roman" w:cs="Times New Roman"/>
          <w:sz w:val="28"/>
          <w:szCs w:val="28"/>
        </w:rPr>
        <w:br w:type="page"/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6D09">
        <w:rPr>
          <w:rFonts w:ascii="Times New Roman" w:hAnsi="Times New Roman" w:cs="Times New Roman"/>
          <w:sz w:val="28"/>
          <w:szCs w:val="28"/>
        </w:rPr>
        <w:t>Диагностика умений педагогов (включая начальную школы)</w: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09">
        <w:rPr>
          <w:rFonts w:ascii="Times New Roman" w:hAnsi="Times New Roman" w:cs="Times New Roman"/>
          <w:sz w:val="28"/>
          <w:szCs w:val="28"/>
        </w:rPr>
        <w:t>(проектная задача)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Начала года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Не имеют представления</w:t>
            </w: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Знают, но на практике не используют</w:t>
            </w: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Применяют на практике</w:t>
            </w: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Разрабатывают меж предметные проектные задачи и проводят</w:t>
            </w: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pt;margin-top:17.55pt;width:433.45pt;height:252.5pt;z-index:251658240;visibility:visible">
            <v:imagedata r:id="rId5" o:title=""/>
          </v:shape>
          <o:OLEObject Type="Embed" ProgID="Excel.Chart.8" ShapeID="_x0000_s1026" DrawAspect="Content" ObjectID="_1565971917" r:id="rId6"/>
        </w:pic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0D36F0">
      <w:pPr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0D36F0">
      <w:pPr>
        <w:rPr>
          <w:rFonts w:ascii="Times New Roman" w:hAnsi="Times New Roman" w:cs="Times New Roman"/>
          <w:sz w:val="28"/>
          <w:szCs w:val="28"/>
        </w:rPr>
      </w:pPr>
      <w:r w:rsidRPr="00746D09">
        <w:rPr>
          <w:rFonts w:ascii="Times New Roman" w:hAnsi="Times New Roman" w:cs="Times New Roman"/>
          <w:sz w:val="28"/>
          <w:szCs w:val="28"/>
        </w:rPr>
        <w:t>Диагностика исследовательских умений педагогов  5-6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Имеют представление</w:t>
            </w: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Изучили теорию</w:t>
            </w: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1D81" w:rsidRPr="006A31A2"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Применяют на практике</w:t>
            </w:r>
          </w:p>
        </w:tc>
        <w:tc>
          <w:tcPr>
            <w:tcW w:w="3190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61D81" w:rsidRPr="006A31A2" w:rsidRDefault="00C61D81" w:rsidP="006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9.55pt;margin-top:-53.75pt;width:433.45pt;height:252.5pt;z-index:251659264;visibility:visible">
            <v:imagedata r:id="rId7" o:title=""/>
          </v:shape>
          <o:OLEObject Type="Embed" ProgID="Excel.Chart.8" ShapeID="_x0000_s1027" DrawAspect="Content" ObjectID="_1565971918" r:id="rId8"/>
        </w:pic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6D09">
        <w:rPr>
          <w:rFonts w:ascii="Times New Roman" w:hAnsi="Times New Roman" w:cs="Times New Roman"/>
          <w:sz w:val="28"/>
          <w:szCs w:val="28"/>
        </w:rPr>
        <w:t>Диагностика сформированности исследовательских умений учащихся 5 класса</w: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19.3pt;margin-top:.55pt;width:433.45pt;height:252.5pt;z-index:251660288;visibility:visible">
            <v:imagedata r:id="rId9" o:title=""/>
          </v:shape>
          <o:OLEObject Type="Embed" ProgID="Excel.Chart.8" ShapeID="_x0000_s1028" DrawAspect="Content" ObjectID="_1565971919" r:id="rId10"/>
        </w:pic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D24CD2">
      <w:pPr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D24CD2">
      <w:pPr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74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D09">
        <w:rPr>
          <w:rFonts w:ascii="Times New Roman" w:hAnsi="Times New Roman" w:cs="Times New Roman"/>
          <w:sz w:val="28"/>
          <w:szCs w:val="28"/>
        </w:rPr>
        <w:t>Диагностика сформированности исследовательских умений учащихся 6 класса</w: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75" style="position:absolute;left:0;text-align:left;margin-left:12.55pt;margin-top:17.55pt;width:433.45pt;height:252.5pt;z-index:251661312;visibility:visible">
            <v:imagedata r:id="rId11" o:title=""/>
          </v:shape>
          <o:OLEObject Type="Embed" ProgID="Excel.Chart.8" ShapeID="_x0000_s1029" DrawAspect="Content" ObjectID="_1565971920" r:id="rId12"/>
        </w:pic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09">
        <w:rPr>
          <w:rFonts w:ascii="Times New Roman" w:hAnsi="Times New Roman" w:cs="Times New Roman"/>
          <w:sz w:val="28"/>
          <w:szCs w:val="28"/>
        </w:rPr>
        <w:t>Диагностика сформированности исследовательских умений учащихся</w:t>
      </w:r>
    </w:p>
    <w:p w:rsidR="00C61D81" w:rsidRPr="00746D09" w:rsidRDefault="00C61D81" w:rsidP="00746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09">
        <w:rPr>
          <w:rFonts w:ascii="Times New Roman" w:hAnsi="Times New Roman" w:cs="Times New Roman"/>
          <w:sz w:val="28"/>
          <w:szCs w:val="28"/>
        </w:rPr>
        <w:t xml:space="preserve"> 7,8 классов (с уроков биологии, химии)</w:t>
      </w:r>
      <w:r>
        <w:rPr>
          <w:noProof/>
          <w:lang w:eastAsia="ru-RU"/>
        </w:rPr>
        <w:pict>
          <v:shape id="_x0000_s1030" type="#_x0000_t75" style="position:absolute;left:0;text-align:left;margin-left:8.8pt;margin-top:13.85pt;width:433.45pt;height:252.5pt;z-index:251662336;visibility:visible;mso-position-horizontal-relative:text;mso-position-vertical-relative:text">
            <v:imagedata r:id="rId13" o:title=""/>
          </v:shape>
          <o:OLEObject Type="Embed" ProgID="Excel.Chart.8" ShapeID="_x0000_s1030" DrawAspect="Content" ObjectID="_1565971921" r:id="rId14"/>
        </w:pic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75" style="position:absolute;left:0;text-align:left;margin-left:8.8pt;margin-top:-43.8pt;width:433.45pt;height:252.5pt;z-index:251663360;visibility:visible">
            <v:imagedata r:id="rId15" o:title=""/>
          </v:shape>
          <o:OLEObject Type="Embed" ProgID="Excel.Chart.8" ShapeID="_x0000_s1031" DrawAspect="Content" ObjectID="_1565971922" r:id="rId16"/>
        </w:pict>
      </w: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 w:rsidP="00AE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E92285">
      <w:pPr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E922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D09">
        <w:rPr>
          <w:rFonts w:ascii="Times New Roman" w:hAnsi="Times New Roman" w:cs="Times New Roman"/>
          <w:sz w:val="28"/>
          <w:szCs w:val="28"/>
        </w:rPr>
        <w:t>Продолжить обучению исследовательским умениям через уроки, через факультативы в 5-6 классах «Основы проектной и исследовательской деятельности», а так же через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D81" w:rsidRDefault="00C61D81" w:rsidP="00E92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6D09">
        <w:rPr>
          <w:rFonts w:ascii="Times New Roman" w:hAnsi="Times New Roman" w:cs="Times New Roman"/>
          <w:sz w:val="28"/>
          <w:szCs w:val="28"/>
        </w:rPr>
        <w:t xml:space="preserve"> педагогами вести постоянный действующий семинар</w:t>
      </w:r>
      <w:r>
        <w:rPr>
          <w:rFonts w:ascii="Times New Roman" w:hAnsi="Times New Roman" w:cs="Times New Roman"/>
          <w:sz w:val="28"/>
          <w:szCs w:val="28"/>
        </w:rPr>
        <w:t xml:space="preserve"> «Учебное исследование»</w:t>
      </w:r>
    </w:p>
    <w:p w:rsidR="00C61D81" w:rsidRDefault="00C61D81" w:rsidP="000D36F0">
      <w:pPr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0D36F0">
      <w:pPr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0D3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создана новая образовательная среда, которая позволяет формировать  метапредметные результаты.</w:t>
      </w:r>
    </w:p>
    <w:p w:rsidR="00C61D81" w:rsidRDefault="00C61D81" w:rsidP="000D3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0D3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метапредметных УУД учащихся 5-6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2296"/>
        <w:gridCol w:w="1913"/>
        <w:gridCol w:w="1965"/>
        <w:gridCol w:w="2212"/>
      </w:tblGrid>
      <w:tr w:rsidR="00C61D81" w:rsidRPr="00996948" w:rsidTr="000D36F0">
        <w:tc>
          <w:tcPr>
            <w:tcW w:w="1185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96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Школьная игра «Домино» (групповая)</w:t>
            </w:r>
          </w:p>
        </w:tc>
        <w:tc>
          <w:tcPr>
            <w:tcW w:w="1913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Школьная игра «Работа с текстом» (группа+индив.)</w:t>
            </w:r>
          </w:p>
        </w:tc>
        <w:tc>
          <w:tcPr>
            <w:tcW w:w="1965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Муниципальный срез «Читательская грамотность»</w:t>
            </w:r>
          </w:p>
        </w:tc>
        <w:tc>
          <w:tcPr>
            <w:tcW w:w="2212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Исследовательские умения (группа+инд)</w:t>
            </w:r>
          </w:p>
        </w:tc>
      </w:tr>
      <w:tr w:rsidR="00C61D81" w:rsidRPr="00996948" w:rsidTr="000D36F0">
        <w:tc>
          <w:tcPr>
            <w:tcW w:w="1185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96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Удерживают инструкцию - 68%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Анализирует ошибки, причины не успеха - 43%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Выстраивают речевые высказывания - 70%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Строят логические цепочки - 29%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Выдвижение гипотез - 26%</w:t>
            </w:r>
          </w:p>
        </w:tc>
        <w:tc>
          <w:tcPr>
            <w:tcW w:w="1913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Найти инф. в явном виде -75%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Выписать предложение подтверждение -0%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Объяснить смысл конкретного предложения - 25%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Подтвердить основную мысль - 25%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Создать собственное предложение - 50%</w:t>
            </w:r>
          </w:p>
        </w:tc>
        <w:tc>
          <w:tcPr>
            <w:tcW w:w="1965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2212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Задавать вопросы - 100%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Выдвигать гипотезу - 85%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Классифицировать - 70%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- 60% </w:t>
            </w:r>
          </w:p>
        </w:tc>
      </w:tr>
      <w:tr w:rsidR="00C61D81" w:rsidRPr="00996948" w:rsidTr="000D36F0">
        <w:tc>
          <w:tcPr>
            <w:tcW w:w="1185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96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Вступает в контакт с окружающими -83%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Знает нормы и правила - 64%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Владеет коммуникативными навыками - 54%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Высказывает свою точку зрения, готов изменить свою току зрения -52%</w:t>
            </w:r>
          </w:p>
        </w:tc>
        <w:tc>
          <w:tcPr>
            <w:tcW w:w="1913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Найти инф. в явном виде -100%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Выписать предложение подтверждение -0%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Объяснить смысл конкретного предложения - 26%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Подтвердить основную мысль - 26%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Создать собственное предложение - 52%</w:t>
            </w:r>
          </w:p>
        </w:tc>
        <w:tc>
          <w:tcPr>
            <w:tcW w:w="1965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  <w:tc>
          <w:tcPr>
            <w:tcW w:w="2212" w:type="dxa"/>
          </w:tcPr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Задавать вопросы - 80%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Выдвигать гипотезу - 64%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>Классифицировать - 68%</w:t>
            </w:r>
          </w:p>
          <w:p w:rsidR="00C61D81" w:rsidRPr="00996948" w:rsidRDefault="00C61D81" w:rsidP="0097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8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- 48% </w:t>
            </w:r>
          </w:p>
        </w:tc>
      </w:tr>
    </w:tbl>
    <w:p w:rsidR="00C61D81" w:rsidRPr="00746D09" w:rsidRDefault="00C61D81" w:rsidP="000D3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УВР: Тютерева С.И.     июнь,2017г</w:t>
      </w:r>
    </w:p>
    <w:p w:rsidR="00C61D81" w:rsidRDefault="00C61D81" w:rsidP="00E92285">
      <w:pPr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E92285">
      <w:pPr>
        <w:rPr>
          <w:rFonts w:ascii="Times New Roman" w:hAnsi="Times New Roman" w:cs="Times New Roman"/>
          <w:sz w:val="28"/>
          <w:szCs w:val="28"/>
        </w:rPr>
      </w:pPr>
    </w:p>
    <w:p w:rsidR="00C61D81" w:rsidRDefault="00C61D81" w:rsidP="00E92285">
      <w:pPr>
        <w:rPr>
          <w:rFonts w:ascii="Times New Roman" w:hAnsi="Times New Roman" w:cs="Times New Roman"/>
          <w:sz w:val="28"/>
          <w:szCs w:val="28"/>
        </w:rPr>
      </w:pPr>
    </w:p>
    <w:p w:rsidR="00C61D81" w:rsidRPr="00746D09" w:rsidRDefault="00C61D81">
      <w:pPr>
        <w:rPr>
          <w:rFonts w:ascii="Times New Roman" w:hAnsi="Times New Roman" w:cs="Times New Roman"/>
          <w:sz w:val="28"/>
          <w:szCs w:val="28"/>
        </w:rPr>
      </w:pPr>
    </w:p>
    <w:sectPr w:rsidR="00C61D81" w:rsidRPr="00746D09" w:rsidSect="00A5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804"/>
    <w:multiLevelType w:val="hybridMultilevel"/>
    <w:tmpl w:val="1586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B1"/>
    <w:rsid w:val="000507BA"/>
    <w:rsid w:val="00084F93"/>
    <w:rsid w:val="000D36F0"/>
    <w:rsid w:val="00145B67"/>
    <w:rsid w:val="002034B0"/>
    <w:rsid w:val="00212D29"/>
    <w:rsid w:val="002A70BF"/>
    <w:rsid w:val="00430799"/>
    <w:rsid w:val="00443E4C"/>
    <w:rsid w:val="004D7221"/>
    <w:rsid w:val="005020A5"/>
    <w:rsid w:val="005072F9"/>
    <w:rsid w:val="0051153D"/>
    <w:rsid w:val="00553E0F"/>
    <w:rsid w:val="005C2665"/>
    <w:rsid w:val="006121E8"/>
    <w:rsid w:val="006A2D32"/>
    <w:rsid w:val="006A31A2"/>
    <w:rsid w:val="006A3AD7"/>
    <w:rsid w:val="00720DE3"/>
    <w:rsid w:val="00746D09"/>
    <w:rsid w:val="007537AC"/>
    <w:rsid w:val="00756519"/>
    <w:rsid w:val="007E36C3"/>
    <w:rsid w:val="00853E5C"/>
    <w:rsid w:val="00880E01"/>
    <w:rsid w:val="008834CE"/>
    <w:rsid w:val="009167F7"/>
    <w:rsid w:val="009775D8"/>
    <w:rsid w:val="00996948"/>
    <w:rsid w:val="009E28BF"/>
    <w:rsid w:val="00A405B1"/>
    <w:rsid w:val="00A417D6"/>
    <w:rsid w:val="00A529F7"/>
    <w:rsid w:val="00AE5C3C"/>
    <w:rsid w:val="00B053E5"/>
    <w:rsid w:val="00B65789"/>
    <w:rsid w:val="00B748F4"/>
    <w:rsid w:val="00C61D81"/>
    <w:rsid w:val="00C6417E"/>
    <w:rsid w:val="00CD51EE"/>
    <w:rsid w:val="00D24CD2"/>
    <w:rsid w:val="00D57ACD"/>
    <w:rsid w:val="00D62964"/>
    <w:rsid w:val="00DD2DE8"/>
    <w:rsid w:val="00DF6570"/>
    <w:rsid w:val="00E92285"/>
    <w:rsid w:val="00F37843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0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34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13</Pages>
  <Words>1532</Words>
  <Characters>8739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2017-06-08T05:38:00Z</dcterms:created>
  <dcterms:modified xsi:type="dcterms:W3CDTF">2017-09-03T11:25:00Z</dcterms:modified>
</cp:coreProperties>
</file>